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DEB" w:rsidRDefault="001C7FB7" w:rsidP="00126CD3">
      <w:pPr>
        <w:tabs>
          <w:tab w:val="center" w:pos="3203"/>
          <w:tab w:val="left" w:pos="4155"/>
          <w:tab w:val="left" w:pos="5640"/>
        </w:tabs>
        <w:spacing w:after="200" w:line="276" w:lineRule="auto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464024</wp:posOffset>
                </wp:positionH>
                <wp:positionV relativeFrom="page">
                  <wp:posOffset>245660</wp:posOffset>
                </wp:positionV>
                <wp:extent cx="4583430" cy="544489"/>
                <wp:effectExtent l="0" t="0" r="7620" b="8255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3430" cy="544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A32" w:rsidRPr="00E0274A" w:rsidRDefault="004F7A32" w:rsidP="00A20979">
                            <w:pPr>
                              <w:pStyle w:val="Titel"/>
                              <w:rPr>
                                <w:sz w:val="40"/>
                                <w:szCs w:val="40"/>
                              </w:rPr>
                            </w:pPr>
                            <w:r w:rsidRPr="00E0274A">
                              <w:rPr>
                                <w:sz w:val="40"/>
                                <w:szCs w:val="40"/>
                              </w:rPr>
                              <w:t>Lunchen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in servicepunt Het Brinkhuis</w:t>
                            </w:r>
                            <w:r w:rsidRPr="00E0274A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6.55pt;margin-top:19.35pt;width:360.9pt;height:42.8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YargIAAKwFAAAOAAAAZHJzL2Uyb0RvYy54bWysVG1vmzAQ/j5p/8Hyd8pLnBRQSdWGME3q&#10;XqR2P8ABE6yBzWwnpJv233c2IU1bTZq28QGd7fNz99w9vqvrQ9eiPVOaS5Hh8CLAiIlSVlxsM/zl&#10;ofBijLShoqKtFCzDj0zj6+XbN1dDn7JINrKtmEIAInQ69BlujOlT39dlwzqqL2TPBBzWUnXUwFJt&#10;/UrRAdC71o+CYOEPUlW9kiXTGnbz8RAvHX5ds9J8qmvNDGozDLkZ91fuv7F/f3lF062ifcPLYxr0&#10;L7LoKBcQ9ASVU0PRTvFXUB0vldSyNhel7HxZ17xkjgOwCYMXbO4b2jPHBYqj+1OZ9P+DLT/uPyvE&#10;qwwnGAnaQYse2MGgW3lAs8iWZ+h1Cl73PfiZA+xDmx1V3d/J8qtGQq4aKrbsRik5NIxWkF5ob/pn&#10;V0ccbUE2wwdZQRy6M9IBHWrV2dpBNRCgQ5seT62xuZSwSebxjMzgqISzOSEkTlwImk63e6XNOyY7&#10;ZI0MK2i9Q6f7O21sNjSdXGwwIQvetq79rXi2AY7jDsSGq/bMZuG6+SMJknW8jolHosXaI0GeezfF&#10;iniLIryc57N8tcrDnzZuSNKGVxUTNsykrJD8WeeOGh81cdKWli2vLJxNSavtZtUqtKeg7MJ9x4Kc&#10;ufnP03BFAC4vKIURCW6jxCsW8aVHCjL3kssg9oIwuU0WAUlIXjyndMcF+3dKaADRzaP5KKbfcgvc&#10;95obTTtuYHa0vMtwfHKiqZXgWlSutYbydrTPSmHTfyoFtHtqtBOs1eioVnPYHADFqngjq0eQrpKg&#10;LBAhDDwwGqm+YzTA8Miw/rajimHUvhcgfztpJkNNxmYyqCjhaoZLozAaFyszzqRdr/i2AezxiQl5&#10;A4+k5k6/T3kcnxaMBEfjOL7szDlfO6+nIbv8BQAA//8DAFBLAwQUAAYACAAAACEAH+MgBd8AAAAJ&#10;AQAADwAAAGRycy9kb3ducmV2LnhtbEyPQW7CMBBF90i9gzWVuqmKA0QE0jiIUhVWLEJ7ABMPSUQ8&#10;jmIDaU/f6aosR//p/zfZarCtuGLvG0cKJuMIBFLpTEOVgq/Pj5cFCB80Gd06QgXf6GGVP4wynRp3&#10;owKvh1AJLiGfagV1CF0qpS9rtNqPXYfE2cn1Vgc++0qaXt+43LZyGkVzaXVDvFDrDjc1lufDxSrA&#10;deF+9me/tcXb+2Z7agif5U6pp8dh/Qoi4BD+YfjTZ3XI2enoLmS8aBUkswmTCmaLBATnyTJegjgy&#10;OI1jkHkm7z/IfwEAAP//AwBQSwECLQAUAAYACAAAACEAtoM4kv4AAADhAQAAEwAAAAAAAAAAAAAA&#10;AAAAAAAAW0NvbnRlbnRfVHlwZXNdLnhtbFBLAQItABQABgAIAAAAIQA4/SH/1gAAAJQBAAALAAAA&#10;AAAAAAAAAAAAAC8BAABfcmVscy8ucmVsc1BLAQItABQABgAIAAAAIQBZUZYargIAAKwFAAAOAAAA&#10;AAAAAAAAAAAAAC4CAABkcnMvZTJvRG9jLnhtbFBLAQItABQABgAIAAAAIQAf4yAF3wAAAAkBAAAP&#10;AAAAAAAAAAAAAAAAAAgFAABkcnMvZG93bnJldi54bWxQSwUGAAAAAAQABADzAAAAFAYAAAAA&#10;" filled="f" stroked="f">
                <v:textbox inset="0,0,0,0">
                  <w:txbxContent>
                    <w:p w:rsidR="004F7A32" w:rsidRPr="00E0274A" w:rsidRDefault="004F7A32" w:rsidP="00A20979">
                      <w:pPr>
                        <w:pStyle w:val="Titel"/>
                        <w:rPr>
                          <w:sz w:val="40"/>
                          <w:szCs w:val="40"/>
                        </w:rPr>
                      </w:pPr>
                      <w:r w:rsidRPr="00E0274A">
                        <w:rPr>
                          <w:sz w:val="40"/>
                          <w:szCs w:val="40"/>
                        </w:rPr>
                        <w:t>Lunchen</w:t>
                      </w:r>
                      <w:r>
                        <w:rPr>
                          <w:sz w:val="40"/>
                          <w:szCs w:val="40"/>
                        </w:rPr>
                        <w:t xml:space="preserve"> in servicepunt Het Brinkhuis</w:t>
                      </w:r>
                      <w:r w:rsidRPr="00E0274A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3252">
        <w:rPr>
          <w:noProof/>
          <w:lang w:eastAsia="nl-NL"/>
        </w:rPr>
        <w:drawing>
          <wp:anchor distT="0" distB="0" distL="114300" distR="114300" simplePos="0" relativeHeight="251696128" behindDoc="1" locked="0" layoutInCell="0" allowOverlap="1" wp14:anchorId="349B77ED" wp14:editId="4B548262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5325127" cy="7560310"/>
            <wp:effectExtent l="0" t="0" r="8890" b="254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7869112" descr="activiteitenflyerBrinkhuisvoorAnita voorkantle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27" cy="7560310"/>
                    </a:xfrm>
                    <a:prstGeom prst="rect">
                      <a:avLst/>
                    </a:prstGeom>
                    <a:blipFill dpi="0" rotWithShape="1">
                      <a:blip r:embed="rId9"/>
                      <a:srcRect/>
                      <a:stretch>
                        <a:fillRect b="-59"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CD3">
        <w:tab/>
      </w:r>
      <w:r w:rsidR="00126CD3">
        <w:tab/>
      </w:r>
      <w:r w:rsidR="00126CD3">
        <w:tab/>
      </w:r>
    </w:p>
    <w:p w:rsidR="00C11B80" w:rsidRPr="00C11B80" w:rsidRDefault="009A5E82" w:rsidP="00126CD3">
      <w:pPr>
        <w:spacing w:after="200" w:line="276" w:lineRule="auto"/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175895</wp:posOffset>
                </wp:positionV>
                <wp:extent cx="4791075" cy="766445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766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7A32" w:rsidRPr="00033477" w:rsidRDefault="004F7A32" w:rsidP="00033477">
                            <w:pPr>
                              <w:rPr>
                                <w:b w:val="0"/>
                                <w:color w:val="FFFFFF"/>
                              </w:rPr>
                            </w:pPr>
                            <w:r w:rsidRPr="00033477">
                              <w:rPr>
                                <w:b w:val="0"/>
                                <w:color w:val="FFFFFF"/>
                              </w:rPr>
                              <w:t xml:space="preserve">Woont u in Betondorp of Park de Meer en bent u slecht ter been of vindt u het spannend om alleen uit huis te gaan? </w:t>
                            </w:r>
                            <w:r w:rsidR="009A5E82">
                              <w:rPr>
                                <w:b w:val="0"/>
                                <w:color w:val="FFFFFF"/>
                              </w:rPr>
                              <w:t xml:space="preserve">Geen probleem! </w:t>
                            </w:r>
                            <w:r w:rsidR="00A57F99">
                              <w:rPr>
                                <w:b w:val="0"/>
                                <w:color w:val="FFFFFF"/>
                              </w:rPr>
                              <w:t>Dynamo en ZGAO</w:t>
                            </w:r>
                            <w:r w:rsidRPr="00033477">
                              <w:rPr>
                                <w:b w:val="0"/>
                                <w:color w:val="FFFFFF"/>
                              </w:rPr>
                              <w:t xml:space="preserve"> helpen u graag</w:t>
                            </w:r>
                            <w:r w:rsidR="009A5E82">
                              <w:rPr>
                                <w:b w:val="0"/>
                                <w:color w:val="FFFFFF"/>
                              </w:rPr>
                              <w:t>.</w:t>
                            </w:r>
                            <w:r w:rsidRPr="00033477">
                              <w:rPr>
                                <w:b w:val="0"/>
                                <w:color w:val="FFFFFF"/>
                              </w:rPr>
                              <w:t xml:space="preserve"> </w:t>
                            </w:r>
                            <w:r w:rsidRPr="00033477">
                              <w:rPr>
                                <w:b w:val="0"/>
                                <w:bCs/>
                                <w:color w:val="FFFFFF"/>
                              </w:rPr>
                              <w:t>Wij</w:t>
                            </w:r>
                            <w:r>
                              <w:rPr>
                                <w:b w:val="0"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Pr="00033477">
                              <w:rPr>
                                <w:b w:val="0"/>
                                <w:bCs/>
                                <w:color w:val="FFFFFF"/>
                              </w:rPr>
                              <w:t xml:space="preserve">zorgen dat u wordt opgehaald en thuisgebracht. </w:t>
                            </w:r>
                          </w:p>
                          <w:p w:rsidR="004F7A32" w:rsidRPr="00D1180A" w:rsidRDefault="004F7A32">
                            <w:pPr>
                              <w:rPr>
                                <w:b w:val="0"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27" type="#_x0000_t202" style="position:absolute;margin-left:6.2pt;margin-top:13.85pt;width:377.25pt;height:6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O/MwIAAFoEAAAOAAAAZHJzL2Uyb0RvYy54bWysVFFv2jAQfp+0/2D5fSSwAGtEqFgrpklV&#10;WwmmPhvHJlFjn2cbEvbrd3YIRd2epr2Y893lzt/33bG47VRDjsK6GnRBx6OUEqE5lLXeF/THdv3p&#10;CyXOM12yBrQo6Ek4erv8+GHRmlxMoIKmFJZgEe3y1hS08t7kSeJ4JRRzIzBCY1CCVczj1e6T0rIW&#10;q6smmaTpLGnBlsYCF86h974P0mWsL6Xg/klKJzxpCopv8/G08dyFM1kuWL63zFQ1Pz+D/cMrFKs1&#10;Nr2UumeekYOt/yilam7BgfQjDioBKWsuIgZEM07fodlUzIiIBclx5kKT+39l+ePx2ZK6RO2QHs0U&#10;arQVr84f2StBF/LTGpdj2sZgou++Qoe5g9+hM8DupFXhFwERjGOp04Vd0XnC0ZnNb8bpfEoJx9h8&#10;NsuyaSiTvH1trPPfBCgSjIJaVC+Syo4PzvepQ0popmFdN01UsNGkLejs8zSNH1wiWLzR2CNg6N8a&#10;LN/tuoh5MuDYQXlCeBb6AXGGr2t8wwNz/plZnAhEhFPun/CQDWAvOFuUVGB//c0f8lEojFLS4oQV&#10;1P08MCsoab5rlPBmnGVhJOMlm84neLHXkd11RB/UHeAQj3GfDI9myPfNYEoL6gWXYRW6Yohpjr0L&#10;6gfzzvdzj8vExWoVk3AIDfMPemN4KB1YDQxvuxdmzVkGjwI+wjCLLH+nRp/b67E6eJB1lCrw3LN6&#10;ph8HOIp9XrawIdf3mPX2l7D8DQAA//8DAFBLAwQUAAYACAAAACEAldcsyuAAAAAJAQAADwAAAGRy&#10;cy9kb3ducmV2LnhtbEyPwU7DMBBE70j8g7VI3KhDFJKQxqmqSBUSgkNLL9yc2E2i2usQu23g61lO&#10;5Th6o9m35Wq2hp315AeHAh4XETCNrVMDdgL2H5uHHJgPEpU0DrWAb+1hVd3elLJQ7oJbfd6FjtEI&#10;+kIK6EMYC85922sr/cKNGokd3GRloDh1XE3yQuPW8DiKUm7lgHShl6Oue90edycr4LXevMttE9v8&#10;x9Qvb4f1+LX/fBLi/m5eL4EFPYdrGf70SR0qcmrcCZVnhnKcUFNAnGXAiGdp+gysIZDkCfCq5P8/&#10;qH4BAAD//wMAUEsBAi0AFAAGAAgAAAAhALaDOJL+AAAA4QEAABMAAAAAAAAAAAAAAAAAAAAAAFtD&#10;b250ZW50X1R5cGVzXS54bWxQSwECLQAUAAYACAAAACEAOP0h/9YAAACUAQAACwAAAAAAAAAAAAAA&#10;AAAvAQAAX3JlbHMvLnJlbHNQSwECLQAUAAYACAAAACEAiktjvzMCAABaBAAADgAAAAAAAAAAAAAA&#10;AAAuAgAAZHJzL2Uyb0RvYy54bWxQSwECLQAUAAYACAAAACEAldcsyuAAAAAJAQAADwAAAAAAAAAA&#10;AAAAAACNBAAAZHJzL2Rvd25yZXYueG1sUEsFBgAAAAAEAAQA8wAAAJoFAAAAAA==&#10;" filled="f" stroked="f" strokeweight=".5pt">
                <v:textbox>
                  <w:txbxContent>
                    <w:p w:rsidR="004F7A32" w:rsidRPr="00033477" w:rsidRDefault="004F7A32" w:rsidP="00033477">
                      <w:pPr>
                        <w:rPr>
                          <w:b w:val="0"/>
                          <w:color w:val="FFFFFF"/>
                        </w:rPr>
                      </w:pPr>
                      <w:r w:rsidRPr="00033477">
                        <w:rPr>
                          <w:b w:val="0"/>
                          <w:color w:val="FFFFFF"/>
                        </w:rPr>
                        <w:t xml:space="preserve">Woont u in Betondorp of Park de Meer en bent u slecht ter been of vindt u het spannend om alleen uit huis te gaan? </w:t>
                      </w:r>
                      <w:r w:rsidR="009A5E82">
                        <w:rPr>
                          <w:b w:val="0"/>
                          <w:color w:val="FFFFFF"/>
                        </w:rPr>
                        <w:t xml:space="preserve">Geen probleem! </w:t>
                      </w:r>
                      <w:r w:rsidR="00A57F99">
                        <w:rPr>
                          <w:b w:val="0"/>
                          <w:color w:val="FFFFFF"/>
                        </w:rPr>
                        <w:t>Dynamo en ZGAO</w:t>
                      </w:r>
                      <w:r w:rsidRPr="00033477">
                        <w:rPr>
                          <w:b w:val="0"/>
                          <w:color w:val="FFFFFF"/>
                        </w:rPr>
                        <w:t xml:space="preserve"> helpen u graag</w:t>
                      </w:r>
                      <w:r w:rsidR="009A5E82">
                        <w:rPr>
                          <w:b w:val="0"/>
                          <w:color w:val="FFFFFF"/>
                        </w:rPr>
                        <w:t>.</w:t>
                      </w:r>
                      <w:r w:rsidRPr="00033477">
                        <w:rPr>
                          <w:b w:val="0"/>
                          <w:color w:val="FFFFFF"/>
                        </w:rPr>
                        <w:t xml:space="preserve"> </w:t>
                      </w:r>
                      <w:r w:rsidRPr="00033477">
                        <w:rPr>
                          <w:b w:val="0"/>
                          <w:bCs/>
                          <w:color w:val="FFFFFF"/>
                        </w:rPr>
                        <w:t>Wij</w:t>
                      </w:r>
                      <w:r>
                        <w:rPr>
                          <w:b w:val="0"/>
                          <w:bCs/>
                          <w:color w:val="FFFFFF"/>
                        </w:rPr>
                        <w:t xml:space="preserve"> </w:t>
                      </w:r>
                      <w:r w:rsidRPr="00033477">
                        <w:rPr>
                          <w:b w:val="0"/>
                          <w:bCs/>
                          <w:color w:val="FFFFFF"/>
                        </w:rPr>
                        <w:t xml:space="preserve">zorgen dat u wordt opgehaald en thuisgebracht. </w:t>
                      </w:r>
                    </w:p>
                    <w:p w:rsidR="004F7A32" w:rsidRPr="00D1180A" w:rsidRDefault="004F7A32">
                      <w:pPr>
                        <w:rPr>
                          <w:b w:val="0"/>
                          <w:color w:val="FFFFFF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6192" behindDoc="0" locked="0" layoutInCell="1" allowOverlap="1" wp14:anchorId="406A900C" wp14:editId="5324F872">
            <wp:simplePos x="0" y="0"/>
            <wp:positionH relativeFrom="column">
              <wp:posOffset>4557</wp:posOffset>
            </wp:positionH>
            <wp:positionV relativeFrom="paragraph">
              <wp:posOffset>3521710</wp:posOffset>
            </wp:positionV>
            <wp:extent cx="2961311" cy="2838850"/>
            <wp:effectExtent l="0" t="0" r="0" b="0"/>
            <wp:wrapNone/>
            <wp:docPr id="1" name="Afbeelding 0" descr="kraaipanbollet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aipanbolletj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1311" cy="283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4D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511791</wp:posOffset>
                </wp:positionH>
                <wp:positionV relativeFrom="page">
                  <wp:posOffset>4565176</wp:posOffset>
                </wp:positionV>
                <wp:extent cx="2465705" cy="2552899"/>
                <wp:effectExtent l="0" t="0" r="10795" b="0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705" cy="2552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F99" w:rsidRPr="00EA6B70" w:rsidRDefault="00A57F99" w:rsidP="00EA6B70">
                            <w:pPr>
                              <w:pStyle w:val="Voor-tekst"/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A6B70">
                              <w:rPr>
                                <w:sz w:val="16"/>
                                <w:szCs w:val="16"/>
                              </w:rPr>
                              <w:t xml:space="preserve">Wilt u andere mensen ontmoeten, </w:t>
                            </w:r>
                          </w:p>
                          <w:p w:rsidR="004F7A32" w:rsidRPr="00EA6B70" w:rsidRDefault="00A57F99" w:rsidP="00EA6B70">
                            <w:pPr>
                              <w:pStyle w:val="Voor-tekst"/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A6B70">
                              <w:rPr>
                                <w:sz w:val="16"/>
                                <w:szCs w:val="16"/>
                              </w:rPr>
                              <w:t>leuke dingen doen of gezellig samen zijn?</w:t>
                            </w:r>
                          </w:p>
                          <w:p w:rsidR="00A57F99" w:rsidRPr="00EA6B70" w:rsidRDefault="00A57F99" w:rsidP="00EA6B70">
                            <w:pPr>
                              <w:pStyle w:val="Voor-tekst"/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7A32" w:rsidRPr="00EA6B70" w:rsidRDefault="004F7A32" w:rsidP="00EA6B70">
                            <w:pPr>
                              <w:pStyle w:val="Voor-tekst"/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A6B70">
                              <w:rPr>
                                <w:sz w:val="16"/>
                                <w:szCs w:val="16"/>
                              </w:rPr>
                              <w:t>Wanneer?</w:t>
                            </w:r>
                          </w:p>
                          <w:p w:rsidR="004F7A32" w:rsidRPr="00EA6B70" w:rsidRDefault="004F7A32" w:rsidP="00EA6B70">
                            <w:pPr>
                              <w:pStyle w:val="Voor-tekst"/>
                              <w:spacing w:line="180" w:lineRule="exact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EA6B70">
                              <w:rPr>
                                <w:b w:val="0"/>
                                <w:sz w:val="16"/>
                                <w:szCs w:val="16"/>
                              </w:rPr>
                              <w:t>Elke dinsdag vanaf 12.00 - 14.00 uur.</w:t>
                            </w:r>
                          </w:p>
                          <w:p w:rsidR="00EA6B70" w:rsidRPr="00EA6B70" w:rsidRDefault="00EA6B70" w:rsidP="00EA6B70">
                            <w:pPr>
                              <w:pStyle w:val="Voor-tekst"/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A6B70" w:rsidRPr="00EA6B70" w:rsidRDefault="00EA6B70" w:rsidP="00EA6B70">
                            <w:pPr>
                              <w:pStyle w:val="Voor-tekst"/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A6B70">
                              <w:rPr>
                                <w:sz w:val="16"/>
                                <w:szCs w:val="16"/>
                              </w:rPr>
                              <w:t xml:space="preserve">Waar? </w:t>
                            </w:r>
                          </w:p>
                          <w:p w:rsidR="00EA6B70" w:rsidRPr="00EA6B70" w:rsidRDefault="00EA6B70" w:rsidP="00EA6B70">
                            <w:pPr>
                              <w:pStyle w:val="Voor-tekst"/>
                              <w:spacing w:line="180" w:lineRule="exact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EA6B70">
                              <w:rPr>
                                <w:rStyle w:val="lrzxr"/>
                                <w:b w:val="0"/>
                                <w:sz w:val="16"/>
                                <w:szCs w:val="16"/>
                              </w:rPr>
                              <w:t>Landbouwstraat 63</w:t>
                            </w:r>
                            <w:r w:rsidR="00A56853">
                              <w:rPr>
                                <w:rStyle w:val="lrzxr"/>
                                <w:b w:val="0"/>
                                <w:sz w:val="16"/>
                                <w:szCs w:val="16"/>
                              </w:rPr>
                              <w:t>, 1097 TM Amsterdam</w:t>
                            </w:r>
                            <w:r w:rsidR="00512C98">
                              <w:rPr>
                                <w:rStyle w:val="lrzxr"/>
                                <w:b w:val="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F7A32" w:rsidRPr="00EA6B70" w:rsidRDefault="004F7A32" w:rsidP="00EA6B70">
                            <w:pPr>
                              <w:pStyle w:val="Voor-tekst"/>
                              <w:spacing w:line="180" w:lineRule="exact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:rsidR="004F7A32" w:rsidRPr="00EA6B70" w:rsidRDefault="004F7A32" w:rsidP="00EA6B70">
                            <w:pPr>
                              <w:pStyle w:val="Voor-tekst"/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A6B70">
                              <w:rPr>
                                <w:sz w:val="16"/>
                                <w:szCs w:val="16"/>
                              </w:rPr>
                              <w:t>Kosten?</w:t>
                            </w:r>
                          </w:p>
                          <w:p w:rsidR="004F7A32" w:rsidRPr="00EA6B70" w:rsidRDefault="004F7A32" w:rsidP="00EA6B70">
                            <w:pPr>
                              <w:pStyle w:val="Voor-tekst"/>
                              <w:spacing w:line="180" w:lineRule="exact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EA6B70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€ 1,50 </w:t>
                            </w:r>
                            <w:r w:rsidR="00D14875" w:rsidRPr="00EA6B70">
                              <w:rPr>
                                <w:b w:val="0"/>
                                <w:sz w:val="16"/>
                                <w:szCs w:val="16"/>
                              </w:rPr>
                              <w:t>per persoon.</w:t>
                            </w:r>
                          </w:p>
                          <w:p w:rsidR="004F7A32" w:rsidRPr="00EA6B70" w:rsidRDefault="004F7A32" w:rsidP="00EA6B70">
                            <w:pPr>
                              <w:pStyle w:val="Voor-tekst"/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7A32" w:rsidRPr="00EA6B70" w:rsidRDefault="004F7A32" w:rsidP="00EA6B70">
                            <w:pPr>
                              <w:pStyle w:val="Voor-tekst"/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A6B70">
                              <w:rPr>
                                <w:sz w:val="16"/>
                                <w:szCs w:val="16"/>
                              </w:rPr>
                              <w:t>Meer info:</w:t>
                            </w:r>
                          </w:p>
                          <w:p w:rsidR="00A57F99" w:rsidRPr="00EA6B70" w:rsidRDefault="004F7A32" w:rsidP="00EA6B70">
                            <w:pPr>
                              <w:pStyle w:val="Voor-tekst"/>
                              <w:spacing w:line="180" w:lineRule="exact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EA6B70">
                              <w:rPr>
                                <w:b w:val="0"/>
                                <w:sz w:val="16"/>
                                <w:szCs w:val="16"/>
                              </w:rPr>
                              <w:t>Lianne van Rooijen (Dynamo)</w:t>
                            </w:r>
                          </w:p>
                          <w:p w:rsidR="00A57F99" w:rsidRPr="00EA6B70" w:rsidRDefault="004F7A32" w:rsidP="00EA6B70">
                            <w:pPr>
                              <w:pStyle w:val="Voor-tekst"/>
                              <w:spacing w:line="180" w:lineRule="exact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EA6B70">
                              <w:rPr>
                                <w:b w:val="0"/>
                                <w:sz w:val="16"/>
                                <w:szCs w:val="16"/>
                              </w:rPr>
                              <w:t>06 34 65 93 20</w:t>
                            </w:r>
                            <w:r w:rsidR="00B43C08" w:rsidRPr="00EA6B70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/ </w:t>
                            </w:r>
                            <w:hyperlink r:id="rId11" w:history="1">
                              <w:r w:rsidR="00B43C08" w:rsidRPr="00EA6B70">
                                <w:rPr>
                                  <w:rStyle w:val="Hyperlink"/>
                                  <w:b w:val="0"/>
                                  <w:color w:val="FFFFFF"/>
                                  <w:sz w:val="16"/>
                                  <w:szCs w:val="16"/>
                                  <w:u w:val="none"/>
                                </w:rPr>
                                <w:t>www.dynamo-amsterdam.nl</w:t>
                              </w:r>
                            </w:hyperlink>
                            <w:r w:rsidR="00B43C08" w:rsidRPr="00EA6B70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43C08" w:rsidRPr="00EA6B70" w:rsidRDefault="00B43C08" w:rsidP="00EA6B70">
                            <w:pPr>
                              <w:pStyle w:val="Voor-tekst"/>
                              <w:spacing w:line="180" w:lineRule="exact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:rsidR="00A57F99" w:rsidRPr="00EA6B70" w:rsidRDefault="004F7A32" w:rsidP="00EA6B70">
                            <w:pPr>
                              <w:pStyle w:val="Voor-tekst"/>
                              <w:spacing w:line="180" w:lineRule="exact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EA6B70">
                              <w:rPr>
                                <w:b w:val="0"/>
                                <w:sz w:val="16"/>
                                <w:szCs w:val="16"/>
                              </w:rPr>
                              <w:t>Regien Keurentjes (ZGAO)</w:t>
                            </w:r>
                          </w:p>
                          <w:p w:rsidR="004F7A32" w:rsidRPr="00EA6B70" w:rsidRDefault="004F7A32" w:rsidP="00EA6B70">
                            <w:pPr>
                              <w:pStyle w:val="Voor-tekst"/>
                              <w:spacing w:line="180" w:lineRule="exact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EA6B70">
                              <w:rPr>
                                <w:b w:val="0"/>
                                <w:sz w:val="16"/>
                                <w:szCs w:val="16"/>
                              </w:rPr>
                              <w:t>06 12 60 03 83</w:t>
                            </w:r>
                            <w:r w:rsidR="00B43C08" w:rsidRPr="00EA6B70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/ www.zgao.nl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margin-left:40.3pt;margin-top:359.45pt;width:194.15pt;height:20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Z8rwIAAKkFAAAOAAAAZHJzL2Uyb0RvYy54bWysVNuO0zAQfUfiHyy/Z3MhaZto09XSNAhp&#10;gRULH+AmTmPh2MF2my6If2fsNN129wUBeYjG9njmnJnjub45dBztqdJMihyHVwFGVFSyZmKb469f&#10;Sm+BkTZE1IRLQXP8SDW+Wb5+dT30GY1kK3lNFYIgQmdDn+PWmD7zfV21tCP6SvZUwGEjVUcMLNXW&#10;rxUZIHrH/SgIZv4gVd0rWVGtYbcYD/HSxW8aWplPTaOpQTzHgM24v3L/jf37y2uSbRXpW1YdYZC/&#10;QNERJiDpKVRBDEE7xV6E6lilpJaNuapk58umYRV1HIBNGDxj89CSnjouUBzdn8qk/1/Y6uP+XiFW&#10;53iOkSAdtOgzFI2ILacomtv6DL3OwO2hv1eWoe7vZPVNIyFXLbjRW6Xk0FJSA6rQ+vsXF+xCw1W0&#10;GT7IGsKTnZGuVIdGdTYgFAEdXEceTx2hB4Mq2IziWTIPEowqOIuSJFqkqctBsul6r7R5R2WHrJFj&#10;BehdeLK/08bCIdnkYrMJWTLOXdu5uNgAx3EHksNVe2ZhuC7+TIN0vVgvYi+OZmsvDorCuy1XsTcr&#10;w3lSvClWqyL8ZfOGcdayuqbCppkUFcZ/1rGjtkctnDSlJWe1DWchabXdrLhCewKKLt13LMiZm38J&#10;wxUBuDyjFEZx8DZKvXK2mHtxGSdeOg8WXhCmb9NZEKdxUV5SumOC/jslNOQ4TaLEdekM9DNugfte&#10;ciNZxwzMDM66HC9OTiSzGlyL2rXWEMZH+6wUFv5TKaDdU6OdYq1IR7Gbw+bgnoSTsxXwRtaPIGEl&#10;QWAwRWDegdFK9QOjAWZHjvX3HVEUI/5ewDOwg2Yy1GRsJoOICq7m2GA0miszDqRdr9i2hcihK42Q&#10;t/BUGuZE/ITi+MBgHjgux9llB8752nk9TdjlbwAAAP//AwBQSwMEFAAGAAgAAAAhADzuc7jhAAAA&#10;CwEAAA8AAABkcnMvZG93bnJldi54bWxMj8tOwzAQRfdI/IM1SOyonQqFJI1TVTxUlrRFKt258ZBE&#10;+BHFbhP4eqYr2M1oju6cWy4na9gZh9B5JyGZCWDoaq8710h4373cZcBCVE4r4x1K+MYAy+r6qlSF&#10;9qPb4HkbG0YhLhRKQhtjX3Ae6hatCjPfo6Pbpx+sirQODdeDGincGj4XIuVWdY4+tKrHxxbrr+3J&#10;Slhn/erj1f+MjXk+rPdv+/xpl0cpb2+m1QJYxCn+wXDRJ3WoyOnoT04HZiRkIiVSwkOS5cAIuE8v&#10;w5HIZC5y4FXJ/3eofgEAAP//AwBQSwECLQAUAAYACAAAACEAtoM4kv4AAADhAQAAEwAAAAAAAAAA&#10;AAAAAAAAAAAAW0NvbnRlbnRfVHlwZXNdLnhtbFBLAQItABQABgAIAAAAIQA4/SH/1gAAAJQBAAAL&#10;AAAAAAAAAAAAAAAAAC8BAABfcmVscy8ucmVsc1BLAQItABQABgAIAAAAIQAWZLZ8rwIAAKkFAAAO&#10;AAAAAAAAAAAAAAAAAC4CAABkcnMvZTJvRG9jLnhtbFBLAQItABQABgAIAAAAIQA87nO44QAAAAsB&#10;AAAPAAAAAAAAAAAAAAAAAAkFAABkcnMvZG93bnJldi54bWxQSwUGAAAAAAQABADzAAAAFwYAAAAA&#10;" filled="f" stroked="f">
                <v:textbox inset="0,0,0,0">
                  <w:txbxContent>
                    <w:p w:rsidR="00A57F99" w:rsidRPr="00EA6B70" w:rsidRDefault="00A57F99" w:rsidP="00EA6B70">
                      <w:pPr>
                        <w:pStyle w:val="Voor-tekst"/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EA6B70">
                        <w:rPr>
                          <w:sz w:val="16"/>
                          <w:szCs w:val="16"/>
                        </w:rPr>
                        <w:t xml:space="preserve">Wilt u andere mensen ontmoeten, </w:t>
                      </w:r>
                    </w:p>
                    <w:p w:rsidR="004F7A32" w:rsidRPr="00EA6B70" w:rsidRDefault="00A57F99" w:rsidP="00EA6B70">
                      <w:pPr>
                        <w:pStyle w:val="Voor-tekst"/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EA6B70">
                        <w:rPr>
                          <w:sz w:val="16"/>
                          <w:szCs w:val="16"/>
                        </w:rPr>
                        <w:t>leuke dingen doen of gezellig samen zijn?</w:t>
                      </w:r>
                    </w:p>
                    <w:p w:rsidR="00A57F99" w:rsidRPr="00EA6B70" w:rsidRDefault="00A57F99" w:rsidP="00EA6B70">
                      <w:pPr>
                        <w:pStyle w:val="Voor-tekst"/>
                        <w:spacing w:line="180" w:lineRule="exact"/>
                        <w:rPr>
                          <w:sz w:val="16"/>
                          <w:szCs w:val="16"/>
                        </w:rPr>
                      </w:pPr>
                    </w:p>
                    <w:p w:rsidR="004F7A32" w:rsidRPr="00EA6B70" w:rsidRDefault="004F7A32" w:rsidP="00EA6B70">
                      <w:pPr>
                        <w:pStyle w:val="Voor-tekst"/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EA6B70">
                        <w:rPr>
                          <w:sz w:val="16"/>
                          <w:szCs w:val="16"/>
                        </w:rPr>
                        <w:t>Wanneer?</w:t>
                      </w:r>
                    </w:p>
                    <w:p w:rsidR="004F7A32" w:rsidRPr="00EA6B70" w:rsidRDefault="004F7A32" w:rsidP="00EA6B70">
                      <w:pPr>
                        <w:pStyle w:val="Voor-tekst"/>
                        <w:spacing w:line="180" w:lineRule="exact"/>
                        <w:rPr>
                          <w:b w:val="0"/>
                          <w:sz w:val="16"/>
                          <w:szCs w:val="16"/>
                        </w:rPr>
                      </w:pPr>
                      <w:r w:rsidRPr="00EA6B70">
                        <w:rPr>
                          <w:b w:val="0"/>
                          <w:sz w:val="16"/>
                          <w:szCs w:val="16"/>
                        </w:rPr>
                        <w:t>Elke dinsdag vanaf 12.00 - 14.00 uur.</w:t>
                      </w:r>
                    </w:p>
                    <w:p w:rsidR="00EA6B70" w:rsidRPr="00EA6B70" w:rsidRDefault="00EA6B70" w:rsidP="00EA6B70">
                      <w:pPr>
                        <w:pStyle w:val="Voor-tekst"/>
                        <w:spacing w:line="180" w:lineRule="exact"/>
                        <w:rPr>
                          <w:sz w:val="16"/>
                          <w:szCs w:val="16"/>
                        </w:rPr>
                      </w:pPr>
                    </w:p>
                    <w:p w:rsidR="00EA6B70" w:rsidRPr="00EA6B70" w:rsidRDefault="00EA6B70" w:rsidP="00EA6B70">
                      <w:pPr>
                        <w:pStyle w:val="Voor-tekst"/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EA6B70">
                        <w:rPr>
                          <w:sz w:val="16"/>
                          <w:szCs w:val="16"/>
                        </w:rPr>
                        <w:t xml:space="preserve">Waar? </w:t>
                      </w:r>
                    </w:p>
                    <w:p w:rsidR="00EA6B70" w:rsidRPr="00EA6B70" w:rsidRDefault="00EA6B70" w:rsidP="00EA6B70">
                      <w:pPr>
                        <w:pStyle w:val="Voor-tekst"/>
                        <w:spacing w:line="180" w:lineRule="exact"/>
                        <w:rPr>
                          <w:b w:val="0"/>
                          <w:sz w:val="16"/>
                          <w:szCs w:val="16"/>
                        </w:rPr>
                      </w:pPr>
                      <w:r w:rsidRPr="00EA6B70">
                        <w:rPr>
                          <w:rStyle w:val="lrzxr"/>
                          <w:b w:val="0"/>
                          <w:sz w:val="16"/>
                          <w:szCs w:val="16"/>
                        </w:rPr>
                        <w:t>Landbouwstraat 63</w:t>
                      </w:r>
                      <w:r w:rsidR="00A56853">
                        <w:rPr>
                          <w:rStyle w:val="lrzxr"/>
                          <w:b w:val="0"/>
                          <w:sz w:val="16"/>
                          <w:szCs w:val="16"/>
                        </w:rPr>
                        <w:t>, 1097 TM Amsterdam</w:t>
                      </w:r>
                      <w:r w:rsidR="00512C98">
                        <w:rPr>
                          <w:rStyle w:val="lrzxr"/>
                          <w:b w:val="0"/>
                          <w:sz w:val="16"/>
                          <w:szCs w:val="16"/>
                        </w:rPr>
                        <w:t>.</w:t>
                      </w:r>
                    </w:p>
                    <w:p w:rsidR="004F7A32" w:rsidRPr="00EA6B70" w:rsidRDefault="004F7A32" w:rsidP="00EA6B70">
                      <w:pPr>
                        <w:pStyle w:val="Voor-tekst"/>
                        <w:spacing w:line="180" w:lineRule="exact"/>
                        <w:rPr>
                          <w:b w:val="0"/>
                          <w:sz w:val="16"/>
                          <w:szCs w:val="16"/>
                        </w:rPr>
                      </w:pPr>
                    </w:p>
                    <w:p w:rsidR="004F7A32" w:rsidRPr="00EA6B70" w:rsidRDefault="004F7A32" w:rsidP="00EA6B70">
                      <w:pPr>
                        <w:pStyle w:val="Voor-tekst"/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EA6B70">
                        <w:rPr>
                          <w:sz w:val="16"/>
                          <w:szCs w:val="16"/>
                        </w:rPr>
                        <w:t>Kosten?</w:t>
                      </w:r>
                    </w:p>
                    <w:p w:rsidR="004F7A32" w:rsidRPr="00EA6B70" w:rsidRDefault="004F7A32" w:rsidP="00EA6B70">
                      <w:pPr>
                        <w:pStyle w:val="Voor-tekst"/>
                        <w:spacing w:line="180" w:lineRule="exact"/>
                        <w:rPr>
                          <w:b w:val="0"/>
                          <w:sz w:val="16"/>
                          <w:szCs w:val="16"/>
                        </w:rPr>
                      </w:pPr>
                      <w:r w:rsidRPr="00EA6B70">
                        <w:rPr>
                          <w:b w:val="0"/>
                          <w:sz w:val="16"/>
                          <w:szCs w:val="16"/>
                        </w:rPr>
                        <w:t xml:space="preserve">€ 1,50 </w:t>
                      </w:r>
                      <w:r w:rsidR="00D14875" w:rsidRPr="00EA6B70">
                        <w:rPr>
                          <w:b w:val="0"/>
                          <w:sz w:val="16"/>
                          <w:szCs w:val="16"/>
                        </w:rPr>
                        <w:t>per persoon.</w:t>
                      </w:r>
                    </w:p>
                    <w:p w:rsidR="004F7A32" w:rsidRPr="00EA6B70" w:rsidRDefault="004F7A32" w:rsidP="00EA6B70">
                      <w:pPr>
                        <w:pStyle w:val="Voor-tekst"/>
                        <w:spacing w:line="180" w:lineRule="exact"/>
                        <w:rPr>
                          <w:sz w:val="16"/>
                          <w:szCs w:val="16"/>
                        </w:rPr>
                      </w:pPr>
                    </w:p>
                    <w:p w:rsidR="004F7A32" w:rsidRPr="00EA6B70" w:rsidRDefault="004F7A32" w:rsidP="00EA6B70">
                      <w:pPr>
                        <w:pStyle w:val="Voor-tekst"/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EA6B70">
                        <w:rPr>
                          <w:sz w:val="16"/>
                          <w:szCs w:val="16"/>
                        </w:rPr>
                        <w:t>Meer info:</w:t>
                      </w:r>
                    </w:p>
                    <w:p w:rsidR="00A57F99" w:rsidRPr="00EA6B70" w:rsidRDefault="004F7A32" w:rsidP="00EA6B70">
                      <w:pPr>
                        <w:pStyle w:val="Voor-tekst"/>
                        <w:spacing w:line="180" w:lineRule="exact"/>
                        <w:rPr>
                          <w:b w:val="0"/>
                          <w:sz w:val="16"/>
                          <w:szCs w:val="16"/>
                        </w:rPr>
                      </w:pPr>
                      <w:r w:rsidRPr="00EA6B70">
                        <w:rPr>
                          <w:b w:val="0"/>
                          <w:sz w:val="16"/>
                          <w:szCs w:val="16"/>
                        </w:rPr>
                        <w:t>Lianne van Rooijen (Dynamo)</w:t>
                      </w:r>
                    </w:p>
                    <w:p w:rsidR="00A57F99" w:rsidRPr="00EA6B70" w:rsidRDefault="004F7A32" w:rsidP="00EA6B70">
                      <w:pPr>
                        <w:pStyle w:val="Voor-tekst"/>
                        <w:spacing w:line="180" w:lineRule="exact"/>
                        <w:rPr>
                          <w:b w:val="0"/>
                          <w:sz w:val="16"/>
                          <w:szCs w:val="16"/>
                        </w:rPr>
                      </w:pPr>
                      <w:r w:rsidRPr="00EA6B70">
                        <w:rPr>
                          <w:b w:val="0"/>
                          <w:sz w:val="16"/>
                          <w:szCs w:val="16"/>
                        </w:rPr>
                        <w:t>06 34 65 93 20</w:t>
                      </w:r>
                      <w:r w:rsidR="00B43C08" w:rsidRPr="00EA6B70">
                        <w:rPr>
                          <w:b w:val="0"/>
                          <w:sz w:val="16"/>
                          <w:szCs w:val="16"/>
                        </w:rPr>
                        <w:t xml:space="preserve"> / </w:t>
                      </w:r>
                      <w:hyperlink r:id="rId12" w:history="1">
                        <w:r w:rsidR="00B43C08" w:rsidRPr="00EA6B70">
                          <w:rPr>
                            <w:rStyle w:val="Hyperlink"/>
                            <w:b w:val="0"/>
                            <w:color w:val="FFFFFF"/>
                            <w:sz w:val="16"/>
                            <w:szCs w:val="16"/>
                            <w:u w:val="none"/>
                          </w:rPr>
                          <w:t>www.dynamo-amsterdam.nl</w:t>
                        </w:r>
                      </w:hyperlink>
                      <w:r w:rsidR="00B43C08" w:rsidRPr="00EA6B70">
                        <w:rPr>
                          <w:b w:val="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43C08" w:rsidRPr="00EA6B70" w:rsidRDefault="00B43C08" w:rsidP="00EA6B70">
                      <w:pPr>
                        <w:pStyle w:val="Voor-tekst"/>
                        <w:spacing w:line="180" w:lineRule="exact"/>
                        <w:rPr>
                          <w:b w:val="0"/>
                          <w:sz w:val="16"/>
                          <w:szCs w:val="16"/>
                        </w:rPr>
                      </w:pPr>
                    </w:p>
                    <w:p w:rsidR="00A57F99" w:rsidRPr="00EA6B70" w:rsidRDefault="004F7A32" w:rsidP="00EA6B70">
                      <w:pPr>
                        <w:pStyle w:val="Voor-tekst"/>
                        <w:spacing w:line="180" w:lineRule="exact"/>
                        <w:rPr>
                          <w:b w:val="0"/>
                          <w:sz w:val="16"/>
                          <w:szCs w:val="16"/>
                        </w:rPr>
                      </w:pPr>
                      <w:r w:rsidRPr="00EA6B70">
                        <w:rPr>
                          <w:b w:val="0"/>
                          <w:sz w:val="16"/>
                          <w:szCs w:val="16"/>
                        </w:rPr>
                        <w:t>Regien Keurentjes (ZGAO)</w:t>
                      </w:r>
                    </w:p>
                    <w:p w:rsidR="004F7A32" w:rsidRPr="00EA6B70" w:rsidRDefault="004F7A32" w:rsidP="00EA6B70">
                      <w:pPr>
                        <w:pStyle w:val="Voor-tekst"/>
                        <w:spacing w:line="180" w:lineRule="exact"/>
                        <w:rPr>
                          <w:b w:val="0"/>
                          <w:sz w:val="16"/>
                          <w:szCs w:val="16"/>
                        </w:rPr>
                      </w:pPr>
                      <w:r w:rsidRPr="00EA6B70">
                        <w:rPr>
                          <w:b w:val="0"/>
                          <w:sz w:val="16"/>
                          <w:szCs w:val="16"/>
                        </w:rPr>
                        <w:t>06 12 60 03 83</w:t>
                      </w:r>
                      <w:r w:rsidR="00B43C08" w:rsidRPr="00EA6B70">
                        <w:rPr>
                          <w:b w:val="0"/>
                          <w:sz w:val="16"/>
                          <w:szCs w:val="16"/>
                        </w:rPr>
                        <w:t xml:space="preserve"> / www.zgao.nl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0274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6184265</wp:posOffset>
                </wp:positionV>
                <wp:extent cx="1924334" cy="580030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334" cy="580030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5F90C" id="Rechthoek 2" o:spid="_x0000_s1026" style="position:absolute;margin-left:233.5pt;margin-top:486.95pt;width:151.5pt;height:45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+Rb44AwAA3QYAAA4AAABkcnMvZTJvRG9jLnhtbKxV2W4bIRR9r9R/&#10;QLw7s2RcL8o4cu2kqhQlUZIqz5hhMqgMUMBbq/57LzBjp0nUSlX9gFkudzn3cObsfNcKtGHGciVL&#10;nJ2kGDFJVcXlU4m/PFwOxhhZR2RFhJKsxHtm8fns/buzrZ6yXDVKVMwgcCLtdKtL3Dinp0liacNa&#10;Yk+UZhIOa2Va4mBpnpLKkC14b0WSp+mHZKtMpY2izFrYXcZDPAv+65pRd1PXljkkSgy5uTCaMK78&#10;mMzOyPTJEN1w2qVB/iGLlnAJQQ+ulsQRtDb8lauWU6Osqt0JVW2i6ppTFmqAarL0RTX3DdEs1ALg&#10;WH2Ayf4/t/R6c2sQr0qcYyRJCy26Y7RxjWJfUe7h2Wo7Bat7fWu6lYWpr3VXm9b/QxVoFyDdHyBl&#10;O4cobGaTvDg9LTCicDYcp+lpwDw53tbGuk9MtchPSmygZQFJsrmyDiKCaW/ig60E15dcCFRpQBda&#10;apR75K4JWEG8cNcbdWhBr//OqdiHpaLrlkkXiWWYIA5YbRuuLYSZsnbFACfzucqgHCC1A7C04TLm&#10;CxVDwj5FX3vo/Y98PE/TSf5xsBimi0GRji4G80kxGozSi1GRFuNskS1++oyzYrq27EpRIpaa90TM&#10;ilfJv8mf7klECgUqog0JhI/4QUIBxz5FgNQj5HO1hkK/Pc4wd4Y52vhpDQh3+2B8OOguevy9lZB+&#10;lMqvYyS/k3jGRI6EmdsLFq3vWA1UA1bkoUvhkbOFMDFbQimAHxtoG1KxuD1M4eeJ6BPxsuBvhJWQ&#10;4PCYbee7c9Bb/u47uonVhassaMQhsfRPicXLhxshspLucLnlUpm3HAioqosc7XuQIjQepZWq9vAQ&#10;gcyB1FbTSw7v4YpYd0sMSBIwHWTW3cBQC7UtsepmGDXKfH9r39sDgeAUoy1IXInttzUxDCPxWYKG&#10;TLKi8JoYFsVwlPvX9Pxk9fxErtuFAlIB+SG7MPX2TvTT2qj2EdR47qPCEZEUYpeYOtMvFi5KL+g5&#10;ZfN5MAMd1MRdyXtN++fr3/vD7pEY3YmCA+Zeq14OyfSFNkTbyMX52qmaB+E44trhDRoaiNPpvRfp&#10;5+tgdfwqzX4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msLcbeAAAAAMAQAADwAA&#10;AGRycy9kb3ducmV2LnhtbEyPTU/DMAyG70j8h8hI3JjLgH7RdJqGEBcuDKTtmDVeWtEkVZNuhV+P&#10;OcHR9qPXz1utZtuLE42h807C7SIBQa7xunNGwsf7800OIkTltOq9IwlfFGBVX15UqtT+7N7otI1G&#10;cIgLpZLQxjiUiKFpyaqw8AM5vh39aFXkcTSoR3XmcNvjMklStKpz/KFVA21aaj63k5WwMwVibqbp&#10;5TU/+j1+m41+Wkt5fTWvH0FEmuMfDL/6rA41Ox385HQQvYT7NOMuUUKR3RUgmMiyhDcHRpP0YQlY&#10;V/i/RP0DAAD//wMAUEsDBAoAAAAAAAAAIQAlU796AFcAAABXAAAVAAAAZHJzL21lZGlhL2ltYWdl&#10;MS5qcGVn/9j/4AAQSkZJRgABAQEA3ADcAAD/2wBDAAIBAQEBAQIBAQECAgICAgQDAgICAgUEBAME&#10;BgUGBgYFBgYGBwkIBgcJBwYGCAsICQoKCgoKBggLDAsKDAkKCgr/2wBDAQICAgICAgUDAwUKBwYH&#10;CgoKCgoKCgoKCgoKCgoKCgoKCgoKCgoKCgoKCgoKCgoKCgoKCgoKCgoKCgoKCgoKCgr/wAARCACL&#10;Ac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ACiiigAooooAKKKKACiiigAooooAKKKKACiiigAplzc29nbyXd3OkUMSF5ZZGCqigZJ&#10;JPQAd6fXxr+3R+0h/wAJprknwd8GXt1Hpuk3UkevSfcS9ukYAR4xuKRMrdTtZznaQiOezA4Opjq6&#10;px0XV9l/Wx4mf55hsgy94irq9oxvZyfbyS3b6Lzsn2H7QX7fdjoU8/hL4IJDeXcM0kN1r11GHt1G&#10;zG62Ab94Q5PzsNn7vhZFcMPnPxf8evjP47e6Pin4maxcQ3yBLqzjvWhtnUKFx5Ee2MAgcgLyck5J&#10;Jqf4F/Avxh8efF6+G/DcfkWsG19V1WWMtFZRE9T03O2CFQEFiDyFVmX7I+F37GnwP+HOnQjUPCtv&#10;4g1L7P5d1qGtQiZZWJBYrA2Y4xkfLgFwOC7ZJP0lSpleTpQUeaf3v5vp6fgfluHw/FvG0nXdT2dG&#10;7tq1DtZRWsvV+av0PgKtbwz478ceCvO/4Q3xlq2k/atv2n+zNQlt/N2527tjDdjc2M9Mn1r9PqR1&#10;WRSjqGVhhlYda5pcRRkrOjf/ALe/+1PVp+GNSlLmhjWmuqhZ/wDpZ8GeCv25/wBoTwi0cV/4itdc&#10;tobVYI7fWLNWIxtw5kj2SO+Bjc7NncSQTgj6A+GP7fnwf8azW+l+L7e68M30x2lrxhLaBjJtVRMo&#10;BHBDFnREX5stgAnr/Gv7J/7P/jmx+yXvw20/T5EhkSC60WEWckTOAN+IsLIy4BXzFcA54wSD4L8X&#10;P+CdvifRy+qfBvXv7Wt+P+JVqkiRXS/cHyy/LHJkl2O7y9qgAbzUe1yTH6Sj7OXfZfhp96Rt9T48&#10;4dXPSqLE019l3k/udpeSUW/Tt9c2F/Y6pYw6npl5DcW1xCstvcW8geOWNhlWVhwykEEEcEVNX55+&#10;CPip8dP2VPFtxoccVxYtG7m88P6xG7WszEbfN2Bhk/KpEiMNwUfMy5B734w/8FAPGvjXw7a6L8N9&#10;Mm8MyTQyf2xdLcLNMSdyiOGTaNi7MMZAFcOQFKhNz89TIcV7RKm1KL6/5/8AAuelh/ELKvqs5YqE&#10;qdWO8LXbe2j0XqpWa8z3/wCOP7Wnwu+CEs2h6hcS6prscQZdHsByhZGZDLIfliBIXI+ZwHVgjA5r&#10;5l+In7eXxz8aedZ+H7y18O2UnnII9Mh3TtE/ChppMkOq9HiEZyScD5dvJ/Av9nL4hfHfVlTw9Ym2&#10;0iK6EWo65cL+5tuNxCjIMr4x8i92XcUVtw+uvhZ+xV8EfhxZxyaroEfiPUfLxNe61GskZJVQwSA/&#10;u1XcCw3BnXcRvNdkqeU5TpNc8/v/AA2X4s8WniOMuMLzoP6vQezTauvVe9Ls2rReq01R8S6/8Uvi&#10;b4q05tH8UfEXXtStGYM1rqGrzTRlgcg7XYjI+lR+HPiV8RfB1i2meEfH2taVbSTGWS303VJoI2kI&#10;ALlUYAthQM9cAelfppp2nafpFhDpek2ENra28ax29vbxBI4kAwFVRgKAOgHArK8VfDX4d+OZVuPG&#10;XgXSNUlWExRzahp0csiJydqsyllGSTwRzzUxz+h8Lo6eq/KxdTw5zD+LHHNztbWLXy5uZu3yPj74&#10;cf8ABQP4w+E/JsfGlpZ+JLNXJkedfs91t2bVVZIxtwGAYlo2ZssC3IK/Wnwq+Mfw/wDjNoH9veBN&#10;cW48tUN5ZyfLcWjMMhJU7HhhkZVirbWYDNeBftBfsBWIsP8AhJPgDbTC4WVRceH7q9BRo8Ku6GSU&#10;5DAgsyyOdwY7Su0I3zr4A8f+Pfgd49XxF4clm0/VNPmaC8s7qJlWRQ2JLeaM4JUlcFTgqQCCrKCN&#10;Z4LL80ouphfdkum33rp6r8TmoZ9xJwjjlh82vUpP7W+neMnZu3WMtfS93+l9FYvw68f+Hfil4K0/&#10;x74Ullax1GIvEJ4tkiMrFHRh/eV1ZTgkEjIJGCdqvlpRlCTjJWaP1ylVp1qcalN3jJJprZp6pr1C&#10;iiipNAooooAKKKKACiiigAooooAKKKKACiiigAooooAKKKKACiiigAooooAKKKKACiiigAooooAK&#10;KKKACiiigAooooAKKKKACiiigAooooA8/wD2m/i7/wAKX+EGoeKbObbqVxiy0b5c4upAdr8oy/Io&#10;eTDDa3l7cgsK+AfA/g3XPiH4v07wT4cg8y91O6WCHKsVTJ5kbaCQirlmYA4VSe1fQH/BSjxS9141&#10;8N+CRaFVsdLlvjP5v+sM8nl7duONv2fOcnPmYwMc5P8AwTt8Ef278Xb/AMaXWnebBoOlt5Nx523y&#10;bqc7E+UEbsxC4HIKj2O019dl8Y4DKZYjq1f9Ir+u5+L8SzqcRcZU8uv7kGo6X7KU3tvbTt7qfmfV&#10;/wAI/hd4e+D3gKx8DeHbaILbxKby6jhKNeXG0CSdgSx3MR0JO0bVHyqAOloor5Oc5VJOUnds/Y6N&#10;GjhqMaVKNoxSSS6JbBRRRUmoUUVx/wAePitY/Bj4Xap46uGha5hh8rS7ebH7+6fiNdu5Syg/MwU7&#10;tiOR0q6dOVWooR3ehjiMRRwmHnWqu0YptvyWp4B/wUJ+MfhW/mh+Dml6NDcatYypNqWpz2aFrRHR&#10;XEETOpYM/wC6d2QqMKqktudV8f8A2aPgHffH/wAenQpLuWz0mwhFxq99HCSyx7gBEhwVEr87d3AC&#10;u2G2bTymnab4z+LPjr7FptpNqmua5fvIVjUbppnYu7noqj7zMxwqgEnABI/RD4LfCbQ/gp8PLLwD&#10;ok32j7PukvL5oFje7nY5aRgv4KuSxCKilm25r63FVo5PgY0ab99/03/l/wABn43lOBrcccQVMfiY&#10;2oxa07pfDC/e2smvwuja8K+FfDvgfw7aeE/CekxWOn2MXl2trCOFHUnJ5ZiSSWJJYkkkkk1oUUV8&#10;hKUpO7P2iEI04KEFZLRJaJJdEFFFFIoK+S/2/wD4Bado5h+NvhDSTEt1deT4kjhDFfMbHl3G0LhN&#10;xBR2LAF2jwCzMT9aVi/EfwVY/EbwFq/gXUfKWPVNPkt1lmtxKIXZfklCkjLI+1xyCCoIIPNdmAxU&#10;sHio1Ft19Op4fEWUU86yqph2veteL7SW3pfZ+TZ8n/8ABO34nXGifEO++F9/qO2y1u1a4sbdxI3+&#10;mRDJ2YO1N0PmFiR83kxjPAB+yq/Mz4W+L5Phv8TdD8ZTSXkK6Vq0M14tm22ZoVcebGOR95NyFSQC&#10;GIPBNfpnXpcQUFTxSqL7S/Ff8Cx8v4b5hLE5RPDSetKWn+GWq/FSCiiivBP0QKKKKACiiigAoooo&#10;AKKKKACiiigAooooAKKKKACiiigAooooAKKKKACiiigAooooAKKKKACiiigAooooAKKKKACiiigA&#10;ooooAKKKKAPgT9uC8u7n9pnxBDcXUkiW8dnHbq7kiNPskLbVHYbmZsDuxPUmvUf+CZf/ADO3/cN/&#10;9uq4X/goH4cstD/aAbU7SWVpNY0W2vLpZGBVZFL24C4AwNkCHnJyW5xgDQ/4J2+N/wCwvi/feDbr&#10;U/Kt9e0pvJtvJ3efdQHenzBSV2xG4PJCnvk7a+yrR9rkCUf5Y/ha/wCTPw3AVPqfiM3Ve9Wov/A1&#10;JR/9KX5I+1KKKK+NP3IKKKKACvi//goT8Vr7xF8SYPhVaNLHY+HoklukOVWe6mjV92AxVgsTIFJU&#10;MpeUcgivsDxZ4ksfB3hXU/F2pxTSW2lafNeXEduoMjRxIXYKCQC2FOMkDPcV+aH/ABU/xL8b/wDP&#10;9rXiDVf9iP7RdTy/8BRdzt7KM9hX0GQYeMq0q8tor8X1+S/M/N/EbMqlHA08BSvzVXd2/ljbT5ya&#10;t6NdT6V/4J2/Bv8A4/vjbr1h/esdB86L/v8AzruT6RK6N/z3Uivqqsf4f+C9K+HXgnS/A+iRqLfS&#10;7KOBWWFU81gPmkYLxudsux7sxJ5NbFeXjsVLGYqVTp09Oh9dw/lMMlymnhVuleT7ye/+S8kgooor&#10;jPaCiiigAooqrrut6Z4Z0O88Sa3c+TZafayXN5N5bN5cSKWZsKCThQTgAk9qEm3ZEylGMXKTskfm&#10;/wDHb/kt/jL/ALGrUf8A0pkr9Kq/MWwt/EXxX+IsNpcX8L6t4l1pUkurhfLja4uJsF2CL8q73ydq&#10;8DoO1fp1X0nEC5YUYPdJ/p/kfmHhvL21bHVkvdlKNvvm/wBUFFFFfNn6iFFFFABRRRQAUUUUAFFF&#10;FABRRRQAUUUUAFFFFABRRRQAUUUUAFFFFABRRRQAUUUUAFFFFABRRRQAUUUUAFFFFABRRRQAUUUU&#10;AFFFFAHgf/BQX4X3PjD4WWvj3TmdrjwvcM80IJw9tMUWRgApJZWWJs5VQgkJycV8e+BvGWufDzxh&#10;pvjbw5P5d5pl0s8OWYK+DzG20glGXKsoIyrEd6/Ti/sLHVbGbTNTsori2uYWiuLe4jDxyxsMMrKe&#10;GBBIIPBFfnb+0L8Ddf8AgV4+uPD97azNpdxI8mh6hIQwubfPALAAeYmQrrgYOCBtZSfq8hxUKlF4&#10;WfnbzT3X9dz8f8Q8orYbGwzahfWyk10lH4ZeV1ZeqXVn6B+BvGWh/ELwhp3jbw3P5llqdqs8OWUs&#10;mRyjbSQHVsqygnDKR2rVr4V/ZE/ak/4Ufqkng/xbF5nhnU7rzbiaOHMtjOVVfPGBl0KqoZOSAoZO&#10;QVf7a8K+KvD3jfw7aeLPCerQ32n30PmWt1CTtdehGDyrAggqQCpBBAIIrxMwwFTA1mmvdez/AE9T&#10;7zhviLC59goyTSqpe9HqmuqX8r6PztuaFFFFeefSHgv/AAUJ8exeHPgzD4Khlh+0eItQRGikjYt9&#10;ngIld0I+UESCBec5DnA7r4d+wd8Pl8Z/HWDXL22Elp4ds5L5vNs/MjaY/u4lJPCOGcyqeTmHgcbl&#10;3P8Ago14qm1P4s6T4Th1aKa20rRRI1rGULW9xNIxcMR8wZo0gO1jwNpAG4k+h/8ABODwimm/DbXP&#10;Gkkdyk2rastuokXEbwwR5V04yfnmlUnJHyADBBz9VD/Y8gbW8/10/wDST8irL+3PEZQlrCjb/wAk&#10;V+/87+7dH0ZRRRXyp+uhRRRQAUUUUAFfPX7fXxxh8IeCl+EWhXk0era9Esl80auoisNzAjeGHzSO&#10;mzb8wKCQMBuXPV/tGftZ+CvghY3WgaZcRal4qEKfZ9JAYxwbwSsk7DhQAA3lgh2DJwqtvHxI7/ED&#10;41/ELc7XWteINcvAOcbpZDwPRURVHsiIv8Krx9Bk+WynNYiqrRWqv18/Rb3PznjXiinRw8stwb5q&#10;s/dlbXlT0a0+09rbrrZ2PUf2CvhfN43+Mq+Mbu2hk0/wvD9pmE0KSK9xIGSBcE5VgQ8ocA7TCOhK&#10;mvuSuK/Z/wDg5pfwO+Gln4Msjvunxc6xcCZpFmvGRRIy5C4QbQqjaPlUE5YsT2tefmmM+uYpzWy0&#10;Xp/wWfQ8J5K8jyeNGfxy96Xq+nySS9bvqFFFFeefShRRRQAUUUUAFFFFABRRRQAUUUUAFFFFABRR&#10;RQAUUUUAFFFFABRRRQAUUUUAFFFFABRRRQAUUUUAFFFFABRRRQAUUUUAFFFFABRRRQAVx/xx+DXh&#10;746+ApvBHiC5lt2EouNPvYeWtrhVZVk25AdcMylT1DHBVsMOwoq6dSdKanB2a2McRh6OLoSo1o80&#10;ZKzT6pn5q/Fn4LfEP4Ka4miePdE+z/aPMNjeQyCSC7RW2lkcfgdrBXAZSyruFXPg5+0F8TPgdqLX&#10;PgzVw9nIXa40i+3SWkzMoG8oGGHG1fmUq3ygElcqf0E8efDzwX8TvD7eFvHnh+HUrFpFk8mbcpRx&#10;0dWUhkbBIypBwSOhIPyL8Zf2AviH4M+0a38Mrv8A4SPTU3P9j2iO+hQb2xt+7PhVUZQh3ZsLEBX1&#10;uEzbC42n7LEpJ+ez/wAv6sfjGc8G5tkOK+t5U5SgtVZ+/H1StzL0W2jXV+6/C/8Abb+B3xCtYINY&#10;14eHdSkGJbPWG2RBggZitx/qymcqpYozFfuDIB9fr8sb+wvtLvptM1Oymt7m3maK4t7iMpJFIpwy&#10;sp5VgQQQeQa2vBvxW+Jfw88tPBPjvVtMhjuhc/ZbW+dYHlG35nizsfIVQQykEDByOKzxHD1OXvUJ&#10;28nqvv8A+HOvLfErFUVyY+jzW+1HR/OL0b9HH0Og/ao8Tf8ACW/tDeLNV+xfZ/J1ZrLy/M3Z+zKt&#10;vvzgfe8rdjtuxk4yftT9lbwyfCX7PPhPSje/aPO0tb3zPL24+0s1xsxk/d83bnvtzgZwPz113W9U&#10;8Ta5eeJNbufOvdQupLm8m8tV8yV2LM2FAAyxJwAAO1e+/D3/AIKF+LPB+l2/h7Vfhfo9xpthYxWu&#10;m2um3U9s0KRqFUF5WmLgKAOcHuSa6MzwOIrYOnRoq/Lbr2VluebwpxBlmBzzE43GycfaXs7N/FLm&#10;d1G/ZdPTS59m0V8q/wDDzT/qif8A5cn/ANzUf8PNP+qJ/wDlyf8A3NXz/wDYuZf8+/xj/mfo/wDr&#10;1wr/ANBH/kk//kT6qor478Sf8FJviHdXcb+EPh3otjbiPEkepTTXTs+TyGQwgDGONpOe/OB5z4y/&#10;a9/aG8beZDd/Ea6sLdrozx2+jKtp5X3sRiSMCRkAbG13bOATkgGt6eQY6fxWj6u/5XPPxXiLkFBP&#10;2XNUfkrL/wAms/w+R9wfEX42/Cn4TCNfiD42s9PllCtHandLOysWAfyowz7Mqw3bduRjOa+Xfjn+&#10;354r8YRP4f8Ag/bXOgWDKVm1KfZ9tnVo8FRjcsGCT8ysXyqsGTla+d69d+CX7GnxV+Lk6X+r2U3h&#10;zRWUn+09StDvk+QMvlQkq0gbcvz5VMbsMSNp9anleX5fH2teV7d9vkuv4nx2K4u4l4lqfVcvpuCf&#10;SF3L5zdkl5pR83Y830TRPF/xL8Xx6Po9rdatrWrXTFVLl5biViWZ2Zj9WZ2OAAWYgAmvs/8AZM/Z&#10;Msfg1Yx+OPHFvDc+KriL5VyHj0uNhgxoRw0pBw8g4xlFO3c0nd/Bz9n/AOGnwO0v7H4M0ffdvvFx&#10;rF8qSXkyswOwyBVwg2phFAX5QSCxLHta8rMs4lioulR0h+L/AMl5f8MfXcL8EUcqqLF4189bdLeM&#10;X385LvsuivqFFFFeGfoAUUUUAFFFFABRRRQAUUUUAFFFFABRRRQAUUUUAFFFFABRRRQAUUUUAFFF&#10;FABRRRQAUUUUAFFFFABRRRQAUUUUAFFFFABRRRQAUUUUAFFFFABRRRQAUUUUAcr8R/gh8KPi35T/&#10;ABC8E2uoTQ7RFdZeKdVG7CebGVfZl2Ozdtyc4zg14D8T/wDgnl4L0DQb7xV4Z+Kd5p9ppumTXNyu&#10;s2QuQTGjOWLwhGVcDnEbt1IDcLX1RXK/Hb/kiHjL/sVdR/8ASaSu/B47F0akYQm0m1puvud0fO51&#10;kOT47D1K1ehGUkm76ptpX1cWm9urPzf0LRNU8Ta5Z+G9EtfOvdQuo7azh3qvmSuwVVyxAGWIGSQB&#10;3rvte/ZC/aQ8Oaa2q6h8LLySJGUMthcQXUnJxxHC7ufcgcd6wfgT/wAlv8G/9jVp3/pTHX6VV9Lm&#10;uZ1sBVjGCTTWt7/5n5XwhwpgeIsHWqV5yjKLSXLa2qvqmnf70fmr/wAKJ+N//RG/FX/hO3P/AMRW&#10;p4Z/Zb/aE8WSTRaX8JtXiMKgv/acIsgc/wB03BQN06LnHev0WorzZcRYi2kF+J9VT8MctUlz15te&#10;Sin99n+R8IeHP2DP2jNcvmtNT8P6fo8axF1utS1WJo2bIGwC3MrZ5J5UDCnnOAfR/A//AATXiAt7&#10;r4k/Elm+V/tVjodrjBydu2eXOR0JzEO4H96vqiiuWrnmYVNE1H0X+dz1sJ4f8OYWV5RlU/xS/SPK&#10;n89O5wvwv/Zs+Dfwgmj1Hwf4Oi/tCOFEOq3rme4LBGQurPkRMwZt3lhA2cYwAB3VFFeXUq1K0uab&#10;bfnqfXYbC4XB0VSw8FCK6RSS/AKKKKzOgKKKKACiiigAooooAKKKKACiiigAooooAKKKKACiiigA&#10;ooooAKKKKACiiigAooooAKKKKAOM1T9o79nnQ9TuNE1v48eDLO8s7h4Lu0uvFFpHLBKjFWR1aQFW&#10;UggggEEYNQf8NRfszf8ARxPgX/wrrL/47Xj/AI9/4JT/ALPXxE8c618QNb8Z+NIrzXdWuNQu47XU&#10;LRYklmlaRgga1YhQWOASTjqT1r4Q8V/B/wAJeNv2m2+Bv7MlzqWqafca0ul6XqWrXEdz9oZTtlu9&#10;9pHt+zDDyB1Vv3K7zjlR+O8TcccacMyh7fBUmqs+SmlUblJ9PdS9L9m0up+z8McC8D8UQn9Xx1ZO&#10;lDnqN04qEV195v1t3Sb6H7A6Xquma5plvreiajb3lneW6T2d5azLJFPE6hldGUkMrAghgSCDkVYr&#10;jLjXPhX+y/8AB7S7Dxh42h0vQfDmkwada32sXKiWdYLfCoAoHnTMkROyNdzEHavauC0j/go/+xhr&#10;Wqw6Pa/GiKKS4uUghkvNGvYIizEAM0kkISNMnlnKquCSQBmv0itn2U5fyUswxNKlVkk+WVSMXd9k&#10;2m1fRPqfmVDh/OMxU6uX4arVpRbXNGnKSsu7imk7atdD3CiqHinxNongvwxqXjLxLe/ZtN0mwmvd&#10;QuPLZ/KgiQu77UBZsKpOFBJxwCa8e/4ePfsYHR7jWovjTC0dvNHE0P8AY16szs6uy7I2hDMv7tgX&#10;A2oSgYqXTdvjs6yfK5qGMxNOk2m0pzjFtLdpNptLrYxwGSZ1mlNzwWGqVUmk3CEpJN7JuKaTfRM9&#10;worz3Rf2pfgfqvwP0/8AaG1DxrBpHhnUoHe3uNY/cS+anmeZbiPkyTKYZV8uPeXMZ2bxgni/+Hlv&#10;7E3/AEWn/wAtvUv/AJGrmrcTcOYWMJVsZSgpxUo81SEeaLV1JXaumtmdFHhfiTFSnGhgqs3CTjLl&#10;pzlyyTs4uydmno0e7UV4/wDDj9u39mX4u/ErTPhV8N/HVxqmqatb3Mlsy6PdQxBoUEhjZpo0wzR+&#10;Y64BXELAsrFFfQ+K/wC2h+zJ8EfFz+A/iZ8U4NP1eK3jmmsodPurpoVcZUOYInCMRhtrENtZWxhl&#10;JqPEnDssG8WsZS9kpcrn7SPJzWT5ea/LezTte4S4Z4jjjFhHg6vtXHnUPZz5+W7XNy25rXTV7WPU&#10;KK8J/wCHlv7E3/Raf/Lb1L/5GrW0X9uj9nTUPgfp/wC0Drfiq40fQdR1Z9MVb2zae5t7xfMPkzR2&#10;nnGNmjjMgyfuMhONwBxp8WcL1pONPHUZWi5O1SDSimk22nZK7W7X4M1q8JcVUIqVTA1o80lFXpzT&#10;cmm0kmrt2T2T/FHsFFeI+J/+Cif7I3hjw3o/ih/ikt9b61MVtYdPsJnuI41mEMk00RQPCiHc3zgM&#10;6oxjWQjB9C+Lfx0+EfwJ0RPEHxa8e2Oi28ufs8dwxee5wyK3lQoGkl2mRN2xW2hstgc100uIMirU&#10;6lSniqbjTUZTanFqKkrxcneyUkrpt6rU5qvD+fUKlOnUwtRSqOUYJwkpScXaSirXbi3ZpLR6HWUV&#10;494B/b5/ZL+Jni2w8DeEvi3FJqmqXP2ewtrvS7u2WaTnagkliWMM2MKpYFmZVALELXsNdOX5plua&#10;03UwVeFWKdm4SjJJ72bi3Z26HNmGVZplNVU8dQnSk1dKcZRbW10pJXV+oUV4brH/AAUh/Yy0TWpd&#10;DufjJHNJBcSQzT2ej3s8KshwSskcJWRSRw0ZZWHIOCDXrXgH4heCvil4Us/HHw98S2uraVfRh7e8&#10;tXyDx91gcMjjoyMAynIYAgiscDnmS5lWlRweJp1Jx3UJxk15tJt26euhvjshzzK6Ma2MwtSlCWzn&#10;CUU/JNpK/X01NiivHtZ/b4/ZK8PeMNS8B638XYbXVNIuLuDUobjSrtFhkthIZU8wxBHbMbKqoWMj&#10;bVQMWUE8Bft8/sl/EvxhZeA/CPxbil1TUrkW+nw3Wl3dstxIVyqCSaJUDMflVWILNhVBLKDzLijh&#10;qVZUljaPM3ype0hdy25bc173aVt76HQ+FeJ40XWeBrcijzN+ynZR35r8trWTd9ransNcr8dv+SIe&#10;Mv8AsVdR/wDSaSuqrK8d+Gf+E18D6z4N+3fZf7W0q4svtPl7/K82Jk37cjdjdnGRnHUV9DSko1Yt&#10;9Gj5nGU51cJUhFauLS9WmfmVoWr3Xh/W7PXrGSRJrG6juIWjkKMrIwYEMOQcjqOlfqVX5V1+qlfS&#10;cSLWk/8AF+h+X+F0pcuLj0/d/wDt/wDkFUfEvinwz4L0SbxL4x8RWOk6bbbftGoaleJBBFuYIu53&#10;IVcsyqMnkkDqavV8g/8ABYn4kt4f+C3h34ZWdzfQ3HiTXGuZ/IYCGa1tEy8UvzZP72e3dVwRmIkk&#10;FVz+c8UZ3Hhzh/EZk1f2cbpPROTajFPycmkfvHCuRy4k4hw+Wp29pKza1aik5Sa81FNn1D4K+KPw&#10;z+JX2r/hXXxF0LX/ALFs+2f2Lq8N15G/ds3+Uzbd21sZxnacdDW7X5m/8EtvGPif4X/teTfCnXNP&#10;v4G16xvdM1LTZZmiW1u7ZWnEksRGGdBBNEAcFfObB6g/pJ4p8TaJ4L8M6l4x8TXv2bTdJsZrzULj&#10;y2fyoIkLu+1AWbCqTgAk44BNeTwRxb/rVkDx9aCpyhKUZq7tFxs93b7LTfZ3PW464R/1T4gWX0Ju&#10;rGcYzg7K8lK62V/tJpd1YvUV4x/w8K/Y2/4Rn/hLf+F42P2X7d9k8n+z7v7V5mzfu+zeV53l4/5a&#10;7PL3fLu3cVf0/wDbl/ZR1P4e6h8UbT4yWP8AY2l30VleySWlwk6TyjMaC3aMTPuAcgqhBEUpziNy&#10;vsR4o4aqO0cbRejlpVh8KV3L4tkk23skePLhbienG8sDWWqjrSn8TdlH4d22klu3oesUV5d8KP20&#10;f2ZPjd4uTwH8M/inBf6vLbyTQWM2n3Vq0yoMsEM8SB2C5bYpLbVZsYViOt+K/wAYPht8D/CD+O/i&#10;p4rg0fS0uI4BcTRvI0krn5USONWeRsAthVJCqzHCqxHVRzjKMTg5YyjiKcqUb3mpxcFbV3knZWW9&#10;3ocdbJs4wuNjg62GqRrStywcJKbvorRau7vRWWp0lFfPPgb/AIKhfskeNfEVx4duvFepaEUvY7ay&#10;vdc0to7e93uyiRZIy4ijGAS0/lbQ4JxhtsP/AAUT/aI8O/D/APZkmi8H/E6407XvFlvbz+Db/Qri&#10;YNdxR3VrJM8VzB8qKYJM5LqHV8LuzivIrcZcOxyXEZlh8RCrCjFyajON7raO+jk7Rjf4m1a90exQ&#10;4L4jlnWHyzEYadKdaSinKErWdm5baqEbylb4Une1mfRlFfE//BLr9o/4aaH4IuPhj42+IV1feN/F&#10;3ja61CKxXS7+7uJjJDArSTTLCyZJhkkdy5Cr8zsMNj6s+Lfx0+EXwJ0RPEHxa8e2OiwTZ+zx3DF5&#10;7nDIreVCgaSXaZE3bFbaGy2BzV5DxVledZDHNHUhTja805xapvtOWii7WbTta5Of8J5pkfEEsqVO&#10;dSV7QapyTqLvCOrkr3SaunY6yivF/hl/wUE/ZS+LHiax8F+G/iS0GraleNbafZalplxb+fJk7AJG&#10;TywXx8ilwzFlXG4ha9D+K/xg+GvwO8It46+KviuDR9LW4SBbiaN5Gklc/KiRxqzyNgFsKpIVWY4V&#10;SR6OGz3JcZg54uhiacqUPikpxcY2V3zO9o2WrvbQ83FZDnmCxkMJXwtSNWfwwcJKUruy5Va8rvRW&#10;vqdLRXi3iv8A4KC/sp+EPCeheMr/AOIzTWviNmbS4rXTZ2naBLo20ly8RQNHErrIcuAziKTy1kZd&#10;td98Wvjj8JfgVoK+JPiz46stFtZDi3W4ZnmuDuVSIoUDSS7S6ltittBycDJpU8+yOtTqVIYqm401&#10;GU2pxtGM1eLk72SktU29VqtB1OH89o1KdOeFqKVRyjBOErylB2koq124vRpLR6bmD8ev2rfhH+zX&#10;rfh3Svi1eX1lb+JPtn2fU7exM8Ft9nWMt5oQmT5jKirsR+T820DNd34W8TaJ408M6d4x8NXv2nTd&#10;WsYbzT7jy2TzYJUDo+1wGXKsDggEZ5ANfnP/AMFQP2l/gp+0R/wg/wDwpvxp/bH9j/2n/aX/ABLb&#10;m38nzfsvl/6+NN2fLf7ucY5xkZ+5P2cNV0zQ/wBlLwHret6jb2dnZ/D3S57y8upljigiSxiZndmI&#10;CqoBJJIAAya+T4f4wnnXF2YYCnUpzw1GMJQnFp35ox5lzKTi0pc3S6d03pZfX8Q8GwyTg/LswqU6&#10;lPFVpTjOE1a3LKXK1FxUk3Hl62as0tbv0KivDdb/AOCkP7GWhanNpM/xkjuJbe6a3max0a9miBVi&#10;C6yJCUkTI4ZGYMMFcg5r034UfGD4bfHDwinjr4VeLINY0trh4DcQxvG0cqH5keORVeNsENhlBKsr&#10;DKspP1mDz/IsyxDoYTFU6k1q4xnGTst3ZNvTr2Pkcbw/n2W4dYjF4SrTptpKU6coxu9ldpK76dzp&#10;aK898YftXfs6/D/4lJ8IvGvxa0rS9ea3E0lreOyRQKUaQCWcr5MLFF3BZHViGTAO9N2D4F/b2/ZJ&#10;+JHi/T/AnhD4wQzapqlwILC3uNKvLZZpSPljEk0KIGY/KoLAsxCrliAZqcRcP08R7CeLpKfNycrq&#10;QUuZWvG178yutN9VpqOnw7xBVw/t4YOq4cvPzKnNx5Xe0r2tyuz97bR66HsFFeI6r/wUc/Yv0fVL&#10;jSLv42wvLa3DwyPa6LfTxMysQSkkcDJIuRwyMVYcgkEGvZtL1XTNc0y31vRNRgvLO8t0ns7u1mWS&#10;KeJ1DK6MpIZWBBBBIIORW2BzjKM0nKGDxFOq4/EoTjJr15W7bPcwx2TZxlcIzxuGqUlL4XOEoqVu&#10;zklfdbdyxWT4x8e+Bvh3pket/EDxnpOhWctwII7vWNRitYnlKswQNIwBYhWOM5wpPY1rV+ZVlqPj&#10;j/gqD+2LHoWt65f2XhDT/tVxa28Mccb6XpCOACI2dl+0TMYEeQGQh5AcNHEqL4HF3FVTh2OHw+Go&#10;+1xOIlyUoXsm7q7k+kY3V/XWyu19FwfwpT4kniMRiq3scNhoc9WdrtKz5VFdZSs7eml3ZP8AQbQP&#10;2gvgL4q1i38PeF/jd4Q1LULp9lrY6f4ktZppmxnCokhZjgHgCuvr88/20f8AgmZ4P+BnwduPi58I&#10;fGGs3iaNIh1rT9deOZ5YJJEjWSFoYU2lGbLKwIKEtuUptf3L/gmF+054v+Pnwq1Twn8RdQuNQ1vw&#10;jcW8LatNGN13ZzI/kmR9xMkytDKrMVGVEZJdy7Hysl4zzSXEn9hZ3hlRrzjz03CXNGaSba7prll6&#10;2ei0cvWzzgrKo8M/29keKdahCXJUU48s4NtJPs0+aPpdau7UfpqivO/jX+1b8Af2eb+00j4tfEGH&#10;Tb6+tmuLSxjs57iZ41O3eVhRyilsqrPtDFWAJ2tg+Cn7V3wB/aGv7vSPhL8QYdSvrG2S4u7GSznt&#10;5kjY43BZkTzFDYVmTcFLKCRvXP2X9uZL/aH1H6zT9vt7Pnjz3te3Le97a2ttrsfFf2Fnf9n/AF/6&#10;rU9hv7TklyWva/NbltfS999Nz0Siua+K/wAYPht8DvCL+O/ip4rg0fS0uEgFxNG8jSSuflRI41Z5&#10;GwC2FUkKrMcKrEeMeFv+CqH7IXiLU77T9S8T6xosdrMI7W81TQ5TFfAsw3xeR5rKvAP71Yzh14zu&#10;C45hxJw/lOKjh8biqdOctUpTjF27u70Ts7N2Tei1N8v4Z4hzbCyxOCwlSrCLs3GEpK+mistWrq6V&#10;2lq9D6Mor5z/AOCif7RHh34f/syTReD/AInXGna94st7efwbf6FcTBruKO6tZJniuYPlRTBJnJdQ&#10;6vhd2cV5P/wTG/ao+GXhH4dax4D+IvjDVrzxhr3jS81OOxt9D1DU7y+V7W3LzE28Mpdi0UrNklvl&#10;ZjxzXh4zjrKMFxXTySpKK5oc7m5xUYt35YWf2pKzSum1KLSd0e7guAs4x3CVTPKcZPlnyKCpycpJ&#10;W5ppr7MXdNpNJxkm1Znqn/BTH9pS4+BvwP8A+EQ8J6y9r4l8XO1pZyW7lZbWzXBuZwdjAEgrCOUc&#10;GfehzEccB/wSJ/Z5i0LwZqP7R3iGyU3muM+n+Hixz5dnG+J5RtkIzJMmzDIrqLYkErKc/KX7SHxi&#10;/wCF4/tUal41+LVjrtjo0evJZTaSkXlX+naZBL5ZgSKZ2SK4CB2ZCdnnvIcAE19i6X/wVz/ZT0PT&#10;LfRNE+GvjOzs7O3SC0tLXRrGOKCJFCqiKt2AqqAAFAAAGBX5bl3FXD+e8fVc4zXExp0sNeFCEr6v&#10;VOpa1r7va93HX3Ff9VzLhPiLIfD+jk2U4aVStirTxE420WjVNO97bLe1lPT33bxf/grl8YtV8SfH&#10;Gz+D2m+J7l9H8O6XbzX2khSkSalKHfzDwPMb7PJAASSE3uF2lpM+j/t4/sN/Av4Vfskr4r+G3h9N&#10;O1LwbJaLJqcgaS51WGWcQus7BlUuZJ1l8wodoi8tAiEBfK/+CnngW317xH4R/av8H6BcQaD8QvDd&#10;nNcTTLIZUvBCGjE/3ooma1MKqqOdxt5jj5Szegft3/t9/BT4zfszf8K/+EHiBrzUPEN5ZnWdP1DS&#10;biKawtkP2gjeQIjKJo4UO1pFIL4J4avLx1bJ3j+JZ504OrOEXh+Z+84uM3T9nza/8+m1Ha21kepg&#10;KOcrL+GIZIqipQnJYjlXuqSlBVPacun/AD9Sct773ZvfsnfEXxP4+/4JefEKw8S3X2j/AIRrQde0&#10;jT5nkdpGtV00TIrlmOdnnmNQNqrHHGoHy5PjP/BNH9lL4S/tKa94n1b4s2l9e23hsWX2fS7e8aCG&#10;6+0LdA+ayYk+UxKy7HTnruGVPu37Nfwk1v4U/wDBLzxtceIJf9I8VeE9a16O32r+4gm03ZCNyuwb&#10;fFEkv8JXzdhUFTnk/wDgiv8A81K/7g3/ALfV6GFy1Y/iDhrC5rT570JuUZq97QlKCknva0dH2s1u&#10;jz8VmTy/h7ifF5TU5LYiCjKDta84Rm4tbXvLVd7p7M5z/grlpWseDL74bfDjRdChs/Bmj+HZYPD7&#10;LcM8hmjMcUkLbpGYiOFLTazDJMr/ADOchbP7UPhj/gnvpP7Genz/AAe1Dw/ceKILOzHh+SHVFk1i&#10;R55oZZ2vkgbl/KWXPnLsiY7IxGSqH0b/AIK9+P8Axt4W+Gfhfw1ovh+xn0bWr68XVtQvtDju/s8y&#10;whIUjeVWS3kdJbhg6hZf3RKOoV8/Jf7PPj79i/w3pf8AZ37RPwE8Ra9dZdn1bTfETYbJ+VVt0a32&#10;BVAGWlcks54G1V8ji6tgcv41zLL37L/aKcI89eLUaXuRsqbhGWys4vliouMVduN37HB9HHZjwPlm&#10;YL23+zVJy5KE4uVX35XdRTlDd3UlzSclKTslKy+sP+CR/wAJPCh+Dl18Xtf+Hlr/AG83iK4t9F16&#10;704ed9jSFFzA7DgeZLdRtInLYMbMRGqr83/seL8IvFP7WOsXX7an2GKaYXl3KPFDNZwjW1uo5XFw&#10;vyRpwLgGKUCMn5CpJVT+g/7LPx8+CXx6+HC6h8ELRdNsdJk+yTeHpLOK1l03rsUwxEoqMo3KyEqe&#10;RkMrqv5v/tr+NNT8Uftj+K734r+Enih03WnsPsOlwpp1xcWMJK28hleKQs8kXluJnWTKsoUCMRqv&#10;pcXYXK+HeF8jxWGnCvClN6ct6VVyScpTt1XK0rqUtXdXTR5nB+KzXiTirPcLiYToTrQWvNarSUW1&#10;GML9Jcybs4x0VnZplz9qrwp8GNQ/bDj8J/suaFY61Y6lfWCDS7fUI20u91Cd1Jt7aWCVdlu2+NCB&#10;IhjcyqpjVU2/Wv8AwUY+Avw88J/sSX1j8PPDeneH7Hw3r1jqi2Wm2CxrdSsRYkuVIy+ycEyNuZvL&#10;APUMPLv2Rv2j/wDgnR4G+IOjX+lfBnVvB/iO6RrT/hIda1A3tnYtKvzEzSTfugTmLzhCmEY7yiNJ&#10;j6G/4KWf8mT+NP8AuG/+nK1rsyPKMprcJ57mMalGpOrCpLlpJ8tJKEpRiuaMJq7eqsovlVr6nFn2&#10;cZxR4uyDLZU61OFGdOPNWa5qrc4QlJ8spwdktHdyXM720PIP+CbX7FPwb134TaD+0d43sbjV9eut&#10;WN9ooa5lgi0prO7kjTasbjzmaSLzGMmVxsUIMMz+I/tVeJrT9pr/AIKIxeBtZvL6PRo/Flh4SjCx&#10;xRT28CXKwXGwgMDmd7mRGfccOuQAAg+zf+Caf/Jk/gv/ALiX/pyuq+Of2rvAtx+y/wDt+2vxU1/Q&#10;dWbwzeeNLXxPZ3mI5GvVFxFc3kcRBVdyTGRBGxVgpjLHDq7cnE2V4bL/AA5yiWHpKNGcqE67S+Jy&#10;hfmm1q1dvd2TcUraI7OF82xWY+JWcRxFZzrQjXhQTfwqM7ctNPROyWyu0pN31Z2v/BUb9k34YfBv&#10;wb4U+I/wi8Gafodp9sOkatFb3Exe4b7Optm2sWUkJbz75Mh3Z1Zt5JYdX8ef2lfFGu/8ErPDXimZ&#10;L5dS8XNb+Hb/AFD+1nMx8h51nnd9oMn2hbF1dCRxcsCzgHdwf/BSH9rbwP8AtMr4R+FHwB1++16z&#10;jvnu7+KHRpIxc3rYhtY4xKizNIoafKqoVvPTl2GE9Q+NP7HXxEg/4Jp+HfhLYLNeeIvB8ya9d6Vb&#10;26NJNI7XD3FqpWUqWiW7kwyFzKbfCrmQAFSP1jPs/lw5FOg8LZuko8jqWh8HLo24e0+HVy5mruzF&#10;Sk8NkHD8eJZNYhYq6VVy51TvL4+bVJT9n8Wijyp6XS8a/ZXn/wCCd1j+zrqXhn9o3xZB/wAJR4ku&#10;JDdXC+Hr1rzRYkbbAtvOkUiBsqZiyYD+aI5FdUwem/4I3/EbxHb/ABJ8U/CQ3DSaReaH/a4hkkci&#10;C5hmhhLIu7au9JxvOMt5MXOFxWf+w78f/wBiDw/8I5PBX7Tvw+8Jw6zpd9J9h1a/8DC+k1C1kJkH&#10;mSpFK7SRuXX5giiPyQu4hsfTH7Ivxo/Y8+LPjvxJp/7O/wAMNH0DU9FhEbX0Hh6z0+XU7NpMGWER&#10;4maEPHGWDqu3fDuAZsA4JweExeOyfE0sZhqc6cXH2dNNVppxfPGreUru6k07RTcm4qzST44xuMwe&#10;BznC1sHiqkKslL2lRxdGDUkoSpWjGys4pq8mlFKTupN/GfhH4U+Efjd/wUz1z4aePIbiXSNQ+IXi&#10;CS9ht5zG0ywvdziMsOQrGIK23DbSdrKcMN7/AIKdfsvfBv8AZ01Pwbf/AAf8P3GlRa5BfR31k2oS&#10;3EW6BoCsimZmcMROQ3zbcIuFB3FsHwj8V/CPwR/4KZa58TPHk1xHpOn/ABC8QR3s1tAZGhWZ7uAS&#10;FRyVUyhm25baDtVjhTr/APBRb9p3wT+1j8QfCvgr4Iadfaxb6L50Vrfx2kivqd1dmACGGBkEnymJ&#10;VBIDO7MAuFVn+Sqvhv8A1KzWNZU3jpYlqndJ1eXmpv3ftKNlUv0vo9WkfX0VxN/rvlMqLqLAxwqd&#10;Szapc3LUXvfZcrunbrbVaJtfoP8AAXxLrfjT4GeC/GPiW9+06lq3hPTrzULjy1TzZ5baN3fagCrl&#10;mJwAAM8ACusrm/gz4O1P4d/B/wAKfD/W57eW80Pw3Y6feSWrM0Tyw26RsULBSVJU4JAOOoHSukr+&#10;scvVaOX0VWvz8sea+97K9/O+5/I2ZSoyzCs6NuTnly22td2t5W2Pyrr9VK/LfxBoWpeF9fvvDOsw&#10;iO8068ktbqNXDBZI3KMMjg4IPI4NfpJ8GtRv9X+EHhTVdUvJLi6uvDdjLcXEzlnlka3QszE8kkkk&#10;k9TX23ES5qdKa21/G3+R+K+GM3TxGLoyVnaL9OVyTX4nSV+ZP7bni/wt8ev+CgVv4N8SeIbOz8N6&#10;TqWn+HL3VobhbY29ssu68d5JyUV45ZrldxAXEa8NyW/SDx74x0z4d+Bda+IGtwXEtnoWk3OoXcVq&#10;qtK8UMTSMEDFQWIU4BIGepHWvzM/Yr/ZsT9uL4weLvEXxe1XVhZx276hq2raPPbW8r6lc3G5AUaN&#10;htcC6bCIApQDK5Ab+cvFipisyqZfkOEgp1K1RzcXonGmr2k+id227P4W7q2v9jeEdPC5ZTzDP8ZN&#10;wp0KagpLVqVR2vFdZKySV/tJWd9J/wBuzxz4Z8K/tvWvx3+Enj/QvFO/+ytbhaxuEubW2urXbELa&#10;RoZTvz9lSQ4KNtmA4wGP39+0VrGleIf2T/HWv6FqEN5Y33w71S4s7q3kDRzRPYSMjqRwVKkEEdQa&#10;+Lf26f8Agnt8M/2a/gxb/Ev4Yal4s1KdddgtdS/tOaGaC2tZI5f3reVboU/eiFAzNtzIFxlhXsH7&#10;O/xVn+KP/BLXxTFqFzNNeeGfBeuaHdSywJGpWGydoFTZ95VtpIE3EBiyNnJ+Y+Hw3XzLKeI85y7M&#10;aap1MTTlXUYy5op+9zWb1fNzN+XK1pax7nE1DLc34byXMstqOpTw1WOHcpR5ZNe7y3S0XLypefMn&#10;re54T/wTF/Zd+Df7Rep+Mr/4weH7jVYdDt7GOxsV1CW3i3TtOWkYwsjlgIAF+bbh3ypO0rV/ZE/Z&#10;R+FPxB/bU8afBP4hW15q2h+EV1b7NA120Bu2t72O1jMrRbWxtkL4Qp86rztyp9M/4Ir/APNSv+4N&#10;/wC31H7DP/KTL4xf9zB/6ebevneH8jybEZLw7VqYeDlVrVVNuKfOlOdlL+ZLlVk7pLTq7/ScQ59n&#10;WHzziSlSxE4xpUKTglJpQbhC7h/K3zO7Vm3r0VvMfE3g/wAP/s//APBUbRfBHwftJNF0yy8YaFbW&#10;1vFdSylYbqG1Fwm+VmchxPKDknhyBgYFdV/wWU07xdF8YPCOr3slx/YM/ht4dNVroNELxLhzclY9&#10;3yMY5LTc20bgFGTswuT+0V/ylx0//sevC/8A6KsK+mv2p/2x/wBmD4e/FTTfgJ8dfAkPiKya3jvd&#10;SuZtPttQt9JndwkPmwOSwYRNLIxC71Ro9iSeadvTRy3K8VkufZfWxEcLS+uNQbVoJqbtHlWysraW&#10;UbJvSNjlrZlmmFzzIMxoYaWKq/Uk5pO9RpwV5cz3km763crtLWVzwz4S+Pf+CT/xQ8MaD4F8efCu&#10;TwvfabFDBHcaxJcR/a7icjzTJfWcg81Ecf6y5ESorfIsa7lX3H/gqJ4D8IeIP2Udc8b6zoMNxq3h&#10;/wCzf2LfSZ32nn31pHNt5x8yAA5zxXxd+2mP2IfK8Nn9jx28zdd/8JAu3UdpX9z5JzfHg/63hAc5&#10;O4jC5+o/jn4d8ceE/wDgkavh34i3MkmrWvh7Rlmjms/s8ltH/aFqYbZ49oKvDEY4WyNxaMk5JJrt&#10;ynM5YnJ87ymvRw0/ZYZy9th4x5JuNNuCk0kpShf3GorlcJdbN8Wb5XHC51keb4eviaftcSo+wxEp&#10;e0gpVEpuKbbjGdvfTk+ZTj0ulY/4JdfBL4U3HwM0D40zeCLNvFUGoagkOtHd5yrvkix1x/q2K9Oh&#10;r5v/AGz/AImeCviV/wAFBGHxA1v7b4N8P69p+jah/o8sf2eygkT7fF+7VZW2zNd/MuWOfkJGyvcv&#10;+CX37VHwb0X4TaV8AfFniy30vxNJ4guYdJs7iOXberLtlRhL5YiRmdnjWMvuZkUDJdVryH9uz4fa&#10;V8Dv28NP+JvjDwZDceD9c1jT9bktLWxEkd5HG8QvoWWQLFJM7pI7puIIuYyxG8gcmfVMLW8L8seX&#10;unyQqUfb2V0p8ln7VRtpe3Mpav3WjtyCni6PipmazFVPaTp1vYXdm4c917Jyvra/K46L301uc7+3&#10;j4i/Y38Rf8Ib/wAMl29jH9hsLiz1z7Dpd1a7o08n7M0nnovnSHM+6X5pG43scLX1R+19qNx8RP8A&#10;gl5bePPGscGoavceG/DuptfTWsYZLyaW0EkyBVAjZhNKvyAfLIyjAJFYPjH9qz/glN4Z0yO/0T4R&#10;eG/EUrXAjay0f4aQpKilWPmE3cMKbQQBwxbLDCkZI7v9u/UfCOsf8E7db1f4fxwJoN1pOizaItra&#10;mCJbNr2zMISMqvlr5ZXC7RtHGBjFexhMvwtPB59iqeMw9V1MNLmp4fSEeWnJRklzSXRu921Jva54&#10;mMzDF1MZw/hKmDxNJUsTHlqYjWpLmqRcot8sX1S2ScUlrY8R/wCCYP7JXwI+Mfwz1P4rfFLwb/bm&#10;pWHiz7JY295dSfZYUhhgmBMSFVl3tMQ6y70Koo2gF93AftZ+Npf2nP8AgoBafCnW/EuqN4ZtPGNn&#10;4as7VdkZsg00NveNEMFd7TCVhIwYsFjB+VVVfoj/AII7f8mz67/2Pd1/6RWVfN/7XvhWf9mL9v6P&#10;4m3Xhy8k0WbxVZ+KbAtMpN8POjnuVRhwpFwJlCsAVG0kEFWb5/NsDRwXhjlVWlTUaVSpTddxVnJe&#10;9Zza1lFO/wAV7PlS6H0WT46tjfFLNqVWpKVWnTqLDqTuoP3bqmm7Rk1b4bXXM3pc3P8Agp9+zT8E&#10;/wBnf/hB/wDhTvgr+x/7Y/tP+0f+Jlc3HneV9l8v/XyPtx5j/dxndznAx9i/D/wd4G+IH7CPhvwd&#10;8S57eDQb74X6emqXlw0SraRCwib7QGlBSNoiBIsjAhGQN2r4r/4KTftW/CP9pv8A4QX/AIVVeX8/&#10;9k2N5cal9ssTD9nkufs+Lc5PzSJ5Dbyu6P5l2u/OPof9oC8u7H/gklYTWV1JC7eAfDMbNE5UlHex&#10;VlyOxUlSOhBIPBr3MlxmR4XijiDFZdCnPDQw6kowSVOSjTTlFcqsk2pJ2W7fU8HPMHn2K4V4ewuY&#10;zqQxU8Q4uU23Ui5VWoyfM7tpOLV3sl0PBfEejf8ABLD4T+CLjwNd6x4m8feJHW4trjxNoccqiyuR&#10;GE86JGmgt5IRIC8YDT56M7rtJ7z/AIIr/wDNSv8AuDf+31eR/sxePP2QvBv7Lnj6z+Kdjo03xE1C&#10;O/Twy2q+G5b9kAslFp5TNDJDCftDS5OVJwu8lVTHoX/BG34geFtD8c+Mvh1quppBqniCzsrjSYZG&#10;VRcC2+0eai5PzOFmDhQCdqSN0U183wljMHPjbJsQlh6anGp7lFWcLwnGMajcnKU27W5tbuyvdH0/&#10;F2DxkOB86w7eIqOEqXv1ndTtOEpSpJRUYwSvfl0tG7s0zif2xvB2mfET/gpxdfD/AFue4is9d8Se&#10;H9Pu5LVlWVIprWyjYoWDAMAxwSCM9QelXv8Agp1+y78G/wBnTVPBt/8AB/w/caVDrlvfR31i2oS3&#10;EW63aArIpmZnDETkN823CLhQdxax+0V/ylx0/wD7Hrwv/wCirCu6/wCC1H/NNf8AuM/+2NZ5rluX&#10;1si4mxlSlF1YYq0ZtJyinXSaT3V02nbfrsjTKcyzCjn3C+Dp1ZKlPC3lBNqMmqF05LZtNJq+3Tdm&#10;F/wUB/Yt+BH7Mn7OWh658ONFvpNZk8WRWV1repalJLPcQPBdylWRdsIwUjAKRqcIMkksT9M/8E5N&#10;U1PV/wBi/wAE3erajcXUqQXkCyXEzSMsUV9cRxoCSflSNFRV6KqgDAAFee/8FiP+TZtD/wCx6tf/&#10;AEiva7v/AIJp/wDJk/gv/uJf+nK6r9GyHL8DlPi1icLgqcadNYVe7FJK/PT1aW77t6vqz81z/Mcf&#10;m/hDhsVjasqlR4t+9Jtu3JU0Tey7JaLoju/2o/8Ak2X4i5/6EXV//SKWvhX/AII75/4aa1z/ALEW&#10;6/8AS2yr9HNU0vTNc0y40TW9Ot7yzvLd4LyzuoVkinidSrI6sCGVgSCpBBBwa/L/AOF/ijxX/wAE&#10;0v2vdQsvH3hS41DT/s82nzzfZxHLfaXJMrx3tsPMKbiYUbaWYAiSJirgsk+IsVlfF2T51iNMPTk4&#10;zlZtRbd03bo7v/wF+RfhvKWacH5zkmH1xFSKlCN0nNJWaV+qsuv2l5n6HftR/wDJs3xF/wCxF1f/&#10;ANIpa+Hv+COV9rUf7QHiTToLu6XTpfB0kl1bpI3kvMl3biJmX7pcK8wUnkBnxwWrv/26/wDgoj8E&#10;/HPwI1D4W/AzxXf6tqXiPbb3l9a29zYpY2qyI8gYyxo0vmqDF5ajaUeTcwACP2X/AASe+BGsfDP4&#10;KX3xR8QiaG68cTQzWtlIjL5dlB5qwyFWRSGkMsrggsrRmFgeSKwx2LwnFXipl/8AZlVVIYanKdSc&#10;GpRV72jdOzu3FOzfxd00b4DB4zhPwnzD+06TpzxNSMKcJpxk7WvKzV1ZKTV0vh7NM+cv2JPC+m/t&#10;mftpat43+OdvHqm20ufEF1ps2+S3nkWaGKK3IdmbyI/OXbGxZdkKxsGTIMn7cHhnRP2NP2z9F8bf&#10;AWy/slzY23iBNPWRltY52uJ45YEWMqy28ixYaINjbLIi7UKotD9j7x3p/wCwz+2JrPh347L9ht4b&#10;G90TVdRWG4ZLf5454rlIxCZJo5TBGE+VcpOsnQYJ+2B470/9ub9sPRvDvwJT7dbzWNlomlai0Nwq&#10;XHzyTy3LxmESQxxGeQP8rYSBpOhwPzD2uX/6icl4/wBqfW9tPb899/5refw82nxH6n7LMP8AX7nt&#10;L+yvqm+vsOS238t/L4uXX4Tuv+CzH/Cbf8LN8F/b/wDkXP7BuP7K/wBX/wAf3nf6V0/ef6v7H975&#10;f7vO+pvgp43/AOCVPxH8D+G/h38SvhvJ4f1TS7W3t21DWfPh+33c2POeS8s5BvRZBnfc+UkauNio&#10;oZV+gP2nv21v2dPhZ8TLX9nz41eEDrem6jp8VxrkzWcF9a2LNOnkpPbsSzYVWnb5S6gQlEkMnyfG&#10;H7akv7Bdzo+jXX7I73S6s99MdYjhgvltjAVBBb7aQVcP9xYl27TJuxiMH6ji76nkvEWPzfDYnC4m&#10;7iqlCulKaa5VywT+JLR6NKKiovmcdflOD/rmdcN5fk+Kw2Kw1lKVLEYduNNp8z5ptfC3qtU3Jyck&#10;4qWn2L/wVE8B+ENf/ZR1zxvrOgw3GreH/s39i30md9p599aRzbecfMgCnOeK85/4JEfCb4c6x8Lr&#10;74van4StZvEuleMLu10/WG3ebBCbG2BQc4xiaXt/Ga0vjN4c+IHhH/gkOPDnxPdv7YtdD0pZYZIW&#10;je2hOp25t7d1ZEKyRQGKJlIyGRhlvvHh/wDgmt+1z+zz8Bfgfqvgv4s/ENdJ1K68WT3sFu2l3cwa&#10;BrW1QPviiZRlo3GCQeOnIz72OxmUf8RQwOPzCMKKnhI1H7Tljyzcp8t3Ky542UU9/dVtkeBgcFnH&#10;/EK8fl+XynXdPFypr2fNLmgow5uVRu+SV3JrZ8zvuz6S8U/8E+f2QvGnibUfGPiX4R/adS1a+mvN&#10;QuP7e1BPNnlcu77UnCrlmJwAAM8ACqH/AA7T/Yn/AOiLf+XHqX/yTXutFfqs+EeFKk3OeAoNvVt0&#10;qbbb6v3T8mhxhxbTgoQzCuklZJVaiSS2SXNsYSfDH4ff8K+tfhTd+D7G98N2Vjb2dvo+pQC6g8iA&#10;IIkZZt2/bsQgtk5UHOea848Kf8E+/wBjzwX4gtvE+ifBKza6tGLQ/wBoahd3kIJUrkxXErxsRnI3&#10;KcHDDBAI9kortxOSZNjKlOeIw1Obp2UXKEW4pbcrafLbpaxw4bPM6wVOpDD4mpBVLuajOSUm93JJ&#10;rmv1vco+KfDOieNPDGpeDvE1l9p03VrGay1C38xk82CVCjpuQhlyrEZBBGeCDXJ/BX9mn4J/s7/2&#10;l/wp3wV/Y/8AbHk/2j/xMrm487yt/l/6+R9uPMf7uM55zgY7qiumpgMDWxcMVUpRdWF1GbinKKej&#10;UZWurptOz1uc9PMMfRwc8JTqyVKbTlBSajJrVOUU7NppNXWlj4V/4Kt+K/2jvhv8TdB8Y+AvHHiz&#10;Q/Ct5oUdk1xouuT29q2oLNcO6OsTgLIYmjILAF1Q7S3lttd8eP8AgqV8CPi38AfEHw6h+FGvzatr&#10;mhtarbapBamztrh1AEok8xmYwv8AvEbygS0af6sncv3Bqml6ZrmmXGia3p1veWd5bvBd2l1CskU8&#10;TqVZHVgQysCQVIIIODXGf8Mufsy/9G6eBP8AwkbL/wCNV+dZpwbxR/aWNrZZj4xp4pWnCpDn5dGv&#10;cd7Javouid7XP0fKeNOFlluCo5pgJSq4R3hOnPk5tU/fVrt+6ur6tct7HzN/wSE+GvjrSPhV44+I&#10;sDQWMXiSe3tPD9xfWcsimW1SfdOY8xiWESThfkkBZopVJQrmvPP2Z/24PiD+yZ8QPF3gD9sBfHmt&#10;XTfZ444bzVDez6dNEXJCpcyhTHKkofzEfDCOMgOrhl/ResHxr8Lfhl8Svsv/AAsb4c6D4g+xb/sf&#10;9taPDdeRv279nmq23dtXOMZ2jPQVS4BzDLcqy+jlONdOrhOezlG8KntG3PmhfTVtx3ttvaSl+IGX&#10;Zpm2YVs3wSqUcZyXUZWnT9mkocs7a6JKXw332vF/m3+138ZvB37dHxd8L6H+zh8Fr6LXLjzY7y6u&#10;LG3hvtWmcRqglMTMPLhigyJZJMKrPkIqFm/QSx+APhDWP2ddH/Z2+J9mmtaXY+H9O07UEjmlt1uW&#10;tVi2uDG6uo3xK2A3scjOeg8FfC34ZfDX7V/wrn4c6D4f+27Ptn9i6PDa+fs3bN/lKu7bubGc43HH&#10;U1vV6HDfBdTLsVjMdmlSNeviklNKCjT5UrcvLqpcy+Jta7W3cvO4m42p5lhMHgMqpyoUMK3KDc3K&#10;pzN35ubRx5X8KT03vso4Xw0+Gngn4P8Agmy+HXw60X+ztG07zPsdn9olm8vzJGlf55WZzl3Y8k4z&#10;gcYFHxF+GPw++LnhmXwd8S/B9jrWmy7j9nvoA3luUZPMjb70UgV2AkQq67jtINbtFfbfU8H9VWF9&#10;nH2SSjyWXLypWUeW1rJaJWtY+I+uYz628V7SXtW3Lnu+bmbu5c173b1bve55j8J/2Nf2aPgh4oHj&#10;T4Z/Cu1sNVWJo4b6a9uLqSEMCGMZnkfyyVJUsuCVYgnBIr06iis8Dl+Ayyj7HB0Y0oXvywioq73d&#10;opK/mXjsxzDNK/tsZWlVna3NOTk7LZXk27eR5H49/YP/AGTPiZ4rvPG/jH4O2s2p6hKZb24tdRu7&#10;UTSE5aRkglRC7Eks2MsSSSSc13/w6+GPw++EfhmLwd8NPB9joumxbT9nsYAvmOEVPMkb70shVFBk&#10;cs7bRuJNbtFY4bJsnweKlicPhqcKkr3lGEVJ31d5JJu/W7N8VnWc43Cxw2IxNSdONrRlOUoq2itF&#10;tpWW1kfmJ8LvAvhH4mf8FQvEHgPx5oNvqekan408VQ31lcKdsi+XfkEEYKspAZWUhlZQykEAj7x+&#10;Ev7H/wCzZ8DddbxP8MvhRY2OpH/V6hcTzXc0Hyup8p7h3aHKuytsK7gcNkAY1vCP7O3wP8C+L774&#10;g+GfhhpMOvajq1zqV1rk1v514Lm4BEzJNLueJWBb92hVBubCjcc9pXx/B/A2HyCnVqY2nTqVpVp1&#10;Iz5U5QUlFJKUlzJqzellqfY8ZceYniCpSp4GpVpUI0YUpQ5mozcXJuTjF8rTulrd6BRRRX6EfnZ+&#10;avx2/wCS3+Mv+xq1H/0pkr70/Zu1b+2vgJ4QvP7OurXZoFtB5d5FsdvKQRbwP7j7N6nujKeM18rf&#10;8FDNE0zSvj3Df2Fr5c2p+H7e5vm3sfMlEksIbk8fu4o1wMD5c9SSftXQtE0zwzodn4c0S18my0+1&#10;jtrOHezeXEihVXLEk4UAZJJPevos2rxq5fQdt9fuST/M/MeDMvq4TiTME5JqDt680m0/uTuu76mX&#10;8S/hp4J+MHgm9+HXxG0T+0dG1Hy/tln9plh8zy5VlT54mVxh0U8EZxg5BIrK+DP7PXwb/Z80y90n&#10;4P8Aga30eLUbhZr5luJZpZ2VcKGkmd3KqM7V3bVLMQAWYns6K+Rll+X1MbHGSoxdaK5VNxXOlrop&#10;Wulq9E7avufrUcyzCngZYKNaaoyfM4KT5HLTVxvyt6LVq+i7GF8S/hp4J+MHgm9+HXxF0X+0dG1H&#10;y/tln9olh8zy5FlT54mVxh0U8EZxg8ZFc14C/ZY+Bfwx8Da98NPBHg64s9B8TW8kOtaW2uXs0Uyv&#10;EYnKiSZvKZoztZo9rEKuSdi49Coqa2V5biMUsVVoQlUUXFScYuSi73jzNX5Xd3V7avuy6OaZph8I&#10;8LSrzjSclJwUpKLkrWlyp25lZWdr6Lsjhfgr+zT8E/2d/wC0v+FO+Cv7H/tjyf7R/wCJlc3HneVv&#10;8v8A18j7ceY/3cZzznAweBv2afgn8NfiZrHxi8FeCvsXiTX/ALR/a2o/2lcyef58yzy/u5JGjXdI&#10;qt8qjGMDA4ruqKzp5PlFGnSp08PTjGk24JQilBu7bgkvdbu7tWbuy6udZxWqValTE1JSqpKbc5Nz&#10;Sskptu8krKyd0rI828Rfsifs8eLPi5H8dvEHw9+0eKor61vI9U/ta7XE9sIxC/lLKI/lEScbcHby&#10;Dk51vit+zv8ABD44W7xfFT4Y6TrErwRwC/mt/LvI4kk8xUS5j2zRruJOFcA7mByGYHs6KP7Fyf2d&#10;WH1anaq3Ka5I2m3u5K3vN3d27t3K/tvOvaUp/Wal6SUYPnleEVsoO/upWVkrJWPJPh/+wn+yd8L/&#10;ABVa+NfBvwds4dSspBJZ3F5f3V2IJAwZZFS4ldVdSAVcDcpGQRXqeqaXpmuaZcaJrenW95Z3kDwX&#10;dndQrJFPE6lWR1YEMpBIIIIIODViitMFleWZbRdHCUIU4PVqEYxT9UkkzPHZtmmZVlWxledWa0Up&#10;ylJrro220eQeBv2Cv2Svhv4usPHXhD4PwQappdwJ7C4uNVvLlYZQPlcRzTOhZT8ykqSrAMMMAR6D&#10;8Rfhj8Pvi54Zl8HfEvwfY61psu4/Z76AN5blGTzI2+9FIFdgJEKuu44INb1FZ4bJcnweGnh8Phqc&#10;Kc/ijGEVGXTVJJPTTVGmKzvOsbioYnEYmpOpD4ZSnKUo9dJNtrXXRnjPhr/gnr+xv4T1uDxBpfwO&#10;sZbi33eXHqV/dXsB3KVO6G4leN+CcblODgjBAI9J+Jfw08E/GDwTe/Dr4i6L/aOjaj5f2yz+0Sw+&#10;Z5ciyp88TK4w6KeCM4weMit2ipw2SZLg8PUw+Hw1OFOpdSjGEVGSas1JJJO60d09NAxWeZ3jsTTx&#10;GIxVSdSm04SlOUpRad04ttuLT1VmtdTk/g78Dvhd8AfDNx4O+Enhf+ydNur9r2e3+2z3G6dkRC+6&#10;Z3YfLGgwDjjpknJ8WvgZ8I/jtoi+H/i14Csdat4s/Z5LhCs9tlkZvKmQrJFuMabtjLuC4bI4rrKK&#10;3/s3LvqP1L2MPY2tycq5LduW3LbytYx/tPMvr31320/bXvz80ue/fmvzX873PEY/+Ccn7F8WmTaS&#10;vwSg8qe4jmdm1m+aUMiuAFkM+9FIkbcqsFYhSwJRCvpXgj4QfDb4d/DaP4P+FPCdvF4Zit54Bo90&#10;73UTxTO7yo/ns5dWMj5ViRhsdOK6SiubB5DkeXVHPCYWnTk04twpxi+Vu7jdJaN6tbX1OnG8QZ9m&#10;VNU8Xi6tSKaklOpOSUkrKVm3qlonvbQ8R0v/AIJyfsX6Pqdvq1p8EoHltbhJo1utZvp4mZWBAeOS&#10;dkkXI5V1KsOCCCRXdeAf2d/gr8LPG2rfEP4d/DnTdH1TW7eKC+msbcRqI0/hjQfLCGIUuIwodkVm&#10;BYZrtKKnC8O8P4GanhsJSg07pxpwi07NXVktbNq/ZtF4riPiHHU5QxOMq1E1ZqVSck1dOzTb0uk7&#10;d0mebeIv2RP2ePFnxcj+O3iD4e/aPFUV9a3keqf2tdrie2EYhfyllEfyiJONuDt5Byc3/jV+zT8E&#10;/wBoj+zf+FxeCv7Y/sfzv7O/4mVzb+T5uzzP9RIm7Plp97OMcYyc91RWkskyWdKrSlhqbjVfNNck&#10;bTle/NNWtJ31u7u+u5jHPM7hWpVY4qopUly03zyvCNrcsHe8VbS0bK2mxyfxi+B/wu+P3hmDwd8W&#10;/C/9rabbXy3kNv8AbZ4Ns6o6B90Lox+WRxgnHPTIGL/w0+Gngn4P+CbL4dfDrRf7O0bTvM+x2f2i&#10;Wby/MkaV/nlZnOXdjyTjOBxgVu0V0xwGBjjHjFSiqrXK58q53HR8rla7V0tL20RzyzDHywSwcqsn&#10;RT5lDmfIparmUb2Ts2r2vqwrk/i38C/hH8dtETw/8WvAVjrVvDn7PJcKVnt8sjN5UyFZItxjTdsZ&#10;dwXDZHFdZRWuIw2HxlCVHEQU4S0cZJNNdmndP5mWGxWJwdeNfDzcJxd1KLaafdNWafoeO+Ev+Cf/&#10;AOx74J1yLxFofwQ0+S5hBEY1K8ub6IZGM+VcyvGSOxK5B5GDXsVFFc+AyvLMrpuGCoQpJ6tQjGKb&#10;7tRSudOYZtmmbVFPHV51WtE5ylJpdk5N2OF+MX7M3wI+P3kSfFv4a2OrXFttEN9ukt7pUXfiPz4W&#10;SQx5kc+WW2bjuxkAg+Dv7M3wI+APnyfCT4a2Ok3FzuE19uknumRtmY/PmZ5BHmND5YbZuG7GSSe6&#10;orP+x8o+vfXfq9P238/JHn/8CtzfiV/bWcfUfqX1mp7H+Tnlyf8AgN+X8Djfiv8As9/BP442jWvx&#10;V+Gml6w7QrEt7Nb7LuKNX8wJHcRlZo13ZyFcAgsDkMQeV8BfsH/smfDPxXZ+N/B3wdtYdT0+US2V&#10;xdajd3QhkBysipPK6B1IBVsZUgEEEZr1yis6+Q5HisWsVWwtOVVWtNwi5K2qtJq+j1Wpph8/z3C4&#10;N4WjiqsaTunCNSSi76O8U7arR6alfVNL0zXNMuNE1vTre8s7yB4LuzuoVkinidSrI6sCGUgkEEEE&#10;HBryHw1/wT1/Y28Ka3Dr+l/A2xmnt93lx6lf3V7AdylTuhuJXjfgnG5Tg4IwQCPZqK2xmU5TmVSF&#10;TF4eFSUPhc4Rk47P3W02tUtuyMsFnGbZbTnTwmInTjP4lCcoqW695JpPRvfuz//ZUEsBAi0AFAAG&#10;AAgAAAAhAIoVP5gMAQAAFQIAABMAAAAAAAAAAAAAAAAAAAAAAFtDb250ZW50X1R5cGVzXS54bWxQ&#10;SwECLQAUAAYACAAAACEAOP0h/9YAAACUAQAACwAAAAAAAAAAAAAAAAA9AQAAX3JlbHMvLnJlbHNQ&#10;SwECLQAUAAYACAAAACEAR75FvjgDAADdBgAADgAAAAAAAAAAAAAAAAA8AgAAZHJzL2Uyb0RvYy54&#10;bWxQSwECLQAUAAYACAAAACEAWGCzG7oAAAAiAQAAGQAAAAAAAAAAAAAAAACgBQAAZHJzL19yZWxz&#10;L2Uyb0RvYy54bWwucmVsc1BLAQItABQABgAIAAAAIQCawtxt4AAAAAwBAAAPAAAAAAAAAAAAAAAA&#10;AJEGAABkcnMvZG93bnJldi54bWxQSwECLQAKAAAAAAAAACEAJVO/egBXAAAAVwAAFQAAAAAAAAAA&#10;AAAAAACeBwAAZHJzL21lZGlhL2ltYWdlMS5qcGVnUEsFBgAAAAAGAAYAfQEAANFeAAAAAA==&#10;" stroked="f" strokeweight="2pt">
                <v:fill r:id="rId14" o:title="" recolor="t" rotate="t" type="frame"/>
              </v:rect>
            </w:pict>
          </mc:Fallback>
        </mc:AlternateContent>
      </w:r>
      <w:r w:rsidR="00126CD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1587500</wp:posOffset>
                </wp:positionV>
                <wp:extent cx="5039995" cy="5050790"/>
                <wp:effectExtent l="0" t="0" r="8255" b="0"/>
                <wp:wrapNone/>
                <wp:docPr id="8" name="Rectangle 29" descr="Foto-invoegen-word-2007-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5050790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D8CEE" id="Rectangle 29" o:spid="_x0000_s1026" alt="Foto-invoegen-word-2007-2" style="position:absolute;margin-left:11.35pt;margin-top:125pt;width:396.85pt;height:397.7pt;z-index: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R/tUsgIAAFMFAAAOAAAAZHJzL2Uyb0RvYy54bWysVF1v0zAUfUfiP1h+&#10;z5KUlCzR0qm0G5o0YGIgnl3HaSwSX2O7TQfiv3PtpGUwJCTEi+WP63vPPefYF5eHviN7YawEVdH0&#10;LKFEKA61VNuKfvxwHZ1TYh1TNetAiYo+CEsvF8+fXQy6FDNooauFIZhE2XLQFW2d02UcW96Kntkz&#10;0ELhYQOmZw6XZhvXhg2Yve/iWZK8jAcwtTbAhbW4ux4P6SLkbxrB3bumscKRrqKIzYXRhHHjx3hx&#10;wcqtYbqVfILB/gFFz6TCoqdUa+YY2Rn5JFUvuQELjTvj0MfQNJKL0AN2kya/dXPfMi1CL0iO1Sea&#10;7P9Ly9/u7wyRdUVRKMV6lOg9ksbUthNkVlBSC8uRr2twEEm1B7EVKvKkR0h/Hs08g4O2JSa613fG&#10;c2D1LfDPlihYtZhILI2BoRWsRtypj49/ueAXFq+SzfAGagTAdg4CmYfG9D4h0kQOQbOHk2bi4AjH&#10;zXnyoiiKOSUcz+bJPMmLoGrMyuN1bax7LaAnflJRg/2F9Gx/a52Hw8pjiK+26aS+ll1Hao36oWkM&#10;uE/StUEN38ExaNID2fm7a0el18B3vVButK4RHXP4bmwrtcUypeg3ApUwN/VYBHtEhL6c7zbY6dvs&#10;fJkkxexVtJonqyhL8qtoWWR5lCdXeZZk5+kqXX33ENOs3FmBSrBureXR22n2BO0fLTm9stGVwd1k&#10;z8IbGglDQIG4I0Tk0PPmsVrDvYUwDufOCMdbP22Q0mkfg08H00VPuI/qlB8V+PVYadwZ6/ido11G&#10;222gfkDroERBKvyJcNKC+UrJgK+6ovbLjhlBSXej0H5FmmX+GwiLbJ7PvLyPTzaPT5jimKqijpJx&#10;unK4wis7beS2xUqjTgqWaNlGBjN5fCOqCSy+3EDV9Mv4r+HxOkT9/AsXP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DQWxZT4AAAAAsBAAAPAAAAZHJzL2Rvd25yZXYueG1sTI/BSsNA&#10;EIbvgu+wjODNbhrSpsRsigiS0ptVEG/b7DQbkp2N2W0b397xpKdhmI9/vr/czm4QF5xC50nBcpGA&#10;QGq86ahV8P728rABEaImowdPqOAbA2yr25tSF8Zf6RUvh9gKDqFQaAU2xrGQMjQWnQ4LPyLx7eQn&#10;pyOvUyvNpK8c7gaZJslaOt0Rf7B6xGeLTX84OwXtyfXZvt7Xfb772H3K3NZfo1Xq/m5+egQRcY5/&#10;MPzqszpU7HT0ZzJBDArSNGeS5yrhTgxslusMxJHJJFtlIKtS/u9Q/QAAAP//AwBQSwMECgAAAAAA&#10;AAAhAMqDNddMeAIATHgCABQAAABkcnMvbWVkaWEvaW1hZ2UxLmpwZ//Y/+AAEEpGSUYAAQEBAGAA&#10;YAAA/+EVoEV4aWYAAE1NACoAAAAIAAkBDwACAAAAEgAAAHoBEAACAAAADAAAAIwBEgADAAAAAQAB&#10;AAABGgAFAAAAAQAAAJgBGwAFAAAAAQAAAKABKAADAAAAAQACAAABMQACAAAAKgAAAKgBMgACAAAA&#10;FAAAANKHaQAEAAAAAQAAAOYAAANOTklLT04gQ09SUE9SQVRJT04ATklLT04gRDUxMDAAAAAAYAAA&#10;AAEAAABgAAAAAUFkb2JlIFBob3Rvc2hvcCBMaWdodHJvb20gNi40IChNYWNpbnRvc2gpADIwMTY6&#10;MDY6MjAgMTM6MzU6MjQAACSCmgAFAAAAAQAAApyCnQAFAAAAAQAAAqSIIgADAAAAAQABAACIJwAD&#10;AAAAAQGQAACIMAADAAAAAQACAACQAAAHAAAABDAyMzCQAwACAAAAFAAAAqyQBAACAAAAFAAAAsCS&#10;AQAKAAAAAQAAAtSSAgAFAAAAAQAAAtySBAAKAAAAAQAAAuSSBQAFAAAAAQAAAuySBwADAAAAAQAF&#10;AACSCAADAAAAAQAAAACSCQADAAAAAQAAAACSCgAFAAAAAQAAAvSSkQACAAAAAzQwAACSkgACAAAA&#10;AzQwAACiFwADAAAAAQACAACjAAAHAAAAAQMAAACjAQAHAAAAAQEAAACjAgAHAAAACAAAAvykAQAD&#10;AAAAAQAAAACkAgADAAAAAQABAACkAwADAAAAAQAAAACkBAAFAAAAAQAAAwSkBQADAAAAAQBLAACk&#10;BgADAAAAAQAAAACkBwADAAAAAQABAACkCAADAAAAAQAAAACkCQADAAAAAQAAAACkCgADAAAAAQAA&#10;AACkDAADAAAAAQAAAACkMQACAAAACAAAAwykMgAFAAAABAAAAxSkNAACAAAAFwAAAzQAAAAAAAAA&#10;AQAAAKAAAAA4AAAACjIwMTY6MDY6MTYgMTI6NTk6MjIAMjAxNjowNjoxNiAxMjo1OToyMgAAb7lI&#10;AA9CQABL2WYAD0JAAAAAAAAAAAYAAAAyAAAACgAAAfQAAAAKAgACAAABAQIAAAABAAAAATYzMTEw&#10;NzMAAAAAtAAAAAoAAAImAAAACgAAACMAAAAKAAAAOAAAAAoxOC4wLTU1LjAgbW0gZi8zLjUtNS42&#10;AAAAAAAGAQMAAwAAAAEABgAAARoABQAAAAEAAAOcARsABQAAAAEAAAOkASgAAwAAAAEAAgAAAgEA&#10;BAAAAAEAAAOsAgIABAAAAAEAABHsAAAAAAAAAEgAAAABAAAASAAAAAH/2P/bAEMACAYGBwYFCAcH&#10;BwkJCAoMFA0MCwsMGRITDxQdGh8eHRocHCAkLicgIiwjHBwoNyksMDE0NDQfJzk9ODI8LjM0Mv/b&#10;AEMBCQkJDAsMGA0NGDIhHCEyMjIyMjIyMjIyMjIyMjIyMjIyMjIyMjIyMjIyMjIyMjIyMjIyMjIy&#10;MjIyMjIyMjIyMv/AABEIAHgAcgMBIQ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Fj8Kq5IF04A9Yf/AK9dt4Ij2+GYP95//QjUN3QjoWQYrhZtLs9U&#10;+IMlvewLNEunbwrZ4PmYz+pojuMJNJ8OxANJoewZIJLnj8Ac4qr4h8P6LF4Vu72ysUimjZFV1kZs&#10;ZZc9T6GtIuDV0ydTurZMWsP+4P5VOFqBjttcp4pjeTWdFt/OnjhnnZZBFKyEgIx5KkHtQA/+w9MB&#10;X/S77DZwTfyYP0+ajS4WttR1y1iuLh4Y7SF4xLO0m0t5uSCScdB+VNqwkzE06/sU0CzlurstN9kj&#10;dh5jl2JXnoepNaczJDBpN1bfa4zdXdvtYzv9wzRg5G7kENjp3obg1oVySW56FtoqBHIjRL4Ag+Rg&#10;jPDnr/3zV7QNOl0vSY7WYoZFLE7Dkckn0FNtNDNI159q2uW3h7x413dJK6PYeWBGATkyZ7kccGiO&#10;4Eb+OdBeRn+z6ipbggKmP/Qqq614u0rUfD91p1pb3Mcku1w0iqASGUnoeuBWiikDk2rHpMC/6PEP&#10;9gfyqQLzUCHhayNZ0q6vb3Tbu0MPmWcrSbZiQGBRlxkA+tCAjSy1sTCUwaXvHfL/AOHtU2n6NeLf&#10;ajeXjwB7yGOILFkhdu/nn/f/AEpJWAxI/h7iytoJDBI8Map5gJUttGP7p49qtw+DLhJLX96oSC5j&#10;n5lLAbXViANo67f5UWV7lc7O1xRQSZkVwk0QKkkjrmnA1IxajaONjlkUn1IpoBvkxf8APNP++RTv&#10;Jj/55p/3yKd2IkAxxS0AOFOFMBwqQUgFLBRknFU5L1snYB7UNjSuN+1S/wB9aKCrFCxkRrcSRsGV&#10;+Qath6kkduozQAA04GmA6lpiHCoby/tNPiWS7uEhVjhdx6n0HrQBRTxVoT7v+JpbAoCWVnwRjrWn&#10;b6jZ3KsYLmKXb1CuDjv/AFFCknsNxaK8kjO3WqzSBTg880jRIb5vvRQOxj+Gv3OlJGZM4Pyg+nat&#10;tX5pLYiSsxLm9tbGIS3VxFChOA0jhQT6c0+1u7e8i822njlT1RgaYrD5Zo4E3yuEUdyaZHf2sn3Z&#10;l5NS5xTsxqLauZ2teI7TSoSJPMZycKI1yc+w706y11Jgz3ClQei9x06j61HtLysXyaGzFcxSgbW6&#10;jIFcJ8TdXSK3g06NF89wZA7Y4HI4/r+HWqqP3Caa948d8yQ3UksceQnzNkHJHTvz/wDqr1X4f6DN&#10;b2aaveTzI065itw527D/ABEeppQj1NZs7ozBlIU4bvVWZzuVD1PvWhCFwP8Anrj/AIDRRYLnAwak&#10;LlLeG3RZlCE+aj8Dp07Z/Gt7UtfXSNLUtMFkK4V2+YDjk++B/SueF1Js0qJNI8+k17VdadYzI4ia&#10;QhpZDucgnsOgHPTH/wBfX8LyNpF1MCJvPTDFIwAJF78DjPehO0gcdDotQ1R9ReMQEqoUP8x5BI4H&#10;pk022uETYMfNt5V2JGCc557/AFrJvmm2UlaNizJbPe6k5CoVRNu5xnGeuM98VegS2jY+XhI4wFyf&#10;5VotNSd0P0253MCs0m4MVKEZ79vauE+KnmHUbWV9yI0W1T1DEH/7IflVp3VhKNpHn9reSQ3AYOBu&#10;+Uk9wfX8K9+0B1/sSzAVlCQqgVhgjAHWtoImRZcr5hcjLL3PSomZZGycg44JNU0K5XMxBPFFK4ji&#10;tInis5N8zJsB3TEjaD6n2Pf19azfFt+L3U9N087WSYKd8ZzgM4HB9wCP8e/NF33OurFK1iWDS72G&#10;3vI7eG3iKnEe48qB16+3PPrUsjX2n6tpE7jc11IIGG35QxK4P4jcKFa+gpJ2NLxJYG1mhEQf7Oyn&#10;KhjlRjGeOoGM/wD6qi0631O5MDGBhANsnmOxBxnPTvxSlSlGRjGrGRqXV3JAJ1gY7hgZK8E9Ovfp&#10;Wf8A2g1pGqS7n3HJc9Ac5zQ1qawimtSws8UUsJOd2MIVOD17d+9L4302TU9Bt4o281kRmjLH5t3B&#10;4+oGPxrSKSVxzXvI8hOnzmZo1LbwBlVUkA9q9f8AAM09n4ft4L9gkkxYwo3BABxjHbpn8a0jNXMX&#10;Tk0zqndvlCjOThqhk4G3OAK2aMiPzYxwSKKjQDl7Dw6bnU5YDHHNbyQkZlHHfJx/wIDp/DSeKvD9&#10;pazW+pPMwNtt+dV4wDwCvseeO2awnFLY1hOTvcyWUzXflpqDIzMTswjY5zkZU5Hvmtzw1eaXNr0U&#10;N9iebT12xAuPvsOSV7kDp6c/hnHdG9V+7oek291BcR5hAXHBAHSpm2sjK43KeoI611J31OJqx5zr&#10;9idP1eZV3C3lIljBxgZJJ/XI/Cua1DS9Ke/jluGxISAfmxj8fp1/Gud3jKx6FNRmrmlqdnpU0VnL&#10;KyPh/KDZVlGOQCPxPP6889DNHZLZW0TXMcEMK7YlVSzDj0HRcD6ZGKuOqsRVtFKSOb1NLASKs0+o&#10;zsy4ZFmWBHyucgBSTyDjJJwO/OLzNaeXp/2WNreG1uFBRpTIR+J5xzVNJKyMqUpOevY6gyj7w71G&#10;zky84+Y4FdDMLFU20RJJY5PXmis7DLekTwzWJljjxnCZK4PGcg55BB7HkGqOv5fSNQIQybYCVQDJ&#10;ZsHj3/hrC/NE2muWbRwVros0UOmX1nG11CkYOxsGTJA+6W6cAkAcg5xwTjU03T5LcSXV7ai2knZv&#10;KO0Jkg7gGB5LcE9cfMRUSu02C2sdXZ6zBpNubq8uo4YyFG6VwAT/AI8dqmvPiFpka7dPt7y/lYPg&#10;JC0SKVGcM8gUDPPTPQ8VtS+HUyqJX0OS/wCE1uPFhu4pdOt7VYn8pQP3ki7R83z9MZ9AOnesa5s5&#10;ZLiRreZo2jQHbhSCOeOQcdOvvWVR3nqddBWiiay07ULzS5DI7RjemVDRuXzwf4BjH1PSsy48SzT6&#10;kzQRRtbRmSCMFznOwgfNtOSxB4A7AZwTWkUr6E4lrZf195pXGuW0c8kt9EIY0ePesb5V1KhlBBVX&#10;yQTnC5GOQMDG1qDWE+jvDp1zE0zuCAjAkn5QMY4OSy9+rj1qqqfKuUxoSSneR0toxlgjduDjn2NS&#10;y/KquvOw5GP6VonoTbUgCttG9huxzz3opiKOh31ybhIZ2KM67pFZSpyQMEqeQR93jGR06c2tdlaO&#10;5jjJ5aBsrnuCP8DXJbljZHdjIKNW8dmc9o5aO4eDzN9vJM26Mk5jJ5BH47j1/DvVzxDLcppspUZa&#10;2BnRlkCn5OSCT2I4zg4zVJLocjueLw6tfT6zFPMTM7MqeTuPzKGBCjvjIHuefx67UvIOqrZ3sxMi&#10;B4/Liiy21WymWUkZKqpAC4y7EjnnoatsYoj8PF7W3vgP9al5ICQ24kcDqev6VtmdkZ5EOwpFuYsM&#10;jOelck9ZM9Cn8CZsQXkkOjRyXBH7358KAMLjOP0rhNMaW9WUwkB5bpw5EvzRI7D7qjkZPrjocEHm&#10;tqepjX2uV/Et5PeWDXJnSSN7gRGMHOz7xVvmwULc8BR0OTzg9R4Quby58PLJ9snKxzGOJftDggIo&#10;KAKFbADFTkg4woPHB3itDkZ26PLEPLC7WzjbuLY9Oep4pkpn3A+Ywx6cY/CuZyO2EU1qV/3xOS0v&#10;PvRS52XyI521v7tNehab7PDGCzLIJABsLkEnOMH5cdjwMjJ51dQ1OW+k+0WVt9tUAI22EblA/wB3&#10;+Hng/XPUZicHuj0cXRUkpLZFVft8qSn7BNblQpJVljPJwPvepzWFfX15p+k61LtkkBj8orOwcKzM&#10;B06HAY+2Me+VT+JJnnytyOx5lFcyWl5DcISskUiyKSRwV5B5+leiWH2C005Z7W68mN9xWBrhNyup&#10;CsEZvkwcL8xLZGeG+7XdI84fbNH/AMJNqELOAt4WkjG8MAwJBGR1JG1u5KkE9a0XtP3UsNwWQleD&#10;/eINclRWkz0aEr00GrXscGkqWI2wRkAZAyf8TVPw5pd9Z6VZTiz+0QsVuPMEMrMMEkIoKMFOcEsA&#10;ODwTjI2oxbTZjinsitqXgvxJqRjtbbSY/s8axhZ5PLSTcFO/J4LZZjk452g5PfrPCvgO70O3la6u&#10;ommmCnbHGf3ZG4YDcH+L9Mcg11QgzlsdXb6elvEsR8yT1JFDaXbscm2Tn1AqfqsW7yZsqrirIjOk&#10;2+f+PeP86KPqdPzD28zz/wAU6v8A6FFDJu85lAdQFG7p26hc/wAsc5yItA1+LSJIUheZmn2l4sA4&#10;OD1GOnt16HtXnzlKcE4H0UYfuOR7M6S/sLfWphczXt3GXA3RqV2gDnbjGMAk+9c145tYdN8OOI55&#10;38+RYwvGB/Fk8Z6KenrRTTckzw5+6mkzykqclsDPvzXdeG4ReaAIlW2k2SKZC8OHgRmI3Lgqz9jw&#10;TkhFwRmu5nEaL6Fcapewzm6jQxwJ9ku7dg0Tgt8mCcfNuJj2YQDHHAxXS+GNJvNdtTJqrRLBHJhZ&#10;YQczY9iOPr/LFSqaqM1p1XT0O0h8P6Pb7CtjE7LyGlG8g+vNaeRtwMADoBXXGmoqyJcnJ3Ym4Uhf&#10;0osIYWNRP8/B/AiqQEX2c/8APRvzoquYVjw291bbqfnpAbsQr5beYAy7sHgDAB257DBxnvUkWuWM&#10;xEs1yqybdq9F2DJOFHYZJ6V5MYNQ5V0PZxdfmslokWrXxRDbXscEN6bhZCAN7AAE8Y9ah8eahcOL&#10;SzlMe0gzFUbd6qOwx/FRCMlJXPPqTi4uxwUhGCT+Fa2j6zeWljLDDc3SxggmKMkL35LZyvJXpjIJ&#10;GRXTa5ynrXgTTYJNJt45YW84ASxNI21lVkUMyZHdXIJ5HCjnauO9SFbaBI4V2xxgBR1ragt2DHls&#10;k03dXTYBd2aaWqLDG7j60m6iwBn3oosI8gvvDH2FryFFuXCyP5PmSKiuvOCC2B6ZPPT3xXB6hG8L&#10;qJY1EoZg5BA57/yrzaesmz0cXVjKNolEuFbaV9jU7lhFGm4+Wo+UEk4BJOB7cmtzzinK+eM16D4E&#10;8KXOp6JdXUWmPLLKjpDcyfKq8HDJ3LBhyRnsBzms6rko+5uZ1VNx9zc9L8CaCNA0cq8qymRy6NjH&#10;y8fzxn8e9dH5rSOWJ+UdAK7aS91GjVmRqxLfWpu1biGE4pDID7VLVxiZB6GjHPWpAXA9RRQB4Hrm&#10;p6lFrF1BJcyBFuHLMkflgLu9uQORwScVzzuJr2aUM8sbSHYWJJxngnP+c150IJO6OisrWRc0nTLa&#10;fUbq0nYmRVby1J+9g9B6nj+dUfkP3lVvwrRPUwY4LGF3FEP1WvY/A0q22l6XZwiaUOPN8xB8iZJL&#10;KfTByPrmk48zSC9lc7C4kCTQIvCg4AHbg1IXxESO/FeiloST28WE3OcZ6U5mXsaYETtURNADc+hp&#10;Mt60AJ+P60UAf//Z/+06HFBob3Rvc2hvcCAzLjAAOEJJTQPtAAAAAAAQAGAAAAABAAEAYAAAAAEA&#10;AThCSU0EBAAAAAAAPxwBWgADGyVHHAIAAAIABBwCNwAIMjAxNjA2MTYcAjwABjEyNTkyMhwCPgAI&#10;MjAxNjA2MTYcAj8ABjEyNTkyMgA4QklNBAwAAAAAOXsAAAABAAABAAAAAKoAAAMAAAH+AAAAOV8A&#10;GAAB/9j/2wCEAAYEBAQFBAYFBQYJBgUGCQsIBgYICwwKCgsKCgwQDAwMDAwMEAwMDAwMDAwMDAwM&#10;DAwMDAwMDAwMDAwMDAwMDAwBBwcHDQwNGBAQGBQODg4UFA4ODg4UEQwMDAwMEREMDAwMDAwRDAwM&#10;DAwMDAwMDAwMDAwMDAwMDAwMDAwMDAwMDP/dAAQAIP/uAA5BZG9iZQBkwAAAAAH/wAARCACqAQAD&#10;ABEAAREBAhEB/8QAsAAAAQUBAQEAAAAAAAAAAAAABgIDBAUHAQAIAQADAQEBAQAAAAAAAAAAAAAA&#10;AQIDBAUGEAACAQIEAwUEBgcFBwIHAAABAgMEEQAFEiEGIjEHEzJBURRCUmEjYnFygbEVJDOCkaHR&#10;F5KiwfAWJUOy0uHxCHQ0RFNkc8LyEQACAgEEAAMGAwgDAAMAAAAAAQIRAwQSITEiMkEFE0JRUmEU&#10;YvBxcoGCkqLC0iORsjPB4v/aAAwDAAABEQIRAD8A+latP1aX7jflhkAHkL10detU8DrTpqXvSOUG&#10;+MMKqQ5vgu6qrjDlri5N8dTMkS8ukacF9ICjYMNrnEyLQ5mcd6KQeuIYwdMJxmWQMyo5XiYKL7YV&#10;AYv2jcBcTZtndNNR0bSwxwFGkUrs2okCzMvXFw4E2ab2bZHmWV8KUNHmMPcVUIYPHcNa7EjcXHTC&#10;bGgySPbEjM97ZUtkEH/51/I4I9g+jP6TgnPpqeOojijaOZQ6c4BswuNjjS0RY8OD89G3cA2Hk6/1&#10;wtyCy+7N8tqaPjeKCpjMcywyEqbHqBbpgk+ATNtCYgo4ybYAMr7ZYFfLaSNvDJVxKfsNwcOPYMen&#10;7G+B6dEaaepjMnhvKNza/wAOOhQshsZXsk4DZiFrKkkdQJAbf4cWsTDcODsa4Pkgkkhqapu7Un9o&#10;OoF/hwnirsVnexGIjJ8xHUCqIF/koGMWCNJC4ko6FwCFBcMDpTbABmmeVee1XHaZNBmk9BSmmaUd&#10;zovq1hd9St5HCXZT6LJuDuIQob/aitN+n7L/AKMXsI3EPOMi4lyzK6mui4lrWeCNnVT3R3A2vyYl&#10;xoadk/irOM1i7NIc0gqHjrnpoHM6WDapAuo9Lb3wqBPgagoqt1H+8M01aQTaoU7n7Y8b+4XzMY5J&#10;NXRIpMsrJiQuc5gGW91FRExFutx3fliZYkvU0Tn8i44EraubM85o5K6aup6Q0/cNOUZlMiFmGpFW&#10;+MpRplU12f/Q+m6hfoX+6fywyCqigRYDGFGkuNvLc4liI+ZZRQipW0VrqCRc2v8AZgbGkWtLAiwK&#10;qgBQNgBihDGbIBSN88TIYO2F8ZlCXiDC2ABtaKIMCRc+WCwokLGMIY6F2wgM77aEtkFP86hf+U4q&#10;PYSGsohhkyqkj3YCJAdJOx0jz8sWkElxZMp6KmRX1Ek26XJ6ehxEoWuCUl6kbh2If2lM3pAw/wAC&#10;4pqohHs1G2MyjhGGBmHbItqKg/8Aew/mcVHsUgyz6gjqqKEspdoSGRQQNyAD1B8sPNbpBFWDU2WR&#10;zFKiCVqSSNgLhAGKnezW28vTCgpQt2avBdchHlUFVHRVnfkMGBMbDqV0eeNsc5SXiMssaYKdiqf7&#10;mzE//dn/AJRiZEI0XTiBngMACwMMDunbABn1VRK/arHc2b2Bih8r96vXAuHY30X9VT5koKoqTMzj&#10;6RSFCi+/Kx3we/RGxkfiemqU4VzAzSBnaB+QBR5fLEvLudFRjRUcWIx7GoWXxCipiPtsmGxwBvN6&#10;vjOI95T6mpe5ClVNmPnfcDfGeOTUacm39z0MkYN8JJErgXNZcmEqVlFLUNU6mEq6mdHkHhYMN9+u&#10;F7zc/sYOTapfMKuyVCK7iHVGImEtMGUCwv3OLV/OyNR5+fkf/9H6cn/Yv904ZBXwi4H3xiRCs0H6&#10;2v3BgfYydTr9EuKApeL51gy+NixUGQC4+w4yy9Dj2NEUggi3BBUG/wA8aVwTZEqNJmYqdQO9wLYz&#10;kuS0NgYkYoYAFgjABXZ9w1lOf0q0uYozxI4dQrFTqG3UfbgToGNx8GZaIUgWWcRRgBED7bbDy3w9&#10;zJcEx4cIUaFWWeYaegupH8xg3lfYRQ8I5dR5uc1SSV6oqVOojTZrDoAPTA5NoSRd4kZ44YGbdsNF&#10;X1GW0vsVPJUSx1KSBY1LnlBNyBioiYN/2idqIAX9E7AWH6q/9ca2QeHaJ2neeUL8z7K/9cOxi/7Q&#10;u0twFfKx3T7ShaZw1iLbb4akSwp7HKKrpslzBamGSFmqiyLIhRipUWNjiJjQf6cQM8E3wALC4YCg&#10;uACjzjgnKM2zBMwmeohq0jMIkp5miJQm5B0/MYEwIA7L8j86vMD6/rc39cHHyELbsuyCRSslRXOr&#10;AhlarmIIPUeLDv7AX9RwxlFTka5JPEXy5Y1iEWog6Etp5hzeWEMg/wBn2RkAd9WgDoPa5/8Aqw7F&#10;R4dn2TqbrVV6n5Vc3/VhWFFpkPDeX5MalqVpZJKtlaeSeRpWJRdK7sT0GEx0f//S+mZmBif7DhmZ&#10;Cg8vvDCBi8zP66v3BiX2Mm05+iGLBEPOkV6UagDpa4v9mFLoAceEMRcsAPdB2xnbKFWtsMID2EM9&#10;vgA4ScIYiSVlG2ExjUeYlJAruVBwo8gy4SeJ4wUbUPnuRjRxozTE3viSj2GB3AAllU9Rf7cMQkxp&#10;8I/hgsD2hPhH8MOxHdC+g/hgsDoAHQYYCgMAjtsAChgAUBgAUMMBQwgFLgAcGADoOACPUVix7Dc4&#10;TZajZFbMJmbSLDz2/LCsvYf/0/o9pboR6jDMxlG0hT9YYlgezGUGsBB20AYT7GjtXn2V5ZT66ydY&#10;9rherH8BityQJNgrmnaVls6GOkhZ0XmaRiAAMYzzo1WJlVBxxRObyroU9G8vw64hZCvdl1R5lS1S&#10;6onDX9Di0yHGiVfDEeuMIDxKgXJsMACPaaQmxdf44Q6ImYQQtIrqoNha4xSoTJGWXUMT4bWAwNiS&#10;J+sYkZ0Phgd1YAPasMDmrAI6DgA7fDA6DgEdBwwOjAAoYBChgA6MAChhgLXAAskKpY9BgBEKorWB&#10;so2xDkaxgQ3fVIDuPI4k0ob2W9jsOmAD/9T6BWcnb1wWZjpay/jhMAa4r4ppcr0IW11Tryxi1wPU&#10;+mM5yo0xwbMhzbiLMs4rXEReZL2J3EYB+I+eOWc36nXCCKyTN6aFgtRKs8nSFGP0dx5hF2IHqcZq&#10;2U0i4oq0CgNXUG5Y2ifSDLJfpoW1lX4QBi1KnRLiXGR59PDIDLA3KC7EEcqjrqI5fwxtvRi4sMqD&#10;irLaplQPpdugbFqSJcGO1HFGR08c0ktbEqwB+8uw2MezC3W4Iw2yUjH+Mu1fOat3WgJpaO5EYXZy&#10;PiZz0+xcZNt9HRGCXZSUXGmeFFkFW6W62kDE/gbYypoukwwyrtErlhjNTzJcBZRyn8V6Y1TZm4I1&#10;TJMzir6COePbUOYfPGidmLVFgGwCFh8MQoNgA7fAB7DA6MACxgEKGGB4FS1r7jqMAUKuo88K0FCl&#10;sRcYoQoDAIEuNOOKnIKmKmhojJ3ia2qn2jAvaw9WxllyqBtixbgBP/qJFPMadqE1JRueZbBSvyt0&#10;xms7ro2/Cr5l1R9u9BI8jS02mPl7hSdJYEb6r306d74a1P2E9K/mHGT8YZZn+XJPQurqx0uVYMAw&#10;6jbGynaMVjaZKaxb5AeeEaJDMz9bHbCKSIhm5tA3J3GAdH//1dyhm+kUepGJTJZLrKiOCmeaQ6Y4&#10;wWYn0AvhslGF8V1a1U09bNIGimYuzliBovZebyFtlVRjlfLO6K2oAarOq2tPstLIIsv62QaUa3xG&#10;+pvsY4jZXfZW6xNLmNNQVLyzLHIOhkb6RreiqRpVcS02O0WAzevr6lZFYRU/RCSGa3rYWC/jhVtQ&#10;+wmjz+U93Q0MHeppBv8AET7zdMEV6slkh1WOoVIZNU6LrldbWViRdQCOmG5EpHOJ6mXOOG56PLnS&#10;OumUrUR6RqdTysVbxDp640jk+YnAy/PtVFTx0MWmRoxpnl1gkyenTYKMWmNlKlZVKiqgUG4BtbV+&#10;Jw1FCC/hTMVqayKjmS4XV6+Y8zglGgjyb9wXAtNlXdhybNezdQD0GFB2ic0aYQB8UZDqNfDEdnqq&#10;amjMtRKkMQ6u7BR/E2wBR6kraOrUtTTJMB1KMD+WAGiR0wxDUtRBCLyuEHzOJlNLspRb6Gos2oHB&#10;KzAgHST88Ss0X6lPFJeg9U1sMEXesw09QcVOaSsmMG3QFZr2k5ZFm0VFAsjVhN0CLqv63Hpjiepc&#10;ul0dSwKPbLrKeIFVWertckldJvYE33vjbFkpckZMd9F9TZnSVC6o226XPrjojkTOeWNolq4I2ONC&#10;DAe17i/9L5m9BSPpipWMW5tfSbM23lq2GPM1E90/tE9LTw2x+8jH6lnnru6p7K37NAAFuxG5sPO2&#10;NMapFSfJf8IZJmvE+ew5REAqQn9YOk8kamzEt53/ANfLWMLIlKj6V4e4eyTh6gSiyyIIqjnfqzMB&#10;uzHzON6SRzW2+S09oWRSoNn88FDRHk1iNr7j1+WFRaZGhtIzE8qgkXwIJH//1tUyDNKuvlFSyCOk&#10;dwKYG+si/iPyOOXDNy5+H0ITsgdrHEHseTplkN2qK5gHVeojvvf7x5cbz+RphjzZj3F8i5hLT0sD&#10;EwxqD3KAlQFuCz2+Y5cKEeDaUqZTjK4olMjaHLm4aRyCfQCNbWxnKA0ysqKatifW0MYiU8rNbb5C&#10;/T/FiUl8yrZyPNHi0ifmPiKL4bD12GJcOR2WUfEdcZfZoLLqszvY7/Inb+mE4pK2C56C3J1mVA8v&#10;M720j7PXHM52zZY+Cq40zn9B1FEIlKzuyJDI26to3f8A19bG0IWiZWgf45zbLKuppKlUBepTXLHc&#10;kCQbcoB6NjbEZyRVNw1maUozSRI4+8XvY6UftHh9QLadwehbVjSM1dIt4JKO5l7wfQ1Mk5qIwbRk&#10;CUvsyj5g+uFkdIWODZq02bUiwUqNWiF3NkAYqSbbC4+zHnaiTpUdKirCHhvM6uWCQ1ErShTZC1un&#10;4Y10s5NeJnLqIJPgZ4p45OTwtHRxLNV2BZpDpijB6Fz6/Vx0znSMoY7Mt4m7QkzlI4GUZxWA6VMS&#10;GOONj10lm0dPe045/E+ZPajdKK6RF4SOdQZ6Ep53y6q1lYgJu9juvVD6dfu4qM+eBuKfZueV59LP&#10;QCSeZe/QEOtwCWHXlx0rItts5ZY/FQKZ1nstTWuobXAoCzMfClj4seVOTm7bO6MVFUh2llnSNJDV&#10;d5F3hd2sAdNrWsMVCPASZZVdaBlMkkLHu7fRa77X8zfGr8pkvMUeUZNBJIGp4yKqY6pqwkl9I6jb&#10;pf4cKMaRUn6hFBlkMcrRqusnqt7gD1PzONFKiWhcdVVpNLBTBdEWm6na98ab6J2oIKGtc0/ONLKN&#10;xjbHO0YThR8v9os7vxTmElKDpMrm69bByoxzKKcnfzO1eVArHXd3OsgT6dW3fY2F7n5Y1Uf+iWzZ&#10;+xiojqc4r8wRBEZIESRdhdrmxsLW6Y2gY5OaNhBCprtuOg+3FpEEGSJmlB1lfUA9cFFWKllLxFQ2&#10;hTsAdycAkRjqiUG/IehxKBs//9c2zTjTLMnzClo1cPUagzQILlY133t4b/PHK5tVRccMpK10Z5xL&#10;xHWZjm82aMDUSSkJRU69LeEEX90Xx044Xy+wj4VQy7U0GX6AimZg0spB5bRCxY3HR35VX4caVXCF&#10;fqD/AAvk0nEVRVTyT+zwRqHke2o2YkKD713tyqvu4ybSR1YcLm+BPEGVUuWx2opzNMvuvGQbE+Ru&#10;d8ZKVmmXCorsHKUaq6IM2t3flB3u3kB5XxbRzo0jIuDlEHf1ZId91Ret/UkY5cn3OvFjC3LaKihZ&#10;RpGwsLi+MUkdW0qu1nh9Mw4OWVVRJ6SojkimNgFDHS2/2HHRGVI58sbMgp8vavrdSr9HTp3cRPRt&#10;PU4lypUTjhbs085LHUU0NV3mpKmFViUjw6fL/LGMZtHdkgpHqnJ4zCop5DS1USkpVCxsFFyHU+NG&#10;95f7uNI5bdMxlipcDuU09VmU0H6TASvpD3bQrZoChUWKN9bxdOTw4zyxV8OyMcZPlhxEgoqNl0d0&#10;kQLMp2NgL33xrGKiqObUW3ZiXEWcZjmde1INcwqnaSWNNzpvpCbeVxv9VMLcEYFnk3D4SnWaaNI6&#10;eEkSNceIG56fPGE27OuOJUWWZQZfSx0dfTsEcuv0inYMSAdVvXDiZZI8BPFTnXFnCEkypIs0l9QW&#10;QWFrdB540zVRlji3z8ivnzeGijmhljeV2uZmAsCNgpH8ccUU7o2fRPp6+MwCeJyUJsEHV7WDGxF8&#10;bRRDLeCp9sy0K3KrFWA8I0tjarRl0y0mzTL8toLKwXSttXmfsw5SSQ4xcmR6PPljojURLqdiDduv&#10;MbHEKXBo8fNEQZlVRVk1eo1OD3Sp0DAnf8sPm7NPdKki9ybiGlkCxTq8bymxjfw7joDjTGzDNiaM&#10;S7acnOVZ8JaM/qk6pcKLW2I0n5tioxSkzRyuCf8AKZhJVJG4RwVY2Pr/ACxsomDZpPZBxPQUmamO&#10;YvHKdi2oaHUmwXSd9QJ93DiqImfRYk5Q3UEXGOhGRFKjW+pvLl+3Codka15Dcm69Px88S0OxDSl1&#10;EW23Q/LE0B//0BKOujiqWoVlaozWoGutqdyzId2F/d91bDHBgttZJ+G/JD6f/wBHTJSaU5eH6IfS&#10;Tq2opgkJQGIRsGllHUIoKgf3iMenB8GDQxmZjK1tOXJ1xFI1B6aVuB0+EYJSBJk/sehf/eCTKFp5&#10;5ImhJ+oGQD7N1xyTlyexpI1Fk7NaM1WYNSSQs002pSQulVC7k/PGVMvJRDpuEoIQIjEDY3G3Q/Ff&#10;1wnmoxWCy/o1rqZdKyGZfPvCS1/kSeb97+/he9UvP/UU8MoLwf0khaqCaURza0a+yp123tva344J&#10;YH2vFEmGdPh+GQP8Z8QvFwxV00mpqKueNKGOW/fEq4LED4RbDiLJwVWV5ZT+xw1dOQ6EjUQb29Qc&#10;ckpOzpxpegXQQxtTpJEpVwbt00/hbDk00vmaRTTd9fCO5hFMuXyyCMtrspkFxpB67ixG2LSaVi3r&#10;dtKyhrIiURn0pEANd+gUYzfJqTc14vo6rJMxroKhnahi7mWArdDsFVi3kbnw46dy4PNzpybryxAT&#10;s6pJs2ObOAEqtEQjnFgwQoSwVjsObViZumh4I3YTUHCKyZHV0UmY6pakltWoG2j1PmT8sTutpmzh&#10;Socfg8f7HV1NraY9yxgdnDAutirKfL1w4zvmiJYq4LvsdNXXcJST1KCcVNTIgp5vCwUcwX531acd&#10;OHCpumcGozvHC/mymzjKK6OvmnoIJqmmZrSKiFmUIeWMC3Tyxjl0jUqRGPXRcLZLy/gziidYNYek&#10;1c7A8wAIvp6bYz/Dy9DWOpiwkqYv0Zl0VPbvXQ6CQbnYX2Bxe3aqNGm3wUmZoJ6iNSWKIgbRfa/q&#10;cZyijowkGrzo0UvdRNEpA5o9dm/h1/lgUTfj1LKGvhfLvaluY9mZieUfjio9FNJFlwrxBR1lc0Bm&#10;hldN9ClSy+ViL6sb4++jkzcoru03hl81euVH1TGFHp4z0DJe3+EnCy8SFi5hRh9VwzUpVJClLNLL&#10;pvI4DfjhLMqIeF3wEHAvZ7mM/FdHJNBUU+XBi8kpFtJQEgBiPeIxXvbQR073U+j6AynOaerWSiRj&#10;7TScsit1I8m/HHRhyKS+5Gp07xv8rJdSWkQKh0lTZjjZnKjzqygHpt/DCaAiM4TmPlc3xmDP/9HL&#10;MkqpYqqetfYi7Sud7ki6pf8AxNjx9ZH3soxT9fD/ALG2pfvppBll+XVea5XBBJDeSeQO8C+OwJJB&#10;8wtvLHrR3KPK4LcVfBU5j7ZT5qYu7DJdUPUE+7b+GCc0OOIOuC6T2Slhd0+j6OvXlP8ATHLfNnpY&#10;ntQW1C07Osq6DIt9BFibPsQLdMJs1aK6ojABtttcYxkCGY9FwvS24PyHriGW2VnE+U1rtHmkD6IU&#10;VhIUYAqALkm46e9jpxzkuUc0sSl4WCZgrMwrcunzQlyCVogQqBIQCV1A252+Ef8A64ed3H7lrTeJ&#10;qHjUfiDT/ZhKmAvSsKStdfGByyD66+8PreLHFG+mVPG076OUSVVPDNBWJ3FTCQ2nqG926nzVr4uG&#10;OxZMySv1J0cntULQagC4tfp/r8cdyXFHlubuwbpsonpOIoYZo1lXu5T3ZPIzo6spYAHpG4wlhimu&#10;DHU6vIotphnUcCIckq6VqVaeiq+8aRE2bnOrUF69Tq3xhkg3Nvo7sWaPukn3QA5LwyeHpa+lWp76&#10;OVADa6uqb6HPyPha3hxnljxZpp506HnizwVUIjnhaMhRCDT3CjyBYN5YpONI7NtotIAoonyOuq+4&#10;avlaIyxqx0xN+0ZFB5dtl3xnB0/sc2eTrg2Dhyj4VyrK6OhyxEWGJQsTWNyQLajceI+eO6Moro8u&#10;SlLsuyUHgsP5fljQg4H63t/HDFQFdpOUg5N+kKJFWqp5LsQOok5b2+ROMM6bVo7tC1u2v4gCYJJI&#10;dL7WC33GOSUjvhD0B7MuAMkepEjL9NIdTSsW13JvqvcWtjSOV1Ro9LFu/ULqXh2hkyOXLWcikMVz&#10;ICb8h1Xv+GHHsUoqhjgrhXKqWrEsNPEZUu8c6ABmHTZt/I41hJvgzz4IxVhZmOS5jmFUasKsICBV&#10;kkYAMB0NhfFZce5KjghmUG0wVzrh2pNzX8QikjB+lo8vjGsra9u+ch9RH1NOCOGMe+SJ6qcuuEM8&#10;N5RwVRVkVXBXZo1YttAnePSHYeFgP2itfy8ONW01RnjlJTTLPI0MHGFZKTpSWIADyJBF8YabibPV&#10;17vGgsLBSxPvb47jxhqaVmUD1O+ExpDEoE0A9GNsQxn/0rjI+xvNs6y+kkljTKMrRUmTLpUJkaUW&#10;1gghXVZCPE3NzeHGsccUl9jb3qxvjxMIsmyOlyOWZailWDMHY9656WOw0E+6bfvYWfI5P7HThprs&#10;iNkeU1FdOrQq8zv3nTofixxvk6UqVnTlgpJWUKAoHl6Yz20aXZ0xRd0WUAXJ/liZdFFXObk6eg9M&#10;YMuJyNVBN/XfAij2brSQ5JIztIsUxKVBW7L3ZHPy+e222N4pUTfNMpM0y7J844Y0GsCxLUJUCqKE&#10;yOsakWVDZjJbl04rdZ3+zG4ZlS3eHyl5BwFkVNS009SzwRBV0F3ZjqA8Itzdb7Iun7uMsvlbb2/m&#10;PSevySbSqX8DtBSUBU08s71MJZhBIX1tHblOknci+xXHCta8cuef3f8AU5ddpVmj0oSGIcurIakR&#10;7Mu2ma+kH8DzDHqe8SPm8miyRdNBhk2Sp7bDWyMrmOM+XvdB/LFKakjnnhcOyyr6hyrXOw8XpY7X&#10;xMhIxztQp67K8yoMyy1Gkqyxp3hU21xORdbHY7nocZcKVPpm8Xcf2FHl1dWDiCCkWpMIFnkoJ1b6&#10;NrkNEHU3HTVH4v6xPHStG2PUPr0H84o6qq4kjrKbMVU0wWOLL4Xd5ZFLHvNQA8RLeL3fyqEouPKM&#10;8u6+DTMpr6uBTQyks9Mo+l8ywAvq+e+IjL0fZm4+qD3JMwFRTRiRuYrtf5D/AL468UuDnyR5LM6f&#10;PGxkR6+Gjly+ojqmVIJEKO0hCqAR1udtsVtvgFNxaa9DGs7SLLZV9irYswRrsJYhZAQTt53+9jzM&#10;0VF97j2cORz5a2gbX54Jsz7msleFNVgLMe8I3tyg7fVxEE3ydXvPQIso4izQ1IYTzyA35e4bYWt8&#10;KrjaF3Yp43Xcf6kMcHZyseaVLUssn6MjDyGSVWjCEHfZrcux+rgVqdGebI9nJPquIpszmZoKwTRM&#10;loRG2oaSR5bqfSzDm8PxX6m6PFSsjvJCEUVMZVn1OHVSZCPCNiTpIb0/5caYsTn0ZzyKJOyzI55n&#10;ScqwI0sGexNhdidN/wALN9/GeSag6foawhKXSH8xr/YuKct17e0XRz6Fl/rjnjKpntShvwsMA5ZV&#10;Hn649BM8Sh1U5D52Fl+z1wNjREjfRTMjHmDWX7dziRyXJ//T+ljbG1mdELM6CjrYDFUxhx7rW3H2&#10;HEyplwk4u0ZnX0EuR5wY5LtDMP1Wfy+aHHFNOLPYw5FOJEqat3Zi3X8wcZtmyiRY5C0CAG66mG3z&#10;GILojdydV+o32/HGTRSRJjo45tr2HiLA+mKjGyZOip4vzT2LhuvtTmRI6drNcdW5dQB66ScdEVwZ&#10;xhud2UHCeQZnkktJXVlcWQx2MUoJ0u4Nlj1ahycvuq+OfPlWKN1Z9JhlBYdij4vqLrjfiBKXh9ad&#10;i8zVXdCnqrtYNHbmZgbBvF97VjTFNZI36Gmiwt5b6234QOb9IUssMcFQZ/ak72PuCx1AdTtjGMoT&#10;TbVbPD4j1VOMrtVt+oMeHK6prKWQTyyLVIVVDUIdBQKAgNua9z48YaudU0+f8Tytbhi+EvD+X6g5&#10;4Yq5JqWcPZZYiElivzKTfe3wN7re9+XXpcikmfK+0Me1r5EutV+4YndW5dXybaxxu+jgM87ToppP&#10;0fmdM69xRzLNVRtfmiY6GtbzW2rGMkmawbQ3mfCdBmSDMO8aCpde6NZEA6mMHVHrXz9Q68y4Unzy&#10;EOB3Juzr2eaqzSetWWteO0c8Sd2xIXl1N03O7bY02XGrFLIrtIfpM1gkenr61xAZIzFLdl060G7d&#10;dth545IYm3ubtm0pUqqkMVHbDk9HGi5PBLnJhkEUr0/LTq7b6WmII9PCGx2wxulfBySmrIHEHbNx&#10;9UQlaGCiyWIhiZj3lTMFXqVDqiX+Hl/7dNoxoy3iXM+Iq/OsrXOM2rcy9pm546hisekEbLEORcTk&#10;l4GaYY3NftNPpAXo7yW02tbz22/zx5220ew1yRkoaeolnimRZ4XC3jYXubfyxGNuLNov5D2Q8M3z&#10;P6YzyUwO0TO1go8hY2I/dx1Qdvo0yzgo8QipEXtRmnyLhzMZ6ZRrrHigsOkcJGk7fZy/vYrFG8ls&#10;83UTfuwFosuoVnUtCYHeNX9oid4iFF99KkavI397HTJnnUE8dLV08hqIa6WGOClMvsqq9QplHNcd&#10;6zldSlb/APN7uLhNxX7TOUE2TOzjtN/SM1XTPSkSQJJOiq6IGjX3SWI7sge7qb72I1eL3i4Rtps7&#10;x98/+grzejTMMxgcp3JhZ5C3eRmzRFSR4rjUsitb+98+VYPn8J24tdUWvqC2lJaJWY2YbMMdMZcH&#10;NKHJJ7xGutrAdT64reLY0QpUjkkMmsdympiPVrWH8MCY3xwf/9T6XscbGYllVtid8KhoouJeHhmt&#10;F3KMqyodUbNsLjGWSG5Ub4Mux2ZlWUlfR18kFZGYZEGwPvDpqU+YxxSTT5PZxTjJWitap9lqnp2a&#10;6vaaE+oJ3H4HEdHQlaJS1CrH3gW/XSPtwtpLPQVlgzsVVPeYnYDzvhpGU18zIOJeMswzniqOloGa&#10;oylWIipAdKzCE31NbduYagPhxrKoxtui/ZzUsyUnSZpdfmLLwxBW1NSraFjnkZ4l1aCADGhXoVb3&#10;gur/AC5tSm4Uu5HuY4f8lJfl7/uM5zXiGqzKkTWx9gikUPThupBJBa3qCwVsPT4vd3FebzHs6fEo&#10;ya+P6gjnr6alyyPM6Fl9olKwwaTddTkagq+7pA/15+dHHKeTZLyrzHKoylLbLqPmLemyvNMvyyrr&#10;4q9WqQQ8hLBlZTsxXYFZPhx6E9NCVWvKY/iITnGLj4f1/aEWSzmKppB3gkIRQZUJGpXHMh89SN4N&#10;Q1f3sNRUHa/iceu06zY20qYXzhko52Y8mnV3g2DD5jyYY6fQ+PfZnObulVksSSkGOaIq3W/U454u&#10;uTZq3yMcLyT0KwKpV8tqPo5EJsY36bIb2v8AVP7uNnCPmTB5JtbWuV8QVVZrqBtNMqzwqP2NxrYN&#10;e+kGwNvTD6MG7ME7XqrMsrqhlcMTUtJXmSple51urN+y6kIgIuyr4/exrp4rkWWb4BjgbOKyjzT9&#10;HxwLMuYmNBBexV0OpTdiF398n3cbyRkjQcwnleYiojlpZEfQYLFrGDdGuPjj8Oo+59bfJotMoeIW&#10;jp+MMkudcccqESMQdQcC+w6BW5fi/wAoyf8Axs1wv/kj+0OpqwpOAoYh+ltxp9ccEWe3PoWZO8rp&#10;Y4GMLRxgiT3flfDozaa5LTg+sral3rJJyY4mKLYW17dfs6Y0xdiySbVAr2w5mDww9KpJlqahDIxN&#10;zyG/n88bYH4zDVqsX/RVxwRz1kUMVIoRggm7z6NzZVDDe6jUvljoSPNb4JmY11dHlKZjDmSIsEk+&#10;umVGBeAM1x5Nty6tOtffw6sgzTg2WNc8y7vBv7VEzBtJBQsNerVtbTcb46IoykfRlOmZKsH0UftC&#10;tF3kBnjDle9ZXLXi0triC9NPeKulvAjYzcXVji7fBfLNNFGC62kGzxg339L44mz04KzsvtMicznf&#10;qkew/j1OIcjoikQ5KeygEN9lzid7L2o//9X6NlqwSVB5R/M/0x0UZiDVKPEdh0A6YVDGpM1RNghY&#10;/wAhiWhpFbmgo65BFmdMO6O0VUnuE/PquIlFM0xzcXaMt414YrqDNIiCHpwrCCcAm9zq8tumOTJi&#10;o9XHr4qNtcgTxJxZUcNxU6aRWvK2iNXOkE3+WM4xE9fb8oC1+c5hX+1rVVUhEmlkhViIwCxLWUG2&#10;1rYcWXbad9lOZ6mkEdRTKFqKaQTxN52G1rejC98NQUuH1LwnX+EnGDnHzYvH+v5Qsyg51nWXGCFm&#10;fLZ5e8FOGACu55zc7bW8LN+7jPNkjiVM+n02rwzisi+OPm/xLKPhugkyuelppGWrV5GaFiBISraY&#10;1ZW8kU3bT8Wrmxlgzbncq8IPUSjNN9frcV8NNmdPFSIy6kha7JHoLIzONLbbHVtu2BZYNtrh/wAT&#10;rhkg2/zGk0WaRIEWqhEsZdDAoUlUKAMXe/R7jSmlsYafVx27Zdo8PLiafhZCHE9DV53A1DIDUhnS&#10;p025vJUFtpd/eC/vNjo1MG4cLk7YaaUcbvy/D+vhDXMs5kbh59cciQzqEnK+KINsT0P8fd/KIZnF&#10;OL7PmNXoqyWugRlfI5KVqMVcirawva673uMRvoy/DX6nKN6ekv7BokIYMTLJc7bahfbBGT6NXiV8&#10;kHM+Js7jrIHqRDJl5cLKqsXcA2DdBZdztvqxqn6le5g/DXZmvbnW5fUcWRpSSvLUQ06pVhidAJ3Q&#10;Lfo2g89selg6PEyqnXyAXhyrnpc9pJoXEUzMY1YnzkUoDffw6r40a4MkbDQ5VVNRFa529tn0NUVS&#10;gBDMEt7vLyqP/wCsQUVfHlOv6JhqURFq8rlSov4XMRILaACSU1t7wXmwlHivmUpU0/kE2kvRU1bA&#10;O8RlDAdeVhf/ADx5MU0fSWpI6KWpko6mWn3cR9B5oTY/wvjSjOXRacMk0uQSxgfTAkj7W88VDhMU&#10;oXJGddpUp00VNMdnnBdifdXdvzxvpYvc2cvtKSUEvuEmUQ0rSxqmhqupW6xM4D6CVALhj6FfCVX+&#10;7v1VR5LYPcYLkVDRVntbpHn8sTxmJb2eKRbpZWU76xp1/V8WHFAzO8shqJKlEpo3knPgEalmX1aw&#10;v0xvFGbVn0Zk9Vn82XUcsEDioqIFZ4XUltZ8RJty/veH852wle75/r+X8xspTjFUuaf6/eDihyut&#10;EKvVLaUjYE6iPtv544JQriKO3G/qYubKpn/4zpb4WA/ywLTZH6Gnv4r1Ir5LMOla4+ZIP+WK/A5Q&#10;/FQP/9bahmT6bHbHZRAk1jOeu3riWNEiKS/mcQ0Mn07KylHGpG2IIuCMQDI2a5PS1VA9DUXNFMNK&#10;N70TeVj6X/16jVoLPmztZ4U4jhlioUy+WolilBEkSFl0atnBHkRjj27Xyb47fIMPkTx0bmUNDME7&#10;lUkUob3uSQ1jp3xyzyOLPe0+G4Nl2mT5TPQNUV6FpDCLzIDdCijzt4bgrb/Qy0k2m16Hs6RTVOPq&#10;VPDGaNlFfWZckFqDNNUmVmUElZV2BHRnNroq/Fpx6WaO+F1bPJhF6fU+6b8E/FD976CZX8T5bKq1&#10;1JTWzQoqSSydUaNgGRgd721A7/Djz9NpZRTjLy2fS4cDyQu+CtE9Us61UNVrgpu7aVUYm6hguoA2&#10;19fe/wDG8oQva157JwySuEl4jTckq6XNcvato4nRTqjErqGItspKDVf7urHLH2fCMvV0cWe4OpMj&#10;TcNUlNmtHPHRosccVxJT6g3tO5uR0ZWA5dWnT+fazSGscoNX6/F9BCo+PK2vr6cVEKpHEw0QoDzL&#10;0Ie97/DiZ0uWdv4CEIv13BT/AGZZNVBqqCpliTUzSIHUrH5lN7HbHLGEJq0z5LUzeOXC8LBuszDg&#10;DKZZ6SMmuqUdESXvQYyDYsV0kBreHClFJOkZLJNyVvbEiLT5FJnEdXCO6p0GpaUuSC46Pe9xa+CJ&#10;0uTS4Md7QnpX4vzWRJS6vNqYnqHKjUtz1sdr49fC/AjwtQkpsGY5HEgdEsAdmvY7H1GNDE2Tgupk&#10;rOG4ljD9zUTtK8bSXVbSMvdNI51mPweLU2tl8OIkUiYabJKzIayOSNqqWETx006960+h/m+rW2nl&#10;hU8rcvw7DEhPZ1nypE3DmYkpVU6/qpe6mWFhdCoYA6lB6f6HHqMdS3LpnraLPcdr7iFLKaGQSRki&#10;N7LJ56VPX+GMEd0uhFLFW1CMlFTSTDdR3ak3+eNI45PpE+9UfMxrJ+y/jDNOK6fOMygjo8vpAywJ&#10;OQ8lyN37vcb/AFvd/l6WDBtjyePq83vJ2vKg6n7LaCSaSpevn7+RUS9lZQsZLKouL6bt642eNUc9&#10;Dc3Y3wfWyifN43zGoUtpklYrYMxbTsdwL8urwrhxgkOi+yPgjhfIbnKMvipJCLGVVBcj7xucWnQF&#10;saa/Vz+Fhi9wqGmokJ3c/wAsNTYUeFJCAxsWNvMnD3NgR2lpEGkoAR5EYpJsD//X1jfHYQLSSVTy&#10;6R8yL4QEmOpqz/8AMaR9VQPzxLQ0TYZZTbVUSH8bYzZRYQ3dChlZlYWIaxGBCZWcQUAly8RSAM63&#10;9nmPiVuum/o2BoXZ899rUL08a1utkRgVdQbDWvhv/ix5+TF46+fJ9F7Iyb8bj9P/AJKbIK2TN2jy&#10;iuR4foe+WONwO8VraDqsdhfVa2MsemjGTkuT6HHk92rVWOcUcHQwZQTTPK9dTMstPK5072BKx7KN&#10;O19uZWwfipQypNeA4fakPxMNypSh4ogdkkIzSuY1QDJM5Z9ypMz39LbXGrF6ybxx4dM10Ot97ivp&#10;/F+XLH/ctKykrZaxKml7vVQp3X6OfYFV8SW+sBq1NzasZafI5xp9/UaSyPv44lhwi1XV1klUC0VJ&#10;KxJjV2js7XBKotwWQE+L93E6zIoRUb5/XmO2eaLggo4q4jp6WjHdHupyEaJGDd4/drYdAe75vu/W&#10;+Rj1HvJVFXH4pnLp9PK/qX6/qBPhnNKWnjqqiugsGIZZWXluLsFUnz1e7/oTrsc5UonfqJydJBtw&#10;pxrU100oWl7qlc2Dm2l4/CdY832/1580dG8bXiPM1ihGNSe6X0fr9f8A0Stl3Ds5Rny+BtPhOhdj&#10;8tsdKTPnpRRysyvIFpmkkpY+6jBY3UWAG58sVtZNI+U83qjW5jV1SoFjqZpJUQ+SsxKi/wAhj1oq&#10;lR5c3bbILLt4ibe7tYfwwyTU+zSgDZMrrI6SSyP3ayaRE5AAOhj4A1rMWDc6cq4zl2Uug5p6OgzE&#10;VtBRSxjiCm+mkytrK9XCos7BlvIdICtoHuavwJOu+gSKnPuFsqzWCmlV+4lporxVUDBXQRkA6L8z&#10;AMy+Nvf8S8uproLpht2b8FZiaFaviatfMI9X6pA8Yj5V85NtTG+Nsekj3Rv+MyVVmowCnhiCQRiN&#10;BsFUADHSoGF2d7wYrYOzxcFcJxGmc7wWxNAcMmHQCC2CgEE4YCHJ8jhiENGkg5gD88HQH//Q1sLf&#10;HYZnSttz/HCGc1hfXAwQ7DVAEYyZaLSkq72AUk+pIAwkDJ7o1TA0T6QDuPM3wyTEu1zIWbK6yJ0Y&#10;C3fRki3TdgPu8wxy51TTR6nsjLszV9Rkj19M0dLpqHpJYFKR1cajmA3KygWZenu8uOBOWOTpbt3w&#10;n06n8NCM94ohrKXvYJZ4M0kbRMJrtEUBJBR916n3t/8ADjeWHdJN+U0WFrh+D/zIoIJZ6GpvupdS&#10;svnzDxWYEg/HtjVxWSNP0PIjNaXU+Jf8Obz/AOwVUeRnPM3yZErSHrJBE9XHoM3dqp5WABXVp9f/&#10;ABy6eO1tVx9J6+tw7MUsifk/uLrO8ofhTiYcO0c3e0c8cdQs9UgZtTBiyHRo1eHUMVqdOppN+Zfy&#10;nFotWsiuSr90ouK66KHM4UzOpuyBUnUIQoS4IaJetnQ3xnocdQ4W31/N/Oe3j1EMWNtvb9P1SJ8v&#10;EdLmUElNl8MNNl1QAsrKAXexvb4V6emOlqj5zNrpSdxbQ/FBVJGqZfOsar7v9emOeX3Ry8v1JlBx&#10;dJQT+zZhVxkggOo8r9OmHFP+BLkvUn8QcZxRcP186I7IsLKgMbganGlbsRYbthwlukkRk2xi2fPc&#10;mwt6DHqHkEWW344Qgt4N4pznL6NoMtRJFhEs1SKh7xaLKNQjOmzRNzcjan+HCaKTDzs5D1GbVWYm&#10;pkFV3sVNR5ot5rvCv0k0bul1Vr8sbKq4mQLg2mPhigra5Kqmn9lUMlRURwR2jnJukqr0VFcoruvv&#10;YrTxcuH6A36hG9lQCNQFj8Kjptj0kqRI40l1BvucOKGhGu+HQzuu3XBQHtWMmqKOasACC5wAcLnB&#10;QHNRwxHAfTCA/9HVo5um++OwzH1mB6i4wAcZYG/4gQ+jbfzxLGIFJLe8ZV/usDiGUS6ZalCNSG2E&#10;Nl3SO5tsR9owNkg72k5O9bkjyRAMsV2nW4vpK6SR/njLNG4MvDLbNM+TJKFqzMlpanMoXmiZo48u&#10;eMhiqdF1Ax3LW+LHNdLo+395ulW6NS+EMP8AZTLcnyqCrqB7O5ZStRTy6kjZlvukofxn4T/35c3i&#10;XTlZtiTb2x6BfiFqCphWojnapqiAFZlCG9r84AA9cGkhkxyrqH9Q9Z7Mnkg4P+X94Ouwk5cJq2do&#10;u9zKl0iPvdxHG976PS/hbHZKFO/mfLZdRP3SxSbWx7Zw/d8oVdsWXDMsuoc1paB5M4pn/bU6ksII&#10;+azdfCzcvvYHJKkbeyo3Npy2x/zMMShbMBU1Mwd5mezzz76UN9AHqOUjl8OMsrkvK+j1sune6vUp&#10;aukqKGvMVFK0Ui2EqKTset7eeKw5HKNs8/Pi2Ff+m8+EQf2yXXqKv0AB8rW36Y6fdx+R4rzT+Y1T&#10;5nmUdUKozd5KpDASAMCR6jDcE1RPvGFmd9pua55w4ckqoO50PG8kqOSjqlyBpbdeax8WIx4FGVjl&#10;mclQEyMCfU/Lf8sbGRFma+EBd8I8O1mbVgSnhiqFVC8neOyrHqDKpYqQ2rULquIyZYwVydHJq9di&#10;08VLI9qkH3AuY12T8RnIFjkqTJKvtBKPEtNOGvHJGov9HKNIbWF1N/NN3G0b4c0MsFKL3QkfS/Dt&#10;HUUuT08FS+ucLeV7AbsS1tvS+O7Bj2r7lkmaaK/dpuTsbY6AGS6qwUDlXYYpIaO6g3TDAVhAcDWO&#10;+BqxpnSdsZNUUIO2AQm+GB4tgA9fAB//0jSnzfu5RFMdOo8jdRf0vjojIlot4qq4G+NCR7v1I3F8&#10;QykKhoO/ayxAfPpiaHZJtltIdJdqibzSMnSPtY4KCyfS1TkW2jT/AOml/wCZO+EOi0heKSNonUNG&#10;4Kup6EHYg4CWj5r7SezinyDitp5KdZ8tqJDUUzFgGZWa5jZW2buz8Pu44NXuhFuJ9d7N1qy40nW6&#10;HhBviXNJ6LJUpaBZ46SoARon5l0qAQE3Pp/045NJl95xLzx+R62O07SbcSJlmR5jn8NIlDlUkKMw&#10;9oqWb6IqAASXNrN9W2L3yi3zu+kMvtBxtS7+kO6PhHIcjj1LK4nexqijXLleirq8I/xY6dPq8mNP&#10;4mfLa3SLVT3sOMrzOniSkKK7UqqVjUtqa3Vif3vPEzyPJLcx48EMUHFAJPQ0iCZqXMKeCaeVpTpS&#10;SUKXNyoCog674wk4bm77O5+0VSSj0tpmHFfDRyubvpMw9qWrDmScoYWW3UAMW5d9sdOCcGqj6Hl6&#10;nNKS5ASQgSN3b3j/AOGCLbDYXt5tjsR5wwXcG+4wAS7xtArOd/Ib2GCxEaRk8rH88FgR3ux2wgNv&#10;7D+AZs3yWqzGoq46GllkMSFGvLI8ZHVSNCIl2028er6u/FrcEcqSZwa32bDU1u+C/wC41qi4Ayml&#10;4kjqmjWeWkUTR1oY65NWyiSxAbTp8LeH3cdGkxS3U3cYnbp9Ph0+njjxrmIXPVJ3bKjcw2b7ceuk&#10;NDcAUXb3rYbAaLEsSTiwH4gQt/PAwHDhDENgAaMhXAM4KgeYxOwLFCRTidrHZ3Unrgpge1xDzwbW&#10;I//TIDTQSAq1SCD5aSPzxpQbiZlteFmNG7FmQfRyH3xbf8RjSMjNoszOw3Bt88UwQpq+qKaCxSM9&#10;Fvu2IstDtPLY7DEjLKnqLEb7+n9cAy1pag7b4YiJxvwhQ8YcNzZXUBVqADJRVBAJjmAsCL+vQ4Ul&#10;ao202d4sil39X7pgNF2Y01FUg5qt4qclZKWaRpGDKSCAqkRqCPXmx5Sc1J3tT/KfSz10Grgtv8ZB&#10;MMwosuoRBl8ccFNGOSFBp/8AJ+3BXqzmtydvlgrBOc6zSpjqaoU9HTKt2XqZWJIU/Yo1YtquSNz3&#10;Un0aHw7yZRUrQwLA3d2WsmBILfEw2Om++kacXiIz1wj5wzfN8/jlmSpr5ixdwGVyiuQxGpdPuemL&#10;WNX0S8bj2VvEMsL0mXwLK8tTJqkqjIxdgAbKCT8XpjTFFnn6iVvgYSmWopZkCjUsDuD81YH+XTGx&#10;hRbcB5LQZnDVLIQ9TGovG9iAvW4U/PGeSVFRSKOVkWaUlRpDEIg8IANhYY1JbFFkblKg32FwMMEO&#10;XjjFrAfhgBI3XgGoyvhzhKlgq5GklrR7aWQalBlAsg36hQMc+x5OvntKyzWKk/WO41qlZVoo5QLN&#10;KisSdja2wP4Y9LT4tsafZk3ZCpJby1A9HF/4Y6mgRNL2hY/hheoCaSFpXv5YpjLLu1QbnEWMadh5&#10;YYDTvgAZZr4AEG2ABB+WGBwlvXAByx88AH//1CmsRL+EfwxoiWDhdxXoQxBEosQfrYPUaDHzGNmZ&#10;oShJdr781sZ+poSgSOmAZMp+uEBbUxNxhoC6oicP0EzJO1QleIqoLygrGxA2uSo3xxaheI9LRvwA&#10;HVs3sZNzex3v8sYPo7oj/ZtFG2VVsjIDIZ3JcgE30De+B9khdkLtK9RFKTJEykNGx1KQV8wdsGPs&#10;0zqkYRxjHGmaWRAoVpgoAAsFGwH2Y2g/E/4D1bexfr4QHhJaeZmOprdTueuOs8Aucr/Zt/7WX8zh&#10;MGe4Id04vo9BK6nZWsbXUqdjbyxOboa7IudKFzasVQFUTOABsPGcXHoCPF+1T7cNEsXN4j/rzwhm&#10;9dmQE3B+UCUd4BKwAfmsBUWA3+WOVusn8S8qtK/l/ka/V+Fh9mPcRgVNJ+3qvvj8saMZOm/+FX7c&#10;JdjLDLwBTXHXCkCEMzG9ycMBHngAbbAA0cACT0wAcwAeGAZxsIR//9kAOEJJTQQlAAAAAAAQrTCA&#10;kvOX2rIwFZr16zE8o//iAkBJQ0NfUFJPRklMRQABAQAAAjBBREJFAhAAAG1udHJSR0IgWFlaIAfP&#10;AAYAAwAAAAAAAGFjc3BBUFBMAAAAAG5vbmUAAAAAAAAAAAAAAAAAAAAAAAD21gABAAAAANMtQURC&#10;RQAAAAAAAAAAAAAAAAAAAAAAAAAAAAAAAAAAAAAAAAAAAAAAAAAAAAAAAAAAAAAACmNwcnQAAAD8&#10;AAAAMmRlc2MAAAEwAAAAa3d0cHQAAAGcAAAAFGJrcHQAAAGwAAAAFHJUUkMAAAHEAAAADmdUUkMA&#10;AAHUAAAADmJUUkMAAAHkAAAADnJYWVoAAAH0AAAAFGdYWVoAAAIIAAAAFGJYWVoAAAIcAAAAFHRl&#10;eHQAAAAAQ29weXJpZ2h0IDE5OTkgQWRvYmUgU3lzdGVtcyBJbmNvcnBvcmF0ZWQAAABkZXNjAAAA&#10;AAAAABFBZG9iZSBSR0IgKDE5OTgpAAAAAAAAAAAAAAAAAAAAAAAAAAAAAAAAAAAAAAAAAAAAAAAA&#10;AAAAAAAAAAAAAAAAAAAAAAAAAAAAAAAAAAAAAAAAAAAAAAAAAAAAAAAAAABYWVogAAAAAAAA81EA&#10;AQAAAAEWzFhZWiAAAAAAAAAAAAAAAAAAAAAAY3VydgAAAAAAAAABAjMAAGN1cnYAAAAAAAAAAQIz&#10;AABjdXJ2AAAAAAAAAAECMwAAWFlaIAAAAAAAAJwYAABPpQAABPxYWVogAAAAAAAANI0AAKAsAAAP&#10;lVhZWiAAAAAAAAAmMQAAEC8AAL6c/+Et62h0dHA6Ly9ucy5hZG9iZS5jb20veGFwLzEuMC8APD94&#10;cGFja2V0IGJlZ2luPSLvu78iIGlkPSJXNU0wTXBDZWhpSHpyZVN6TlRjemtjOWQiPz4NCjx4Onht&#10;cG1ldGEgeG1sbnM6eD0iYWRvYmU6bnM6bWV0YS8iIHg6eG1wdGs9IkFkb2JlIFhNUCBDb3JlIDUu&#10;Ni1jMDExIDc5LjE1NjM4MCwgMjAxNC8wNS8yMS0yMzozODozNyAgICAgICAgIj4NCgk8cmRmOlJE&#10;RiB4bWxuczpyZGY9Imh0dHA6Ly93d3cudzMub3JnLzE5OTkvMDIvMjItcmRmLXN5bnRheC1ucyMi&#10;Pg0KCQk8cmRmOkRlc2NyaXB0aW9uIHJkZjphYm91dD0iIiB4bWxuczp4bXA9Imh0dHA6Ly9ucy5h&#10;ZG9iZS5jb20veGFwLzEuMC8iIHhtbG5zOmF1eD0iaHR0cDovL25zLmFkb2JlLmNvbS9leGlmLzEu&#10;MC9hdXgvIiB4bWxuczpwaG90b3Nob3A9Imh0dHA6Ly9ucy5hZG9iZS5jb20vcGhvdG9zaG9wLzEu&#10;MC8iIHhtbG5zOnhtcE1NPSJodHRwOi8vbnMuYWRvYmUuY29tL3hhcC8xLjAvbW0vIiB4bWxuczpz&#10;dEV2dD0iaHR0cDovL25zLmFkb2JlLmNvbS94YXAvMS4wL3NUeXBlL1Jlc291cmNlRXZlbnQjIiB4&#10;bWxuczpzdFJlZj0iaHR0cDovL25zLmFkb2JlLmNvbS94YXAvMS4wL3NUeXBlL1Jlc291cmNlUmVm&#10;IyIgeG1sbnM6ZGM9Imh0dHA6Ly9wdXJsLm9yZy9kYy9lbGVtZW50cy8xLjEvIiB4bWxuczpjcnM9&#10;Imh0dHA6Ly9ucy5hZG9iZS5jb20vY2FtZXJhLXJhdy1zZXR0aW5ncy8xLjAvIiB4bXA6Q3JlYXRv&#10;clRvb2w9IkFkb2JlIFBob3Rvc2hvcCBMaWdodHJvb20gNi40IChNYWNpbnRvc2gpIiB4bXA6TW9k&#10;aWZ5RGF0ZT0iMjAxNi0wNi0yMFQxMzozNToyNCswMjowMCIgeG1wOkNyZWF0ZURhdGU9IjIwMTYt&#10;MDYtMTZUMTI6NTk6MjIuNDAiIHhtcDpSYXRpbmc9IjIiIHhtcDpNZXRhZGF0YURhdGU9IjIwMTYt&#10;MDYtMjBUMTM6MzU6MjQrMDI6MDAiIGF1eDpTZXJpYWxOdW1iZXI9IjYzMTEwNzMiIGF1eDpMZW5z&#10;SW5mbz0iMTgwLzEwIDU1MC8xMCAzNS8xMCA1Ni8xMCIgYXV4OkxlbnM9IjE4LjAtNTUuMCBtbSBm&#10;LzMuNS01LjYiIGF1eDpMZW5zSUQ9IjE1NCIgYXV4OkltYWdlTnVtYmVyPSIzMDkzOSIgYXV4OkFw&#10;cHJveGltYXRlRm9jdXNEaXN0YW5jZT0iMjI0LzEwMCIgcGhvdG9zaG9wOkRhdGVDcmVhdGVkPSIy&#10;MDE2LTA2LTE2VDEyOjU5OjIyLjQwIiB4bXBNTTpEb2N1bWVudElEPSJ4bXAuZGlkOmQzODg2N2U1&#10;LWE2NDYtNGM5ZC05MjM0LTUyYzMzODZkYjdmYSIgeG1wTU06T3JpZ2luYWxEb2N1bWVudElEPSIw&#10;QUI3RDEzRDc2RDFEMTdDNTI2NTg1QzY5NjY1Q0I2MiIgeG1wTU06SW5zdGFuY2VJRD0ieG1wLmlp&#10;ZDpkMzg4NjdlNS1hNjQ2LTRjOWQtOTIzNC01MmMzMzg2ZGI3ZmEiIGRjOmZvcm1hdD0iaW1hZ2Uv&#10;anBlZyIgY3JzOlZlcnNpb249IjkuNCIgY3JzOlByb2Nlc3NWZXJzaW9uPSI2LjciIGNyczpXaGl0&#10;ZUJhbGFuY2U9IkN1c3RvbSIgY3JzOkF1dG9XaGl0ZVZlcnNpb249IjEzNDM0ODgwMCIgY3JzOlRl&#10;bXBlcmF0dXJlPSI0MTAwIiBjcnM6VGludD0iKzE1IiBjcnM6U2F0dXJhdGlvbj0iMCIgY3JzOlNo&#10;YXJwbmVzcz0iMjUiIGNyczpMdW1pbmFuY2VTbW9vdGhpbmc9IjI0IiBjcnM6Q29sb3JOb2lzZVJl&#10;ZHVjdGlvbj0iMjUiIGNyczpWaWduZXR0ZUFtb3VudD0iMCIgY3JzOlNoYWRvd1RpbnQ9IjAiIGNy&#10;czpSZWRIdWU9IjAiIGNyczpSZWRTYXR1cmF0aW9uPSIwIiBjcnM6R3JlZW5IdWU9IjAiIGNyczpH&#10;cmVlblNhdHVyYXRpb249IjAiIGNyczpCbHVlSHVlPSIwIiBjcnM6Qmx1ZVNhdHVyYXRpb249IjAi&#10;IGNyczpWaWJyYW5jZT0iKzEwIiBjcnM6SHVlQWRqdXN0bWVudFJlZD0iMCIgY3JzOkh1ZUFkanVz&#10;dG1lbnRPcmFuZ2U9IjAiIGNyczpIdWVBZGp1c3RtZW50WWVsbG93PSIwIiBjcnM6SHVlQWRqdXN0&#10;bWVudEdyZWVuPSIwIiBjcnM6SHVlQWRqdXN0bWVudEFxdWE9IjAiIGNyczpIdWVBZGp1c3RtZW50&#10;Qmx1ZT0iMCIgY3JzOkh1ZUFkanVzdG1lbnRQdXJwbGU9IjAiIGNyczpIdWVBZGp1c3RtZW50TWFn&#10;ZW50YT0iMCIgY3JzOlNhdHVyYXRpb25BZGp1c3RtZW50UmVkPSIwIiBjcnM6U2F0dXJhdGlvbkFk&#10;anVzdG1lbnRPcmFuZ2U9IjAiIGNyczpTYXR1cmF0aW9uQWRqdXN0bWVudFllbGxvdz0iLTI4IiBj&#10;cnM6U2F0dXJhdGlvbkFkanVzdG1lbnRHcmVlbj0iMCIgY3JzOlNhdHVyYXRpb25BZGp1c3RtZW50&#10;QXF1YT0iMCIgY3JzOlNhdHVyYXRpb25BZGp1c3RtZW50Qmx1ZT0iMCIgY3JzOlNhdHVyYXRpb25B&#10;ZGp1c3RtZW50UHVycGxlPSIwIiBjcnM6U2F0dXJhdGlvbkFkanVzdG1lbnRNYWdlbnRhPSIwIiBj&#10;cnM6THVtaW5hbmNlQWRqdXN0bWVudFJlZD0iKzQ3IiBjcnM6THVtaW5hbmNlQWRqdXN0bWVudE9y&#10;YW5nZT0iMCIgY3JzOkx1bWluYW5jZUFkanVzdG1lbnRZZWxsb3c9IjAiIGNyczpMdW1pbmFuY2VB&#10;ZGp1c3RtZW50R3JlZW49IjAiIGNyczpMdW1pbmFuY2VBZGp1c3RtZW50QXF1YT0iMCIgY3JzOkx1&#10;bWluYW5jZUFkanVzdG1lbnRCbHVlPSIwIiBjcnM6THVtaW5hbmNlQWRqdXN0bWVudFB1cnBsZT0i&#10;MCIgY3JzOkx1bWluYW5jZUFkanVzdG1lbnRNYWdlbnRhPSIwIiBjcnM6U3BsaXRUb25pbmdTaGFk&#10;b3dIdWU9IjAiIGNyczpTcGxpdFRvbmluZ1NoYWRvd1NhdHVyYXRpb249IjAiIGNyczpTcGxpdFRv&#10;bmluZ0hpZ2hsaWdodEh1ZT0iMCIgY3JzOlNwbGl0VG9uaW5nSGlnaGxpZ2h0U2F0dXJhdGlvbj0i&#10;MCIgY3JzOlNwbGl0VG9uaW5nQmFsYW5jZT0iMCIgY3JzOlBhcmFtZXRyaWNTaGFkb3dzPSIwIiBj&#10;cnM6UGFyYW1ldHJpY0RhcmtzPSIwIiBjcnM6UGFyYW1ldHJpY0xpZ2h0cz0iMCIgY3JzOlBhcmFt&#10;ZXRyaWNIaWdobGlnaHRzPSIwIiBjcnM6UGFyYW1ldHJpY1NoYWRvd1NwbGl0PSIyNSIgY3JzOlBh&#10;cmFtZXRyaWNNaWR0b25lU3BsaXQ9IjUwIiBjcnM6UGFyYW1ldHJpY0hpZ2hsaWdodFNwbGl0PSI3&#10;NSIgY3JzOlNoYXJwZW5SYWRpdXM9IisxLjAiIGNyczpTaGFycGVuRGV0YWlsPSIyNSIgY3JzOlNo&#10;YXJwZW5FZGdlTWFza2luZz0iMCIgY3JzOlBvc3RDcm9wVmlnbmV0dGVBbW91bnQ9IjAiIGNyczpH&#10;cmFpbkFtb3VudD0iMCIgY3JzOkx1bWluYW5jZU5vaXNlUmVkdWN0aW9uRGV0YWlsPSI1MCIgY3Jz&#10;OkNvbG9yTm9pc2VSZWR1Y3Rpb25EZXRhaWw9IjUwIiBjcnM6THVtaW5hbmNlTm9pc2VSZWR1Y3Rp&#10;b25Db250cmFzdD0iMCIgY3JzOkNvbG9yTm9pc2VSZWR1Y3Rpb25TbW9vdGhuZXNzPSI1MCIgY3Jz&#10;OkxlbnNQcm9maWxlRW5hYmxlPSIxIiBjcnM6TGVuc01hbnVhbERpc3RvcnRpb25BbW91bnQ9IjAi&#10;IGNyczpQZXJzcGVjdGl2ZVZlcnRpY2FsPSIwIiBjcnM6UGVyc3BlY3RpdmVIb3Jpem9udGFsPSIw&#10;IiBjcnM6UGVyc3BlY3RpdmVSb3RhdGU9IjAuMCIgY3JzOlBlcnNwZWN0aXZlU2NhbGU9IjEwMCIg&#10;Y3JzOlBlcnNwZWN0aXZlQXNwZWN0PSIwIiBjcnM6UGVyc3BlY3RpdmVVcHJpZ2h0PSI0IiBjcnM6&#10;QXV0b0xhdGVyYWxDQT0iMCIgY3JzOkV4cG9zdXJlMjAxMj0iKzIuMDUiIGNyczpDb250cmFzdDIw&#10;MTI9IjAiIGNyczpIaWdobGlnaHRzMjAxMj0iMCIgY3JzOlNoYWRvd3MyMDEyPSIrNjciIGNyczpX&#10;aGl0ZXMyMDEyPSIrNTEiIGNyczpCbGFja3MyMDEyPSItMTIiIGNyczpDbGFyaXR5MjAxMj0iMCIg&#10;Y3JzOkRlZnJpbmdlUHVycGxlQW1vdW50PSIwIiBjcnM6RGVmcmluZ2VQdXJwbGVIdWVMbz0iMzAi&#10;IGNyczpEZWZyaW5nZVB1cnBsZUh1ZUhpPSI3MCIgY3JzOkRlZnJpbmdlR3JlZW5BbW91bnQ9IjAi&#10;IGNyczpEZWZyaW5nZUdyZWVuSHVlTG89IjQwIiBjcnM6RGVmcmluZ2VHcmVlbkh1ZUhpPSI2MCIg&#10;Y3JzOkRlaGF6ZT0iMCIgY3JzOlRvbmVNYXBTdHJlbmd0aD0iMCIgY3JzOkNvbnZlcnRUb0dyYXlz&#10;Y2FsZT0iRmFsc2UiIGNyczpUb25lQ3VydmVOYW1lPSJMaW5lYXIiIGNyczpUb25lQ3VydmVOYW1l&#10;MjAxMj0iTGluZWFyIiBjcnM6Q2FtZXJhUHJvZmlsZT0iQWRvYmUgU3RhbmRhcmQiIGNyczpMZW5z&#10;UHJvZmlsZVNldHVwPSJMZW5zRGVmYXVsdHMiIGNyczpMZW5zUHJvZmlsZU5hbWU9IkFkb2JlIChO&#10;aWtvbiBBRi1TIERYIE5JS0tPUiAxOC01NW1tIGYvMy41LTUuNkcgVlIpIiBjcnM6TGVuc1Byb2Zp&#10;bGVGaWxlbmFtZT0iTklLT04gRDkwIChOaWtvbiBBRi1TIERYIE5JS0tPUiAxOC01NW1tIGYzLjUt&#10;NS42RyBWUikgLSBSQVcubGNwIiBjcnM6TGVuc1Byb2ZpbGVEaWdlc3Q9IjU2ODNFQjJGM0I1MEJF&#10;RDJDMzhGMkYwNTU3QzEyODBGIiBjcnM6TGVuc1Byb2ZpbGVEaXN0b3J0aW9uU2NhbGU9IjEwMCIg&#10;Y3JzOkxlbnNQcm9maWxlQ2hyb21hdGljQWJlcnJhdGlvblNjYWxlPSIxMDAiIGNyczpMZW5zUHJv&#10;ZmlsZVZpZ25ldHRpbmdTY2FsZT0iMTAwIiBjcnM6VXByaWdodFZlcnNpb249IjEzNDIxNzcyOCIg&#10;Y3JzOlVwcmlnaHRDZW50ZXJNb2RlPSIwIiBjcnM6VXByaWdodENlbnRlck5vcm1YPSIwLjUiIGNy&#10;czpVcHJpZ2h0Q2VudGVyTm9ybVk9IjAuNSIgY3JzOlVwcmlnaHRGb2NhbE1vZGU9IjAiIGNyczpV&#10;cHJpZ2h0Rm9jYWxMZW5ndGgzNW1tPSI3NSIgY3JzOlVwcmlnaHRQcmV2aWV3PSJGYWxzZSIgY3Jz&#10;OlVwcmlnaHREZXBlbmRlbnREaWdlc3Q9IjIzOTg4NEZBNERGNjQxRTI0ODUwNkU4NUVCOERBNDIy&#10;IiBjcnM6VXByaWdodFRyYW5zZm9ybUNvdW50PSI1IiBjcnM6VXByaWdodFRyYW5zZm9ybV8wPSIx&#10;LjAwMDAwMDAwMCwwLjAwMDAwMDAwMCwwLjAwMDAwMDAwMCwwLjAwMDAwMDAwMCwxLjAwMDAwMDAw&#10;MCwwLjAwMDAwMDAwMCwwLjAwMDAwMDAwMCwwLjAwMDAwMDAwMCwxLjAwMDAwMDAwMCIgY3JzOlVw&#10;cmlnaHRUcmFuc2Zvcm1fMT0iMS4wNDM5MDczMTAsMC4wMjA3ODY2MzEsLTAuMDM0NTAzMTc0LC0w&#10;LjA1NjUzOTA5OSwxLjA0Mjg3MzkzNSwwLjAwMTg2NTc5NiwtMC4wMDM2NDQ3MDEsLTAuMDA2NjUy&#10;OTgzLDEuMDAwMDAwMDAwIiBjcnM6VXByaWdodFRyYW5zZm9ybV8yPSIxLjAxODU3MjA0OCwwLjAx&#10;NDYwNDM0OCwtMC4wMjc1MDg1NDUsLTAuMDU4NjgwNzc3LDEuMDIwNzU0MTY4LDAuMDAxNTgyNzg1&#10;LC0wLjAxOTk5Mzg0MSwtMC4wMTY4MDA2OTksMS4wMDAwMDAwMDAiIGNyczpVcHJpZ2h0VHJhbnNm&#10;b3JtXzM9IjEuMDUxMjkxOTAwLDAuMDI0MjM5Njk1LC0wLjAzNzc2NTc5OCwtMC4wNTUyNTQ1NzUs&#10;MS4wNTEyOTE5MDAsMC4wMDE5ODEzMzcsMC4wMDAwMDAwMDAsMC4wMDAwMDAwMDAsMS4wMDAwMDAw&#10;MDAiIGNyczpVcHJpZ2h0VHJhbnNmb3JtXzQ9IjEuMDQwMjAwNTI3LDAuMDE0OTE4MzIxLC0wLjAy&#10;ODMyNjQxNiwtMC4wNTI4OTg2NDUsMS4wMzM0MjMwMTIsMC4wMDE0MzkzMzgsLTAuMDAwMDExNDQ2&#10;LC0wLjAxNjUyMzEwOCwxLjAwMDAwMDAwMCIgY3JzOkhhc1NldHRpbmdzPSJUcnVlIiBjcnM6Q3Jv&#10;cFRvcD0iMCIgY3JzOkNyb3BMZWZ0PSIwIiBjcnM6Q3JvcEJvdHRvbT0iMC45NDUyNSIgY3JzOkNy&#10;b3BSaWdodD0iMC45NDUyNSIgY3JzOkNyb3BBbmdsZT0iMCIgY3JzOkNyb3BDb25zdHJhaW5Ub1dh&#10;cnA9IjAiIGNyczpIYXNDcm9wPSJUcnVlIiBjcnM6QWxyZWFkeUFwcGxpZWQ9IlRydWUiPg0KCQkJ&#10;PHhtcE1NOkhpc3Rvcnk+DQoJCQkJPHJkZjpTZXE+DQoJCQkJCTxyZGY6bGkgc3RFdnQ6YWN0aW9u&#10;PSJkZXJpdmVkIiBzdEV2dDpwYXJhbWV0ZXJzPSJjb252ZXJ0ZWQgZnJvbSBpbWFnZS94LW5pa29u&#10;LW5lZiB0byBpbWFnZS9qcGVnLCBzYXZlZCB0byBuZXcgbG9jYXRpb24iLz4NCgkJCQkJPHJkZjps&#10;aSBzdEV2dDphY3Rpb249InNhdmVkIiBzdEV2dDppbnN0YW5jZUlEPSJ4bXAuaWlkOmQzODg2N2U1&#10;LWE2NDYtNGM5ZC05MjM0LTUyYzMzODZkYjdmYSIgc3RFdnQ6d2hlbj0iMjAxNi0wNi0yMFQxMzoz&#10;NToyNCswMjowMCIgc3RFdnQ6c29mdHdhcmVBZ2VudD0iQWRvYmUgUGhvdG9zaG9wIExpZ2h0cm9v&#10;bSA2LjQgKE1hY2ludG9zaCkiIHN0RXZ0OmNoYW5nZWQ9Ii8iLz4NCgkJCQk8L3JkZjpTZXE+DQoJ&#10;CQk8L3htcE1NOkhpc3Rvcnk+DQoJCQk8eG1wTU06RGVyaXZlZEZyb20gc3RSZWY6ZG9jdW1lbnRJ&#10;RD0iMEFCN0QxM0Q3NkQxRDE3QzUyNjU4NUM2OTY2NUNCNjIiIHN0UmVmOm9yaWdpbmFsRG9jdW1l&#10;bnRJRD0iMEFCN0QxM0Q3NkQxRDE3QzUyNjU4NUM2OTY2NUNCNjIiLz4NCgkJCTxjcnM6VG9uZUN1&#10;cnZlPg0KCQkJCTxyZGY6U2VxPg0KCQkJCQk8cmRmOmxpPjAsIDA8L3JkZjpsaT4NCgkJCQkJPHJk&#10;ZjpsaT4yNTUsIDI1NTwvcmRmOmxpPg0KCQkJCTwvcmRmOlNlcT4NCgkJCTwvY3JzOlRvbmVDdXJ2&#10;ZT4NCgkJCTxjcnM6VG9uZUN1cnZlUmVkPg0KCQkJCTxyZGY6U2VxPg0KCQkJCQk8cmRmOmxpPjAs&#10;IDA8L3JkZjpsaT4NCgkJCQkJPHJkZjpsaT4yNTUsIDI1NTwvcmRmOmxpPg0KCQkJCTwvcmRmOlNl&#10;cT4NCgkJCTwvY3JzOlRvbmVDdXJ2ZVJlZD4NCgkJCTxjcnM6VG9uZUN1cnZlR3JlZW4+DQoJCQkJ&#10;PHJkZjpTZXE+DQoJCQkJCTxyZGY6bGk+MCwgMDwvcmRmOmxpPg0KCQkJCQk8cmRmOmxpPjI1NSwg&#10;MjU1PC9yZGY6bGk+DQoJCQkJPC9yZGY6U2VxPg0KCQkJPC9jcnM6VG9uZUN1cnZlR3JlZW4+DQoJ&#10;CQk8Y3JzOlRvbmVDdXJ2ZUJsdWU+DQoJCQkJPHJkZjpTZXE+DQoJCQkJCTxyZGY6bGk+MCwgMDwv&#10;cmRmOmxpPg0KCQkJCQk8cmRmOmxpPjI1NSwgMjU1PC9yZGY6bGk+DQoJCQkJPC9yZGY6U2VxPg0K&#10;CQkJPC9jcnM6VG9uZUN1cnZlQmx1ZT4NCgkJCTxjcnM6VG9uZUN1cnZlUFYyMDEyPg0KCQkJCTxy&#10;ZGY6U2VxPg0KCQkJCQk8cmRmOmxpPjAsIDA8L3JkZjpsaT4NCgkJCQkJPHJkZjpsaT4yNTUsIDI1&#10;NTwvcmRmOmxpPg0KCQkJCTwvcmRmOlNlcT4NCgkJCTwvY3JzOlRvbmVDdXJ2ZVBWMjAxMj4NCgkJ&#10;CTxjcnM6VG9uZUN1cnZlUFYyMDEyUmVkPg0KCQkJCTxyZGY6U2VxPg0KCQkJCQk8cmRmOmxpPjAs&#10;IDA8L3JkZjpsaT4NCgkJCQkJPHJkZjpsaT4yNTUsIDI1NTwvcmRmOmxpPg0KCQkJCTwvcmRmOlNl&#10;cT4NCgkJCTwvY3JzOlRvbmVDdXJ2ZVBWMjAxMlJlZD4NCgkJCTxjcnM6VG9uZUN1cnZlUFYyMDEy&#10;R3JlZW4+DQoJCQkJPHJkZjpTZXE+DQoJCQkJCTxyZGY6bGk+MCwgMDwvcmRmOmxpPg0KCQkJCQk8&#10;cmRmOmxpPjI1NSwgMjU1PC9yZGY6bGk+DQoJCQkJPC9yZGY6U2VxPg0KCQkJPC9jcnM6VG9uZUN1&#10;cnZlUFYyMDEyR3JlZW4+DQoJCQk8Y3JzOlRvbmVDdXJ2ZVBWMjAxMkJsdWU+DQoJCQkJPHJkZjpT&#10;ZXE+DQoJCQkJCTxyZGY6bGk+MCwgMDwvcmRmOmxpPg0KCQkJCQk8cmRmOmxpPjI1NSwgMjU1PC9y&#10;ZGY6bGk+DQoJCQkJPC9yZGY6U2VxPg0KCQkJPC9jcnM6VG9uZUN1cnZlUFYyMDEyQmx1ZT4NCgkJ&#10;PC9yZGY6RGVzY3JpcHRpb24+DQoJPC9yZGY6UkRGPg0KPC94OnhtcG1ldGE+DQ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8P3hwYWNrZXQgZW5kPSd3Jz8+/9sAQwACAQECAQECAgICAgICAgMF&#10;AwMDAwMGBAQDBQcGBwcHBgcHCAkLCQgICggHBwoNCgoLDAwMDAcJDg8NDA4LDAwM/9sAQwECAgID&#10;AwMGAwMGDAgHCAwMDAwMDAwMDAwMDAwMDAwMDAwMDAwMDAwMDAwMDAwMDAwMDAwMDAwMDAwMDAwM&#10;DAwM/8AAEQgClAJ1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awoQt5fOGzkD/OOgqxbt8vykcDP0HHaoY4/4jnPYEZzzVtVy+1lXoMnOfr+&#10;QFTyi2EhJZmYbdvbGMjtn9KcsP7n7v3gTwPw61JFDjLbflzjaeoPTr6kfyqw1uWXdtDN1Pofb9P/&#10;ANdHLZkopY80D5V+Yc5HT3/pUbJhSo+Vm46fQdu3NXXg6H+HJC/5/wA9aa0WM5G32Gcjv0qgM2eB&#10;pWjwu0edGM5zgb+c+2M/rX7H/swQ+V8NNO427YU4P0r8gJ4Ve5tVA+ZrmJT/AN9r3/Mce1fsV+zb&#10;Cv8AwrnT9uNvlL+PFcmJeo47nplvH8v0qeNMHP8AKktocr7fzqwq7h+FchRDt3DH+c04p8vt1+lT&#10;eX6fn60mzI/xoQEHlbR701oeOlWTCp+tI0YX19qp66AU5Ijsz15qG4i3DC9e/wCeKvGPA6ioZ4sj&#10;1qQOd1mP5PfP5V538Qo9sDHIyO1emazBtT1/CvPfiDDut2Y46cVNa3KaU9z4n/4KjQY+F8O7J+RM&#10;fQH/APV+Ffn3FBgFcsqqvTHBPqMfXp7n8P0G/wCCphx8LIhz8wj/AJ9R+Y/ya+Kv2eNFtfEXxl8M&#10;2d3DHPa3V+gkjcfK69RkH869CjpBPyMdmzljYuRuZX4UEkIePbHX9aVbZogcq3rkL8o4PGD2/rX7&#10;meBf2a/CV14Ts2k0q3+4MDy1wO/pWmf2XfBsuR/ZFv8AQxr/AIV2eym+xPU/B8bYxuX+8Oq/p2z0&#10;oMgVirNllwPlUg5Pbuc//Xr92Z/2VfBe7/kE22PaNf8ACoJ/2T/BbRr/AMSW0xj/AJ5Lz+lH1efk&#10;HMkz8KzLHsZmdjzjO7r3/wA9vypvnRKGV2xu+8f8/Wv3S/4ZE8DyOu7RbPbjH+pT/Cq837HvgZbh&#10;SdEs+Oh8lM/yqvYy8v6+RLqRPw5WWOFMblBXk/Nheeo4/qfanqUPyrtUDqMjLZ/yelfuLcfsZ+BD&#10;B/yAbD5T/wA8E/wpF/Yy8Bm3/wCQDY9P+eCfzxVfV5rR2/r5BKouh+HQVVG4bYwwByeMfpxnj8qk&#10;Ij3Lt2lgQQGPQ8+g/wA/jX7gx/sWeAZI/wDkA6fxyP8AR1/w9qZJ+xT8P2Kr/YOnkZyf9HT/AAoe&#10;Hqdbf18hKoj8PRGGb7yqx+ZQDxnjv+H+c06KGOQfcK7ueSMfj2PPH/66/b+f9iD4eE/N4e03pyTb&#10;Ic/Xivnz/goX+y14N8CfBm8u7HSbW2lhiZ1eKJUZG9cgUOhNK7t/XyFzRWqPzRjtGdRt/hPA7cfh&#10;1A/wr9PP+CU1t5fwL08equx/76NfmJc3T6fZ/JGS7DB/ur1wR9Pb+lfqD/wSkkN18CtNk2bd6ucY&#10;6fMf8/jXN1JlJXTR9i2Ckx+hA6VOY+fm+mKSwTENTOuRxn24rmnuaR2IVXDfUc81IqlR/TFCL09a&#10;eBhuPzPSpKALux65/GlKfNxSlSSP8/WlWLafrQAwjA9iPzpAv4kjr61KRkbfwoVNpx15oAjC84/n&#10;T9mDkdPSlVf/ANXvTlXK0Axqpj8RTlXn+frTgNvT86cFyeh980E2G7Pl5oSP3/CpBFge4pVi2gfT&#10;vW2iCyQzaSv+FNkTPt2qfBJ79KayEMcdazlK5RUdcfy57Vg+I9RksYGbn5e4ropY/l+6eema5nxr&#10;EwsZPxP0NavYaPKfiP8AtCr4Bs557hvlhXcRnk4r5Z8S/wDBbzwn4e1i4sZ/OWa3kMb4ibgj3/Gu&#10;w/bFkkt9CvGy2VjbgfTp/Ovzx/Yr+Guj/E/9ovxHb6xZx3UazAoJAGAyecDH05/+vnkXM5O7LlHS&#10;59kN/wAF1fCEY+XzyuBjELc/Sox/wXU8KkjC3BOeAYm9P8mun0v9gbwTrf8Ax7eH7NsHH+pXn9P8&#10;5q/c/wDBOPw4iAHw7Y464ES/4fStuVvq/wCvkQzg/wDh+r4XlPEd0fcQMVUdzmoX/wCC6Hhotnyb&#10;rH/XBj/k+w/+tXoCf8E7vD8rBl8M2nt+7XH8qc//AAT38PwnDeHLRe/3EHt/X+dLltu3/XyH0PP5&#10;f+C6Hh1Ez5N5wcD9ywpq/wDBdPw+SD9nvSPUQMMf5/Su+T9gPw2jlf7At/bKLwfXgf8A6qvRfsC+&#10;Hiu4aBbBscfIvTn2pOlLz/r5E69zzmP/AILq+HQ3/Hvft1HEB6Crlj/wXf8AC4fd5F1x1zAeK7w/&#10;sE+Gz93w7bL6/KB+HSsvVv2DPDq7pP7Bt1AHZB9PSj2Tt1/r5BzN6XJtA/4L3eBzGqyR3gbuDasT&#10;/h/kV9cfsg/td6X+1j4GXWtJWRbSRmCF49h4JHT0yOtfmF+23+zT4f8AB/wnuL6zsYreazXOVQdu&#10;vpivqv8A4IW3X2n9mawLNubM2T/21b+mKXLZK34kSTTVz7vuZD5eV715t8WvHk3g+zkmVvljHT1r&#10;0e4j/d9+nrXi37TiH/hGbpv9n68U3sax3PjH4zf8FlLr4b/EN9Eh0m/1CX+EW4DFvZR1JIHasYf8&#10;FpPEMWA/gfxX82Mf6C3X0wB/+uvmzwXqFrb/APBRTSm1KFZ7XzJAyOoOB8xBx7Yzx6etfq/ojeAZ&#10;dPtzJptruEa54z27Vph8DOrC6bOatiowlyyZ8ar/AMFr9YjTc3g3xSvbmwb+WOP5VPD/AMFub1dw&#10;bwr4kXb1/wBBbA6Y+v8AnpivtNLb4ezSbF0y1/3dozVmLw18Ppwy/wBk2646YXpWjy+e3MyI42Ft&#10;GfE6/wDBcEmP954b8RL3ObM8fXHT8asQ/wDBcSzQASaJrQDdA1o368Y9K+wrzw58NrcfvNMs4wPY&#10;f4VVg8J/DO7Of7LtW+mP8Kn+zZ3+JjeMjtc+TR/wXK05VzJpWsLjP/LmxP8An+hqcf8ABczRUdd9&#10;jqwzkfNaNwR/n/Pf6xh+HHwxd9v9l2fpjYOP05q2nwX+Gd0cppdrnv8Au1yf0o/s2our/r5DjjI9&#10;WfJln/wXT8OgfNb6j7/6KeO/Pp/n3rp/DX/BeXwXaFWunuo1JAbdayfL+lfSdt8AfhrcnjR7XK8D&#10;92px+lcL+0v+zN8Obv4TaoV0m2O6BhzEhPI+nvWby+rb4v6+4r6ym7I9N/Yw/wCCgvhv9sKa8XQm&#10;aVbNxFIxhaPBKhv4q+kISG/rivyk/wCDf2wjs9Y8ZRQ7vJg1iSNOc/KEAXn6LX6uWkXyr71y078u&#10;vmVCV9CYL/s0VIAq9aK0ND8Wbj9gHULRPMj1FvlbcQ0a8/r+P+c1Vf8AYi1gbl+2KfmH/LPPt619&#10;JeJPiBA+sWun2zcSHqOh71NrXihdL8uNfmY/5/xoqVpxnyozjUvufLp/Yh8SI7bbi2k4HJQjPb/P&#10;rTpf2NPFNtDytqzc54I/z3r6Y8M63d6lqTu7Nt6AckVsanq8luyJ9o+92BFYyxlSL1Dn6nx5dfsi&#10;+MI5P+POGTjqJCOvtj8a5Dxp8LdW8ASoNSt2g3cAg5z0/wA89u1ff3hm9klvVZm3K3cV8/8A7eUg&#10;Op2qhVHdu3+f/r1vhcXKo7NBzPc+X2izcWKt8u65iA5Bx+8Xj3x/npX7Hfs6RY+H1h/1zHb2r8e5&#10;Ile8scH/AJe4QOO+8Yr9jP2eYceALHP/ADzX+Va4pWl8jaJ6LBFhQO1SqmF6GiJckHmplj3VxlEa&#10;pQ0efX/CpNnTrRsyn+NAEZH3c596aRn3qZhk/d9smm7MDNPm7gQsmOlRyL8v+eKsOnPrmo5F3LSA&#10;wdajzBXn/wAQoS1sf0Oa9I1mMmJs/hXn/wAQYcWh47dqmq/cNIHw3/wVQG34YQqNzbvLBX+9z7/W&#10;vjj9mWHHxz8KgL/zEYzgenOP89+a+yP+Cq6f8WxhyQq/u8+p55r48/ZpGfjr4VbbydRQYHbtj371&#10;6FP+Gl5HPL7R+6Hw+T/ij7Hd/wA8x+Fa0ibV/DP4Cs34fp/xSNln/nmK2JUJVsAdK9WJlKTuc5fe&#10;OLOC4aFnXzB1FVpvHdrEu0+34185fH74hz+CPHkjeZJ97gdjVSy/aFvJrNZPss0kUa/OwGQSegre&#10;FfC3cZu1jLn11Pp21+IGnrH8z45qtN8Q9ONwP3gb8K+b9W+Nba/oqm3t5VkVtzjHPFcxpnx6/wCE&#10;bu2fWIZo4Rk7iM4HatXiMAmk5kcyb0PsEfEHT5rf5XOBge9EXjrT/JYGXb6Zrwbwr8RdP8U6f9qt&#10;Z0aPO3g9CO3+fWtm3mF4uNrY9RXq08vo1LTjLQrmPYrfx9phRsTZYc44q9ourwazJui7evevDp9K&#10;uLJWkjf5fcHNd38EdRklRlfHyt1xiqxOWwp0nUg72Em76no7pnG38cV8v/8ABUOPb8Br5f8Ap3fB&#10;H0/zzX1Gqsfx6f8A1q+Y/wDgqBFj4D3x/wCmD/y7f57V4c3eDKex+SENouCrbWXGCNgwwGc8f5zX&#10;6hf8EsoG/wCFIaedvG1iMjp8xr8xLWFQrBjxx/D157fqa/Uj/glqrN8DNNLfe8ts57/MRXlvc0lH&#10;U+trGEiL8allX3zUtnH8g/lQ6ZrllubLYg2YPSn7cD6jvTvL+Xk9aUIGJ5qQGA/zyKdnJ/X0pQu2&#10;nbOCMrx70AMj5IoVNoqYJvX9PpQseDmgBoXK9+KPvD8OKesfGKcIcDp+XagBgXn5c461Jt2j/DtQ&#10;IsnPtUipt/vY5NVF21Aao3L93FOC4/z0oxg0owce5o5mLqNKfh+FIY8k9ak2buKCmV/2vajm0sMr&#10;zJ8wrn/F8HmWcmfToK6WUZT1rG8SW6zWb/Q9KqN3qB8R/toWW/wzft3CN07cf5/Kvgf/AIJ6gx/t&#10;NeJPM/57KCM9ec5Htx7V+hf7aFk3/CN6gwHVDkY7V+eH7AMZ/wCGpfESsMMso9uN3+f1rCMfeZs/&#10;hP1r+BVqs24nqGr121s4boKrbcemK8f+BsLF5GVsEnOBx2r021nNm/zt7+1ejh43gcNWXvWOj/si&#10;NYB5ax9PSqOo+GVeLzJGReMcDvVe28VQ25+Zj6Y9ar698Q08oR7AeO3pXQoyWxm2iGTSIZvlijU7&#10;e+2prayjtyN0ecYzxWbYeO44ZQvl7Se/pW0niKOaPlBubrTd7E3LEej2l0ny7FPpgcmsPxPpNtBp&#10;9ztjXdsPUVpC+jlfcG20atpX2jRLiZs/d45rGSaRpF6o/O3/AIKIWzH4Uawo3BcydPTGf6fpXp//&#10;AAQfff8Asy2ff55h9R5hPNeb/wDBRJM/CbXFXj7/ACD7EcfSvR/+CCoMv7Ntv14km46cbz/P+ted&#10;HVX/AK2Z0VZe9E++pI+P/r143+09b/8AFLXX+6evOOte1yQfL+FeRftNWxXwldY/uGplsaR3Pxb0&#10;HT4b/wD4KE6fHOzLG0rjcAOoDEfr1/ya/TrQ/DS20MW6Rmi2LwDjBxX5s/DrTE1P/go7ZwzH5VeX&#10;1HY//X/Ov1Y0Xw1Zz6XHGrbJNgHD7ccCvdyupywt6HjY7CyqYi6RyWoaGxvN1mrbW5OBmtnSdLvL&#10;i2+WI7geSwq9HoUekSsk1ypjJ43EZrp7Xw/p9toy3S3SoMcnd1r0JTjf3kzX+zopas4PUvDk10Qr&#10;wt15rT0D4ZR6go2y7WXkpvFdEI9HNo9xLqUJ8sZ2tIfevl/41ftpWPw98bLZaLdJPNHJtlSM7toz&#10;yT9KqVSloo/iaUspU5ct9T6h0v4WRpIFdeD1J5rXtPAlvpZxwVzjjmvn+y/aj8Sf2VC62slx9pUF&#10;DETz+FfQH7PWt3fifQ4/+Egt5I5p037GGdgycD9K4sfiVRg5Hd/YTpJSqbeQus+Ev7JRbi1bdnGQ&#10;R0rzD9pbXhb/AAo1TzG2BYGJGOgArsv2vPiJN8ItGS5sY5pLcMinJx16f/r7V8e/tEftFXGu/CfV&#10;Hmt5NzxkFtwYH2I/z3rlw9R1qfPHqdlHI+de1jt/ka3/AAb5D7VL4xlLbjJrUxUjpgqDwPxFfq5a&#10;JuUD2xX5Tf8ABuwDN4a8RSMf9Zqkpx7bF4/Ov1ctk+TPT2PavDirK3m/zPPpq1yeKMFKKcIxtH8/&#10;WiqND8op/Ad9YTLJbkvLESQSetOk0rWrq6El5HjA216frY+zDfAgxnOccU3SdUh1XbHKoVuMZFVK&#10;neVjKKscr4Vsbi7fyXZoV9uM/jW1rHw1klCyb5ZMDjnFdPD4bjxlVx6Yq/DPJpa7ZVVo+3FcOIoV&#10;YRvFcx10qdOrpfUwfh/ZvbXLLIrfKcbsV8//ALcsZk8QwjDZU5wD17Y/WvqLTHhmu2aNVznsa+X/&#10;ANtNGbxanXuoHGDW2VXbUpKxjWp8nus+dXsNuo6f821Tdw5+bsHFfsN+z+rJ4AsAcbhGv8hX5G3N&#10;htvtP6lheQkDqOZAPx71+vPwFT/ihLH/AK5rj24Fd2Ol7xVPY9BgHHH0FShd340yNMH3+mealHH+&#10;elcJQgG7/PSkRsmnMuOOv4Uqrgf7PQGgBu3AxTXUDjn24px546UbdvP8NAEJTOfp+VNdcjjv61Ls&#10;3AFV/KmMAaFe4GVq6fu2rz74hR/6E3XgZr0jU48QNwc15947izaNxkEdutFSPumkfI+D/wDgq4Nn&#10;w5t9v/TMDjP8VfH37MCs/wAdfCJwGVdRiGCvTnH4en5V9hf8FX2CfDyDhTtKEc9OfevkL9mMBvjn&#10;4V3Nu/4mCAgnG73A9un49q7Yteyt5HNJ2bf9bH7nfD9ceELPj/lmD+la93/qpPXaeazfh+ufCFn/&#10;ANcxWpdJst2+lem5WVyN5HyJ+0N4XvNX8XLmxZ03YZgMkEZqhob2+g6TDZyWrruOZG8okE19M67p&#10;VrdxyzTwh/LUksRzxXjngfx/oPi/x5qWmmOLzrGTY6k8jPT8/wAq+JkpV5SnqdaoqL0erKM3iLw7&#10;bWKx+TtZvlIK45rI8bfDzTPGvhiZY44xGy8cdBXoPizRfDslpJI0Maqp+Y7O9YNr8KofEFhu026a&#10;NG/uE5H9KHh5Npxvct0ptPS58u60dS+CEFu2mJNcWS3DPIFy3y46k5r1D4N/tULfwx2l1YyCTbt3&#10;7fy/Gur8W/AfU9PhaF2aaNvutjcqf0z+lZHhn4Lf2LaxxrtZsncw+Y+vbjNfSYXMMXhKVtNfP9Dl&#10;oYGp7TVPlO+Hj6LWLNmb9yh9uld/+z7fWupRyvbsW+bnNeG/FfR7rwp4cT7FukfbkhRmvQv2GL2b&#10;U9BneRXD+a/3uuavB55ja1X2VeWj6LY6MVSpxVoo+i0UAdOevWvl/wD4KljZ8Cr4/eXyHJHvg19Q&#10;IrAd/Xp0r5g/4Kh/P8Cb4cbfIYf/AFq9mp8DPOtofk1Ajbv4uTnbnt1NfqT/AMEuYcfBDTtvzLsb&#10;bjv8xr8ubbLIqt93GcYwwB/H/P5V+p3/AAS1j/4sjp/8XysM+vzGvM6mlR7H1nbLiL7vbikkGT/v&#10;d/8AP41PEn7pdvpTWjw3T5e3vXJLc1WxCUpoFTbePSgAD+VSBHsOR9acxwVp+P5Upj7flQAxhg/0&#10;9KUdc04RZHpnrmhEGfzoAM8D69qkP5enuaayZ9h1+tOXn/8AVT6AOUD8v0pyimjpn3p4696OgCEZ&#10;4/Hmgrn8TS4x1+mKcoLhe/b3NPpcBmOPWnCM56U7FPWPI69sijSwEDpt61ma1Dut2HqOK2niyo9q&#10;o6nbboZM9MZzWkLWA+Mv217Vo/C2oHnd5bYPpwf/AK1fnL+wTpN3f/tX+Ilt13FXViPT65/Kv0y/&#10;bbs8+FNQ9omyeo6da+Af+CXUaw/teeKY2G7ds4PP8R/D8qypxvUcSp6I/TP4FafcWlywuF2YPf6f&#10;5/OvR9bn0+B4/MuEVm4IJ/z/AJNYOieG59Vlk+yjaehKj2rlPiF8JtW1G6XbcXC887c8V61OnCEP&#10;iOKpfmskdbcwWs2oKsNwj7vugHNX7jwusVq9xMy7FHJPavLrfwjqHw7u7XUL64mljQ5bceldhrfx&#10;e0ePwvcf6Wv7yPBy3Q0nUX2XciK6yIY/EOjw6gV+0KNvHbiugt/iF4fsgv75N3QZwefzrwvwFY6J&#10;8Q1mb7ciOrnPzZbP512+i/BrSUlU/wBoZDdmFTLEUo6TYkpvVI9Ej8daPqbhVfbjoTx/WtOfVIdR&#10;8MXKwSllVDWRo3wJsltv3dwr7h1XFaLeB08JaLcLEzf6s9+TXHicfRUbU5am9KnJv3j4F/4KHxbv&#10;hRry7iud+Dnj2/OvQv8Aggi6v+znDtUBVlnx7jzD/wDr/GuB/wCChu6X4W68o4z5gwOCflP+fwru&#10;v+CApz+zwB/02mHTg/OT/WuenrFP+uptU+JH6GYCivKf2k4d/g66OP4D7V615R2V5b+0hH/xRt3x&#10;/wAszj8P8/pQ7WNI7n4f3/iK48Kft/Q3lr/rVlZQo43D5s/y96/SDwr+0HePaW7taq3yqM+Z7d6/&#10;M34kXDWX7cyTfe/0gqwzjGT/APX/AJdq+4ReJpXh/wC0SSMg2ZCj5efT/wDVXh5vTzRVKc8uqcqt&#10;r/VmfX8P4bAVKM5YuF2no/kaf7Rf7U954YgTULG3ZpI2HmRb8Z9sj+tXPh1+3VbeLvA5j1DTriza&#10;MFDuAZTx2I57d/SvkP41eOr7W9Umj82RYVfCRqSUXGcZGeT7n9OKp+CfHc2l6O8BZWV24BByCPQ/&#10;0Pr+FfQUXi4Yblq1Oap36HFi8PhJ1v3ceVHu3xo+Nra8SujXVzaR5O4RsRvHPUH+lfPGtWU39utP&#10;96Vvmc8kv6nPf1z9PoduLxUl88kjOm4A5ycbgMZBqPS5/wDhNdS22NvJcSIeTGmQRxyfb3/+vU4P&#10;EYnmbrLbqTWjCnBWPs/9jzwnqmufB+11Pyft08at5KEbVJDADOD0AyMc9vpX2x8IPDE8Ohx3OpRx&#10;/amCnAXocdvpX5tfs6/tO+KP2erT+z/sIvtM3nEecSRjOTjjB5/z3r78/Zu/a40H426VF+9WyvIw&#10;A8MuFZDjoR/hxXmVsRKpiLzndWsl0/4c58RjnLDLD8q0d79X5Fr9sfRdM1b4SXUV4scfnIQxIx+v&#10;1r4K+Ofw00lvg/qnkR7mjjLBzK3offH4V9b/APBTfxXbzfDNdNhnj8y82xjY3XPJxj2FfGPxD+JU&#10;Xhj9mjUft0W64Fu0YYn77cgEn345q8VTxdKlGrh5O17W/UvL6k/ZSS2PQf8Ag3YtvK8Ea31LJqUy&#10;n0HyJ/n/ADiv1UtV3D/Z7V+XH/Buwm/4a6s/eTUZm47ZUH/Gv1Lt0+UHOe1dXf1f5s8CPUmSPevX&#10;8qKVF4/i60UFHwHJprQeGo/O5lxzWTbfZ4F5+9jJ/CnT+JjqXGcKx602200XU/ynqOcda61NN2RO&#10;FqeRraN4wt4yIZD32qfX61p67MklqGB+VhnPp71zVxosMa5OOv6/57VteGol1uwkt2kDMvC57f5/&#10;pWsopo2qU7vnjoR+CFY3MnO5Qx/GvnX9r2VrrxntGPlJ/A19K+AdAm0q5uI33Y3HBPevnD9qa1af&#10;xrKMZXBJG3NZ4eC9oc9aT6nhk9v/AMTPT1C8fboMEdD+8Ffrd8DBt8EWP+4vTvxX5QT2Pl6xpmF+&#10;Y38GTtyM+YvH+fWv1i+CUePBNjwozGBj8BUY6K5kVQd0zu4zj+WKlwR9PrUcXTFSK2fl+tcBsDDk&#10;560hODkZo2/jSqNwNADc5Pr70EZHan4+X/DvTCDQA0jaeny4/Oozzk9/WpGyyn645prtmgCjqKfu&#10;z29a4Hx3Hi1k/lXoF+Moa4Px0uLR+nfoKJaouGjPgn/grDbed8P4ffZnB7HpXyF+zTIV+OfhVfu5&#10;v4x16n/OM19h/wDBVlF/4QOH/aKAkduRXxz+zWoT46eFxzn+0Y+vuCfpx+PT6V3RS9n8jne8v66H&#10;7q/D448I2X/XMfyrYkPyN0bjpWN8POPB9j/1zH8q2tn3h7V6TV1Yi/v3Oc1qFWjmTPyuCGBHX1/z&#10;714Rc/CiDw34r1bVrOPZcXClnYD7wFe+anok01w2G7/drP1XwQ1zCybVHmDqRXhYDA1YybeiOuU4&#10;tI+WPB2paxqtxqUOpb/s5lk8rce3XP4e1eg/DbxFJpJis4WZY41yCTkke/rXcat+z9Jd28jW8whk&#10;Yk7gPm54Iql4f+BN7pMm5ZvMkXqTXt1MOnPnVtj16GNoxoeze5mfEDxq0MK27W4Zm+bn+f8A+uqO&#10;jatCQYRH8zEkEnBrtNb+CV5rbRyySfMo54ANZ9r8A72LVzM9w2CchT0HfpXn5lhpcsHRjeV9TOjj&#10;Yc0uaWnQYPDcOr2O26hB3DA3DP5V1Pwb8CQeEUmMCKokck4461bTwZNbwAOm5V6Hdiui8J2JtrfB&#10;XCmjC4KUKqmzhx1SlKPuO5rDB6/WvmH/AIKhoR8DL7b/AAwOfrX05IMN+FfMX/BUGUr8Cr5eP9Q4&#10;z+FetL4X6HlPY/J+GJjt+XcuM4+o/wDr9+Oe3b9Tv+CWKFfgZpu7ktESO/8AFmvyzhg8oZ4GBldw&#10;+lfqt/wSwh/4sNpv3uIyPmGM89fxrjluOS1uz6sjGYvemlcdT7/WpUXCfgPrSEZNcctzeOxEwyTR&#10;1HNObk0EfL/9apGRBMH6U9hn35pW+U8fy6UuOf8APFADM459sD1oUZB/U04nvQq/Lx+lAAq4+nap&#10;EXn3NNHy9/fFSKvTHpQAKvGacAQPTFHQU7H6dQadgG7Qw/DvSoMH36n3p4TI/H8qcFwKcVcTY0R5&#10;FOC7aesecf4U8gAUW1sMjxkfTvVO/XdC3fjHFXVHJB/PPWobyLMTDn0qtpExv1PlD9te12+EdQfn&#10;iJ+R9K/Ov/gmXI0H7ZPiwdiVHTHRjX6X/tpafnwffEdGifv7V+Z3/BOiaPTP2y/FXnPDDlVO5nAD&#10;/MfXv0/KnR/isup8J+xnwXcSXE+V4PA9a6TXIYN/+rHU9u9eT+C/i/p/g6VnN1asrdcuKh8Wftc6&#10;Hb36/wCkWvuA2f61xZhGpzNpaDjFXO08TeHLLxTYtaXkIaNvVeK4Pxb+y7pesaWVj3KrcZBx+VUp&#10;/wBrvw/Km37RbduQ1XY/2vfD8WmbWntzxxznNcNOVePw3HKmnuYngb9ivRdCvjMsk0bPgHErfN+G&#10;cd69S0f9nPRrAIyk/KBjmvNrf9r/AENLn/j6t+uCd3U/nXQR/tfaKqBvtNtgj160QqYqd73I9lBb&#10;I9g0zw9b6NaCOFmfHTPas/xZF5ujzgddhxXls/7Y2ipGxS5tivvWPfftfabdpJGbi3VXBB71P1eo&#10;5XZovI+Uv+Cg9oP+FX+IfuhvmYZHGdp/HpXY/wDBAHb/AMM+KAd3+kXAGT/00P8ASuV/bm1nTfEX&#10;wh1uZLyBjNG7KobduOOmPwrqf+Df8GP4C4zkfaZwO3G+vapxail/WzManxI/RkR5QH2xXmX7Rdp/&#10;xRd4e3lt0+leoxpmMfSvPf2hLbzPA1514jPH4VJpHc/CPxrao/7eu2ZfMVbgjC9R94+n19q++NK8&#10;MWviHR4UELNHsXIfHp1/LP518X6boWk67/wUga31i9FlaiVir5xufn5c+vsK/TzwV8MPBNnpiBNY&#10;hjZlzzJn9axq0a07On0Xc9TB46lSpyhLds+aviB8BPD9yN/2WFZMHgJ2/wAn3rgNQ/ZJsZraa4tp&#10;JIeOVVuD6V9uav8ACfwfeqzf27HvXv5gGea5/VfgpoV5C0cevssbDkB1/wAKmMcZHzXqjeOMoPc/&#10;Nvx58A9W8Ma0tx5izW0zlcADOePlPtgk8eleyfCfw3bfDzwzGslv5l1cDLMx6k/5P6+9fTWufsj+&#10;GfEqQx3niCZlhbcv70DP14q1qX7H3hPV4Fj/ALekj2rtys23H4/pWeZfXqsIUaWkd3qjkxGIpTd+&#10;2x8weIrOfU7jzbV1TLcKB16Z/D/Gntq194JEN1Z3E1leLgCWByrdc4PY/jmvqLS/2MfCdrGqtrkh&#10;56m47flV65/Yt8Fa2Ykl1hT5ZyB9pPX2/OubC5ZXi0pLr3Rg6sHGyPCYNb1z4p6dZ3HiC5kvPsp3&#10;Rq67d3UZI75Fcb+1ZaWv/CldSWJFRfLYDCDjgn9fTBr7YH7KXhaC0WOPWoQqrjAnA/pXj37ZH7Je&#10;jt8G9Ya21rc4tnIXzFKjAPbH0r1atKs+mna6Pdw2OwlOlyR7djM/4N14/wDi1OoN6385/Reg9Otf&#10;qFbgqK/Mz/g3ntGtvhBfhsE/b7gHHfp0r9NYBx+tEo6v1f5nydPW7LCqSODRTScev4UVNjQ/NWw8&#10;GeMbaJQ+k7uMECM8VZt9D8U243f2Syt/1zPP619s/wBg2x/5Yxt77aU+G7Q/8sI/fis41oxCFLk2&#10;Z8PX0Hi6WLb/AGKxbp9wjntxmrngS98RaBcyyXeizfM2QArV9pnwpZMObdPbK9ajk8J2J/5d4/8A&#10;vmtvritY0lKTVrny+PiNqEe7/iRzBmyc7TXz58Y/CHjDxp4imubTw+WUkgEls4r9Hz4QsSP+PePH&#10;0pn/AAh1gzf8e8fHYL1op4nldzOVO+7Pynt/gB461PxNpu7QlhRLyKRmMh2gBwSenpn/AD1/Tv4T&#10;aPNpfhK0jkBVljGfattfCNjEd32ePdn0rRt7cW0e1VVVHYdqzrVnUd2OnDlHoNooPA4//XQp5/8A&#10;r0AY/kKxLDrUgG4/7PPFMxnt/wDWpQPl/lQA7fhj/dHSo2bPOKcfmGMYzyKaT1/zmgBrf3dv0pki&#10;7akJ4+vSmZ2jv+NAFW8X93j1rhfHK5s5Px/Cu8ux8n4Vw/jpM20nTofwpPYqO58E/wDBVdBL4DhX&#10;5sZTkHoO/wDntXxp8BNatfDfxg8N315II7O1vY5JZT/CBk/z/p9a+zf+Cq53eDLdeBuKY/wP1r4N&#10;iiO3O7pyTu6D2/z/AFr0Iq8F6GPWX9dD9sPA/wC1n4LsvC9nFJq1uWWNRxIvJOOev0/OtqH9r3wO&#10;ycatAT1OJF/xr8O3kkXgSSDuAG6fp7daVLqQvnzJGU9CWPP+ea6o1pdSOR7n7fS/tceBiy/8TeBv&#10;pIv+NJe/tg+BFx/xNrfpk4kX8O/+cV+IMc8rybfNYKuR945+n48fn+NDzvhf3sjDJwS5IxxzTVZ7&#10;C5H/AF/w5+4Vr+2D4FnjKLq8G708xcj170W/7WHgcSn/AInECk8/6xP8a/D2K6aGIfvpP3Z6hz09&#10;Bj1FNW/bbuFxIm7qQx57Z6/1/wDrW6suyD2bP3Jf9rnwPgL/AGxBj3kX/E1Xf9rvwNHOD/bEOO2Z&#10;E/xr8RBfNKG3XUn4SdPcc8en5U9LqQhds8u7GcrI2Gzn/PGaXtpX2Qezdtz9wm/a38DPDt/te357&#10;GRR/WmWn7VvgiNf+QtAOeu9ef1r8RVmmyxWaTb0P7w8AY/8ArfpzTma4XpNKNoyR5jdO1V7aXZGa&#10;i7XP24/4ax8FXT4j1aH14kU5/Wvn3/gov8WNB8ffBu8tdPvFlnaBwuGHzN2HBr8p4tcvPDXiOK4k&#10;nuPJZ8ElyVXgY7/n/gK960Nk8T6JFNHNvJT5svkjIPIya6Kc+ZNMid0tep5JpmrNaX/2O44mj4we&#10;o6np+XTrX6z/APBLSLZ8BtLCDgQdvrX5RfEjQW0/xNDNjbvfacjof/1/p+FfrH/wStjz+z/pDbfv&#10;QZBx1zXLWioysi+a6R9TYUKPQdzUf+TVh12pURTnv/hXnPc3WwzoOKGXj69qftyR/e70hTI96QyN&#10;fvfzp23I5HOadsz+dKF+YdOmOKAI9uW/i/OlUbW/XFSFee1CrxjGe/1oAZEmeeOnpUsY5z+VKiZG&#10;afGuDim9WA0Rn/62KcBk5I61II/r7HFGwUKTQDQuf89adswOnXgmnJGdv+eaci8Z/wAinLyAaPfv&#10;Rg5qRuR/QU4KSKkCMx5POPmPpTJoNyf1qcLwtOEfP09O9O4Hjf7SnwmvfHvha5t7PiWSMhW25ANf&#10;lzr3/BJf4saH8Ur7XNA1630+WaUsjLaucAnofm5r9qGtlm6rUbaPC7ZMan14FawlFPmJk5NWPx3f&#10;9g39pC6B3+Ou/azbn/x6su8/4JtfHvU7jzJ/HErNySFtn6/i361+zJ0O3b/livPtTD4fgYf6rtW1&#10;4PdGSjJbH4zf8OxvjkVO7xo2W54tW/luqUf8EyPjhJHtk8dXAXP3VtDx6/xevP8A+s1+yn/CN24H&#10;Ea/N7U5fDtsqf6tcVP7q9uUcotbs/GuP/gln8bHI3eOrzKnI/wBFb07/ADVcH/BLr42S53fEK/yv&#10;TFocf+hdPb/61fsUvhu2yMRjd9KefDNswx5a/l1obp9UJRbPx1/4ddfGaXlviHfKDwxWzPP4bsev&#10;p/ilv/wSm+MGDu+IWqfOef8ARe3v81fscPDFs2cxr/3zQnhS1BOEXp6UKdLsPkdrH463n/BI74ne&#10;IrX7Pf8AjzU7q3k+/E9mMMOw+/X3F/wTH/Y11T9krwC2k315JeK0ryiR4xGSW56Cvq6HwtaociNf&#10;U5FaFvYrCoWNQq+1KVSMrJdAjB9SOGArjPPpisX4geBl8XeHrm1ztaVCAc9K6aOHY/3RUiRnNYSS&#10;TNI3R+YHxg/4Ie2/xH+It9rjapq0E1w+VMNwF2emMqf0rIH/AARG163i22/jzxsi+i6qcflj+Vfq&#10;qIFJ+6MmlWBX6rVc0XpJEyp33Pyif/giv4uQcfEPx50xg6mSPr0qvP8A8EZPG275fiL46BznJvwc&#10;+3Sv1l+zKV+6PwoXT4yf9WvtxRzU735SFRS2PyVm/wCCNvxAVfk+JXjdewIvOn/16a//AASK+JcP&#10;3PiZ463d/wDSlH8h3+v51+ty2MfdV+uKDp0BP+rX8q09pB7xB0T8jU/4JRfFe0m8tfih42ZQBx5q&#10;n/J/zxSL/wAEtfjFaMPL+KfjJeMcyBsfTP8AnpX65SaPbyfejTp+VINIt2b/AFa5PHSs/wB1/KDo&#10;n5JN/wAE1fjjGWC/Fjxdx0+VDx6VW1z/AIJl/GrxFpclnffFDxRdW8y7XjkgUh84HPIPT0Ir9dho&#10;duTnyU49qcPD1q3HlKfwo/ddIi9i1sfI/wDwSp/Yy1T9kjwLcabfXMl0skrzB3jCctjsK+yIotoH&#10;GDRaWkdqNsa7f61KBz0/Gs9L6GsI8qsLjA/w70Ubc9aKCzhlgyOM9M1L5PHp606O9gRiDIuR6HpU&#10;yNHIPlbr0rzzQqyLtHAx26VCyev4Yq5OmO3f0qvMvzevP6U7AV3XApsnC+mTUkhH+e1Qy9MfiKqK&#10;dwG7f8im4zkjqacRhh19BxSbfyPSr3ARuR933p3U0IcLQTj8T6UagCZxTgKaowMdaGUHmgBxAFN2&#10;biaccFv4aCcMe1ADc/L/ABbSOnrTXGDu/H6VIV+Y9zTSvb8CKAKtyN0eO+eMVxPjiP8A0R/lP096&#10;76SMH/69UrzQoNQBWSPcMZ5FFrji7M/OL/gqL4U1zxL4atY9F0u61KTdHkQRb8fhXxBB8EPHkcX/&#10;ACKutA9eLXOPb+f4Gv3N8TfCG11mbmNZABkbl6Viv8A7Un/j1t8dDla7oT0SuZNO7PxKPwU8dly3&#10;/CL682RwfszZ/wA/57ZpZfgb422jPhnWl2n5l8g9vb/Cv2xb9n+zxuNnb5znIjH+e9IfgBZ5/wCP&#10;O3PQ/cqudd/6+8LO2p+JbfA3xkOW8Oa0rckD7NIcfjj8Pz9KVvgl4sZ8t4d1rn/p0fPb2/z+dftg&#10;37Ptiw/48bfP+5SN+zzYn71jB+KVSmr7/h/wTNRknofiefgr4mXdu8P60pzg/wChyE/Xgdv89MUL&#10;8HfExQbfD+tfKOgtHOT3xx/nNftd/wAM76ew5sbf/vinf8M66e7c2NsfbbWntF3X9fMqV+h+KLfC&#10;HxLG25dB1zrjJspM/QDr7+v9XJ8J/EAJC6HrnUDizfJHp0/pX7WD9nbTyMfYYDn/AGaef2dNNIw1&#10;jb8nnijnj3/D/gh7x+Kun/DLxHBNtbRNYZW4LfY5No+vHv0q7F8P9cz82h6wvfmzfn9P8iv2eH7O&#10;mmA/8eMP0Apw/Zz0sn/jxh9R8tTzf3l93/BJUWfizqHwx1XVYdk3h/VGwMH/AECT/wCJ56/pU3hz&#10;w54q8HS7bXS9aeJeNv2KQ4z1/h9etftGf2dtKRj/AKDb+/HUU9P2etK2/wDHnDgetXGryrRr7v8A&#10;gg43Vj8VfEPh7xB4n1KOe60jVo9pOM2r4P6e/wClfq5/wS3s5rD4B6XHLDJCywgbHTaR+B/OvTB+&#10;zho7/wDLlCRnuK67wR4Hh8GQ+XaxrHH6AdPpSlUTfM2ZqmzqnX5fXtxUO3calMmV+bt1xTQMSH0N&#10;cbd2dCImXB5pyx4GenpxT9m1mpeM/wCeaAGmOnBAo/zinRpnn3708DJ/lQBCVz9DQsZAbtUrICtC&#10;88+v8qCeYYseFGMBe/NSKu0+vfNKR7fhQBgdvegOmgoGTxSquD/KlCbf589qUc07FDVGG9adt4H3&#10;sZ6+lOC4H8qNo3Z/h/lTjG+4rgFyR3p6pzSY4/GnAZ659Tx0okrEy12G7dxH86ci5PYetO28/dp2&#10;3H3cD1o0JjoHX/PSnBScD3pqjj1x/KpEH60i47AqY65px6n680qkAUnSjmJlrohFXGcfWlMfyD07&#10;0KMH1+pqQrkc/wD66cZWKj5jY02j9KcY8t/npTlTBp2ATn8qHJsoTy+acq57e1L/AA/X0p0a4P6Y&#10;9KkESBePSpANopsXIXP4e1PzlM46UAKB96hVx+HvTlXaPxzQOKADHzUuMr+P40gp4Cnpjp+VAC7A&#10;W+v6U5V5x+R9KbjFOU4z0x3OKqMbgO2c4xnvSqPl+nrSF9vOO9GQf9nPT3pPQAzjp+NH3jyehzTW&#10;7549AKRj/ve+fWkA9JMnH61JGzKf5VCDg+vrQG+Yc/5+lAFoPup6HiqyOH56UNdhcDigC0xwf/r0&#10;VXS6XH3hRQB5TpGjT3r/ACtIzYyQOlb1jZTWZK7m4qt4S1pdOaQ4UmRQtbttHJqD7tg+btms6dK4&#10;SkkMLfLhsZIqtPJk1avQ1t8rcHofaqEsmD7VFSDi7FRldXGu24/zqFuW+vpT2kAHYc9qjJx/LrWf&#10;QoOD9Md6Tbx/u80ineRThx/OmANnb16980dB9P0oBz1oHJ/SgA6Uo+U/3qXmlQlV6fe75oATlQPo&#10;aACxOR19acOST8v50HnnsOuDQA0fOP4RQSM/Nn6U5iT0+vSmkYHbH0oAQmmsPypxGFzQeB7ZqtOg&#10;COvGf5Uzbw3fb+Yp/X+VBHA9aNUBC6qT+GOaGXfTmGT/ALopDyo/xq1sA3HP+eaRV9l3Z4qQ/TH4&#10;U3HHPbHsKIu4CbQen50mMk/pTh/+ug/M3r9KYDW4HTj0pyjaPpRn8vpS9F/+vQSJtwc496dt+X2z&#10;inDLD+8SOnSmlcH8aCQxtX3zxTR+Oacw+b1LDj2oZDgL2quYAUHPOfapMfvP0pmCv8PX3p4PzfWh&#10;gDN/9bjNKOKRs4980Hg+3rVABx+Xenqdw5/yKbn+lPz83t0+tADkT8aCM/j+tAP/ANenKPl9e3pQ&#10;A0D/ACKM8emeaDz+VKOTn+dAAE3Uqrt9/wCtOUZ7fTmgLmgBdx3dc0qjnpz70meMinr90UwBeBSg&#10;dP0oxgfjjmlC4Yf5xSANrE7eRTlXH8s8U4LkN7+lAHPbr+VACkgHj04zSk7h2/xo3YGfSgngfXmg&#10;mSBP73Hr1qSowuQF6qTUnpQOKsOHzLz/AJNNBz6U5T0Hr29KPvCgNh38RH+TTkPNNQbRzxjvTguR&#10;QD7jhyKU0m3A9MUpOf8A9dACqOf96pEG0e/eow3zD8utPjbcPTjmgZP1anLzUcZ/ye9P3YH1oAfj&#10;Df5zS9abjB/D60uMDrmgA604Eemee9NoIwaAJB09aXrn260xH49qdnj/AHvegBwJznGc8U3p2/Gg&#10;nAppfigB0j/jUbXCoMsVA+tUdR1hbNcDlqx77WVePcx+9UuSRcYNnQNrNuhwXX/Go38Q2443r+dc&#10;bc38UbM2SSecVWmvDdpu5Ve3NR7Q1VDTU7S68TxRQMQQT7Gufn8RTSzMd3y5z1xiuUbUpBcbGY8H&#10;1q/BffugrEfWnGZXsbHTrrEgRcMTn3orl11fySV+9tPrRTuacqOZ0bxfnb8w/A12mheOpIFXa6nA&#10;wK8H0vUJYZcZPXrmuy0TWNiBmJ6dDW9KSSPPqQuesf262qOWY9aHcZ3elcl4V177dcFB92ulLsx6&#10;9vzrnryvIumrRHSSYOKa0m7r/wDqppxn6dQe9N5DdqxLHh8p+PWlDcfyqNfm6L9acH4z+VADwv8A&#10;CPrmnjAFRCTH1anxEZP8PNADxwP/AK1KV2/e9fzpoOB69+aCSV/xNADjtx+PIoyOnX8KaTt/+tSb&#10;+38qAJEOGHI6UgKhB+vFRmQemMdvSlDAihJAOY5H17mjPv8ArTfMz6D1zSGTPT5uM1oordAKTtz/&#10;ADpA/T+92oZvn56fyppbLe3qKrcAJyabv+X6dqOCOv8A9akZtx5z061Ci0Ao4OP5UA5b15pu7H3a&#10;MAd19iasB2e/6UZzSA5/pQPvf0oAUHgctTkHPb3Jpo69cc9acMMf50E8pIBuG6kIyKVT7Y+tG7P1&#10;9PSgkbsyR7HPSjbnr3/SnDgUN8idPpjrVKwAowMH6HNA60rf5x3px+Yf7vSiICOORx+dJ1p+AVOO&#10;aaVz6dKaAAcn+9TxxikblutOHH8vrTAEHP604HB+opuMGlLfkaAEx+vQetLyeO+fzpR8p478/Wj7&#10;qELx7GgAVuKd94UY7f160BOeKAHZPX39OlO3HuKjB49vQ1Jnj2747UAGeKUsfzpM4/zwKO1AEqLg&#10;U/cBTQc980Fsr/TFAnfoO7/T260MMvx6ZFGR+dCDJ780DHdBx/D7U5Rn8+3emqmV49eppynj/PNA&#10;Dm//AFUK2evrzTach2ntn9KCZK4btvJqUHy1x680xTgU5Pvdcf1oKHEcUA7l9KTOR0bpzS/dPagz&#10;15rinB6D9KfEcD26803aevvQi7iO1BoWEbLcfrTv/wBVMi4OKeoyedtNCcrDtu386d09Pf3o7UA4&#10;P4801G6GKf8APtSdqey7ulInI9zVRh3AauQPpxTs55/lTiAG5qMyqufm6cdamSs7AOaTatZuo6wL&#10;cEAc9PpS6pqi28R5/WucvdVWaBv9rvWUmaU43JNQvRlpD+tc/f6mbmfO7ABx061DqOrP5n3gV9jV&#10;eZvNB2j5s1gdkY2QbHnn+9n+Qq8L1bW3w3UCofK+w2bSH5m7c1ix3r3VwN3Rj0NTfqact0WtUbay&#10;yBflatPQ54rqLy5f4hwTUF5bLJZqo+ZQMiobZPLC442nt6VUdQLWpaW1pPhPmDDtRViO/jljXft4&#10;HUiitjM8rg0+JAePep0jOMZwo6GolnBbj/8AXUkcjSe9aHDZnTeAVIvPlLNzzXdCTI7eprjfBFt5&#10;QziutWbbge3WsKm5S2JWfB/CkZsf8BNM8zIPHfmmiXLEenrUASs2AO3vSE8Go1kz/EfpQX2rSQEw&#10;fFKr5NQeZgf1xTg+D60wJw3A9s0okwP8+lV0kycCpPNyPegCYyqT+tNLbgtR+Z/+vFKH+vPrRqAo&#10;4Pp9adu4H61EWxzShsD/ABFWBJuGD3pA/XmmB8+v54o35H1/SlECTOF6+tN3E01WyPQn8c0M2Dji&#10;tABj8woJyTSE88GkJ+aldAGcUD5T2pu/k9qdnjr174pgODYOfzo38j+716Umc+tIDg0ASHqOPzpy&#10;9Pp3pi8E8/hSjgcdOv1oAlRiceh4PtSn73I4qMHc2ey+nalUqw5+tBLHhiD70Mdr59f50gOVz7Ug&#10;c+n5d6aJHBvm68e1ORscdePyqPJV/wBacrZHerAk9McZo6imr97nG7txTi4I+lABwR/nigPtb2pu&#10;dxxQBtb2xzxQBIOf6UpbJ9c0wHL/AM6cDmgAAwKF6j69aM8cd6B0P0oAevPPp2pehyePY00HI549&#10;6crcelABjJx0+tPUZVe2KYOKAOn6c0ASdVpy8HucdajU8H+H8KdQBIH4P17U4Pkd6iJ/xqVT/n/6&#10;1AC4ywpR0A6jNMDZPHPtTlGB/jQA9Dxz+dLnHHVuxpgOwccA9MdqFbH9DQK3UkX9aB0P9aRXyPr0&#10;xShu2eabdxjxn8qUDj1xTVx6fnShh69PzpA9RTT0O7PemAYX9KcrdaA2JAefXj8qcv16f4U1X+uK&#10;eoGO3Sq5WSpXY+M/N2qRevfrn601BhR/dNSRnitIxCVuo7GRQFyaF5H6VIRtX6VRLnroA4qO4mWF&#10;Car3mpiD5f4v5Vk6j4g8gfMhb6dqzc7aG0VcvXWobv4tq9MVnXWpryFfLep7VlXniXz4yqqVznrX&#10;P3WrzRSn7wH86wlVjfU2hRZ0V9ceZatub5j79arW8SzW20enBrNsNT+0lhJyBzzUtxqa2sOfu9c1&#10;hKR0Rp2M2/g8q428moYZNzbR97FTS3Zum3qvTmorJlNzzQaE87M9v5bc8fnVEWyxzg/dwPWt61aG&#10;RGYsCV7ZrP1FMz/KF5/WjoGpXe9I+VuatWC+ZEzZ9arPp/mrnn5f0p9lM0aNGe+cUIBodomOO/PS&#10;ioTvLttY4z/exRVvcDiRanzP89Kuabp5aZc+ufrVi3t1mGV5+laVhabXUkcgYHtV8x55r+H4vJiX&#10;+HbWqsmOp2/X2qlZrsAxy1TiXjv0xWMtSvIsC449cdzTWmIP+FQtJz1/LvRvx/wKnYOUmaXIp3nY&#10;+nXp1qDzctn+R604HqaRJKJM+nX8hUiy7j61ATxTlfcG/TNAE4cEU4Nj/wDVUO75frTt+3+LrzQB&#10;MX496A3zf4VGrZH/ANamlsAgbe9AE2fl7/40B8L+Pb0qFm3Yz9elODYPzbf8aAJC+KC5J+n+cVGj&#10;8nr+dKD+n6U49wH78Dv6UbyV47VHtxTg2avdAP8AM5/nTN+T97I+lNL5LY/lTRJzn16Cko6AODb2&#10;/wA/59adv2n61GHLEdaVDgfyprTQB4f/APXTlO5/xyD6VHj/AGselG/cKoCbHNOBxx61CW31IDxQ&#10;A/PPTqB2p2cjcfXpUe739vpS55579DQBLu46YPbFMIwf5+1LilQZYfWgmQFdvt7+tLGfmGed3fNA&#10;YAevrmkB2txyDVcwrEgP6/rSg59vc00Pj+dKeSP72KkQ4cH12/kKFGT/AI0h+6PUUgyP89K0uBIP&#10;lPDA9qUfN6e9MTP9acrYH+13zUgOIyfegnJprMWXj6YpWbA/+vVAKB/jyKcnzN602nDrt5xU63Ac&#10;BknmnA7h1Hue9NGSKcCvf8KoBAcr2z2zTsg4PX69qTO7HFOHT6+1ADgAv+cU75WG30FIg4+9909/&#10;1p4XJwKAAj/61KOQNvrQOD9aULge2e1ABn1HHWjacn88U4HLfzp23B/zzQA1U/z6UuPf/wCvTgvH&#10;H5UZ2j9aqMdbALnJG4flxTsc59OlIE+vpS/xf55qpRXQBRx+RFLtw/tQq5py8dPyoggHbc/0qRFz&#10;8tNRtyr2qZDv28+/ArQxlowQEf8A66kTgUIvWpEGB+tAmwUYNOJCj2pyZDY96qa1c/Y7Nm68YFA+&#10;VtmFq2peXdNzwDisu91PepOPl96qXV27SsxB+Y56dKjTUYy21m/IdK45N30PSjTSQstzG9sxKY75&#10;xWTLOt2pUL/9etDUpVW1O3/9dZMS+aWYdM/lWModzaJJCnlHaON3XFR3tnIX3H7uPzqaCNzJu/lU&#10;zyGZqCivbQeRbFtuNwPSqyr5U3B/HrV6YYAX+6ORmqk+WJ7Y5FBUY3JncW8atvJ3elQ3N0JB+OM+&#10;lU57sFdp/TtUZ1BcfnigIxuaEd00O1uqkjNDNwzfKP6VVs7zzbRl9+M1C18Q3+7xVLRhLcnFxs6Z&#10;x79qKpi+MZPzY/Gig0UVY8o+GnxJkTUI7GaTduXcqMckge/+fwr2LR5Y7qBZFZWVgCD7V8O+Bfij&#10;H4g0ZJ7eZIbrTyHR4iWBOclW+or6k+BPxFj8VeHY2z5ciLlo/wDPvWFGqpKxx1abi7nqEJ8vmpDM&#10;P/18VVim3R7s/e7561IsuDW5iTb1z2+vpRuJP3v8ajDZPfp1pfMz9OvWgCRZcjrz7U/zNxweBUIO&#10;Wzx+JpyTZ/HvUxVgJt+BTlkBOeMVDnHIp2/I5xxRoZk2/wB+nU04SZPH4VCHGfmPTrThLlvX+lAE&#10;yPuPv0NOz8vWoQc9f5U4Sf7vB60ASFyDn+dFM8wsen6U8Nnp344oAcDn05oQ4OPwpu7cf0oLZPSq&#10;UdAJAdp+ZuMfnSN979KaGyPx9aCf8KqKsAd/880jL+vrRkAf/Woz3z0PaqAAcHBoHLeuPWgHB6f/&#10;AFqFHzf0qeUB2cjBx9KVG96QcBfekzx/jVASCTd+HHSlDcfzpgck/wB3dSg/N/WgCYcDjoOnvTgc&#10;j171Ghy3apN2eWoAVef60oGB7UE/LkfrR/nmgTHKeGz2/nSEj8M9vWlA4/hOO1OwGAAqojBVzg+n&#10;ApwH155oUbR/TNH3f93px2qgFzx/nmg8n/61LGA2RRs5/wAO1BNtRqehzyeeMVLjJ/ShB/CaeqZ7&#10;GkFhoNBXceOv0ojYNuK9v0px5H40vMkao9wKkXp+FAGfrQB83oKoBQM98UpU5/xpytkfXmlVNxoA&#10;aBg/U/lS9qcuSMjNCpj+XFADlGPbH8qft529+1Ig2fWnFcUACp7ZFOxxmgAf7vPeg7iM8/TFAClc&#10;/nVDXfE1l4ftGnuriOKNeu44xXBftPfHGP4GeA7nVGB/doTx19sV+bPxV/4KB+JPiHqd3DDPLBbn&#10;IRY2y3fGT/n61jUxUaWj3NqdGU9j9Ftd/a40PTLuSGGSKSReFAPWvNvFv7ZV/FqoS1hZoyeu3IxX&#10;wT4A+JOpappxubi5k+Vydpb5gBj0zjntWl43+KWuaFYf2pDqlxJFCpLKEVBjthiP/QjXn1M05Vqe&#10;hTy/maS3P0k8AftWWF/ZwreNtkbqfSup179pXwvoFujS30P7zuXAVT0GT6ZwM9u+K/FbVv8Agpb4&#10;k8HX/wBmW3jIjJ3SSIJCcZ54OOvXpUPiT/go3/wtONVuIF0nUtpjkaBikF8MY+dCfkcdNwxwRn2P&#10;7WfLzcruWsolzJNn7feDPjTpfiydrSOeJb5QWWFj/rB1yp7/AIVcufixpum20k11N5KQsyybusbD&#10;PB/n+Ir8NPCX7dfiTwZNHbR6xNNZROr2yzMfNtnBBGx+o9OuMEfSvpXQ/wDgo5D8R/D9vNeyyRav&#10;Gn2e7duY7leNj44+cMOnIOeOwqaedQa95NBUyeonaOp+hOhftQ+G/G32H+ytQjurXUHdYZ0YbJQv&#10;LFT3AweRXYj4n2t94j/s+1kV2tYkebHLAv8AdH14z9MV+LPwy+POoeBPjJdeHYrwQ6Gupz6jpvzf&#10;u4Yp13lRjp8wxjoPwr6x+Fv7UTW/gubxBdXEMP8AazGa4kd9qrFGx4H+0cKM88D14roo5mpuz0MK&#10;+WzgfotZ+JIbm5aMyRtsxk7hjNaMV/GZArNtJ6Bjg/lX5X3f/BRjxp4su2k8NtDoWi+YUj1K7X95&#10;Lnuq9FX06kgDkdK9n+AP7bPhPwPbQt4g8Ua54m1qQ5leHTLmZTIcDBYLtArop5hSlLkT+exzVcvq&#10;RXMz7xVgvpWH4t1dYl8vK89q47S/jvpvjzQ4bzTpJEjmGSjqVYfUHGKik1RtRny0m76967JVFbQy&#10;pU3f3i1LOsgyBwf0pp05cA9D/Oo/MV/9rb04qaG5Vvy6mueR2Gbq8mFC7vu1Fax5Vfl9jRq67ph6&#10;E8e1WYofLjXPWhmiJI4/Ljx0qHDIT83apCzBtuPaob19q/7VZxj3AqXc5XnPfFUbi8bPX6+tT3Vy&#10;pLHvWfKM5PbPHNDsbxjZBI/mtVG5YLcbV+pqxJPs+6O1VCuTv60iuUu28qxL97DY9ar3E+5yQcn3&#10;rPl1ML8uee4pLW7aSZl61UmrCUdbl24lJYfeHHG00VXu5Msvy0VBWh+XvwX8ai01qOaOST7PJ+6M&#10;aE/MjHoTnORn9PavrL4F+K5vCep2sZDfZZGBcH+MHrn/AAr4r0W2Xwhq8OqQqr28svmEEBQo4DZ5&#10;znGTj6c19SfAbx2viK1MbyLM64Clj8wAPzZ9fw9K44x5XoRU1Vz7e0O/jurZdrblI3D1wa0BLiuP&#10;+Gl152hqx/hxtz/drqlJA6fhXctUea9GWFmwKcJeOOpqvv8AmzQJcCgRYEmB9ffOacHwMnjmq4l+&#10;binB8ntzQBaDc7vm+nSnFsfj09xVcN9D0xzTg4B6igLFhW2+4pyN7Z78VAGwKlR88dD1oAkBz/nN&#10;O+6vXaP5VGDgg/3ulOoJ5R/U/lT06+1MDZ7/AP6qeny9h+HapJHEkNz/AJFBYhflP40FfMHtTTjI&#10;DVpEBy5Pv2xTj8oJ/u/pSfx9PxpVjyAPyJoctbACHI5470KnPt1605Bg/wAqUglOn41QDM8Y9e9O&#10;YE/1570DoPrTkOT70AR45pynHHYe1B4O73prcn8OKAJFOG6U7bg/TjioyMjnH19KeD81AD1Pzd+u&#10;RTwPlqLvUiP3osBIoytAH4U1XytOUjP97mgCSMn/AOvTtvHtUZf5f604EH16D8aewEijn0/Dih13&#10;D5vm7YpgIT+uaPMz8vTB5z3qkLqU5xNbu32Z/M28tAx+Yf7v+BqpZeM4bkt1DRnZIpGGXHtU+taX&#10;LfIrRXBt54+UfGcH0rkPGPnSSxyTKtlq8Ywky/6m8A/hPvj15rCrKUdUa04qWjPQoplnjRlYNk9q&#10;kW7je5lh3YmQfMpGMe9ec/Dn4jo181vcfLlsFSf9Wa674iS/Zle/t2/fW5zkdGQ4z/jWdPFRnBzj&#10;03LlRcZcr6mpp86LJMdyq5GPanPeIgLOyKBycmvP9G8Z/wBsa1JHG2Dwx+laIu3uNRKmQsu4naO4&#10;96xwuKdRNR7mlbD8u51M2oNIv7n73qR1rPkub6V8+ZKd3aNF4/Sr1hatcKrSKFXI+XPJPv8A4VoC&#10;PbjoOOcccV2RjLeRyOSWxR003EYCyLJn1cg/y4rSjZgPmBA68ChVz0FKQVbv8uOo/wA4rYzFRVHP&#10;9acDTPlJ7r+HenAkj7vemA8ZFKUyfw4pEGW5pwI44/LvSAU9fxpT96gD/J70DJI9e1U42VwPFf2z&#10;fgrcfGf4c3enrI0cbRncV6+v9K/MvxD+zl/wgevSQyRtIYpT5hZuCPXFfsF8RNYh0TwhfTSyKoWI&#10;5LHjpX5f/tO+MEutUvIreUQguXkuJR8rDPAUds46ngfpXg51WjRgp9T2cpp88mmeQ+KGtfD9mqJq&#10;sOkW+TlYwA0hyMj379M/pXhfxy+MNvp9r9ijm1CRwcOzElAeoJBzg9wD+PWtD4tfEi38LGSG1tY7&#10;/WrrlSwaXyx0zg4+gBwOOgrymH4a6x4wkaSVrWLUbjDRQTHzpydvXamFjHb5j2HFfLUG6j9rWdo+&#10;v9aH0/KqatHc5LWNbh1u53xl45G2lgCQjHv14645z0qta/Dm+vXMkflxIoADySbQ3BPA/Dt69zXT&#10;ar8IrjwxJu1nX1j2fvZYYGCqR6O/T6AenfPPB+L/ABHp2o3GIoriO1hwEbkyS7TjgE8Z68dPxr6G&#10;jNTX7rY4al07yOti0bUtEg2yzxsjLlSr7wwHbv8ASur8H39xpTQtHJ/qyXKKxwBjHb1/z055nxlq&#10;y+HPD2n2rQxSBQXZWzuy2Mckk9OBnI68jtsfC/V/+Es1KFbdZihkAMseUXgenPH19c9TWdSipw5i&#10;qc+WfKdxc6wourXXPMaO6UiJhjCqMEDHttxzzz6d93xX8bZ5NI0LRY2Z7GHalzCGIW4UOWdfTByB&#10;g9dx6VnaholpFayx3U+2a6QEQHrGvUEHvyOvseO1cFqmmRwahDco0jLydryjhDnBx2zwcdcDNZxw&#10;6aKlVvKzPb7D49Dw55E+oXFu5tY9sFuV+RMnJIxgn68fyrrNL/4KweLtD1a2tbK30dreP935YtPl&#10;RfUYce3UHrXyjeGTW7qS6ujIy9V8vkEE8f8A6/6UfDz4fax8SfGEem6Lp6eZI27e4Ll146ADA69P&#10;w9q0wtGcJq0mY1owlo1oftR+yp+09/wuzwXDfSTQGf7sixnAB74B5xXumia61wflbv0r4R/YX/ZP&#10;8YfC61tWkvQIZvmkiRDtHGcDr0z+lfdXgvw5JbWaBmO8dR619FG9tTxJKCl7mx1FncNKevBqeaco&#10;en64qC3iMUgVvl479qvSWG6Ldnd3okIovlpx3554q3uz/jUTpib8e9Q303lryRt9aE3syrdiO6v/&#10;AC2bvzj6VXk1DJ3e/wClVr+43FvmPNVIZ9qtuJHGf8/570cxtCK6k1xcK034dabMfM2quFTH/wBa&#10;q5uvNmA29D6VLdXAhtzg8/Wp1ZoUtRu1jnVVqK41GOO3VTwc9fWqFzPvuef/ANdQ3D/IVZvwpK6A&#10;r6h+6nMm44zxUmhXO+7z7gVDIguIjGfzqTTbX7LCzfmfSjXcd9Deew+0tuVlx70Vn2epMVbYy+hy&#10;KKZlZn5+p4FsLvT7q3S2d127SOF8vHy4x6HrXVfs2/D68g8VQRgrHax9OMLjjpWT4PWbTdEUTMrX&#10;UhB4+/GmQRk/54Ne2fBmwt9J12z+0KixzEAnb3PQ/wBK8n2nv6nbKmnT2PorwXJHFZrHHyijqK6I&#10;TAqcc59+lZ+nwRxW0flqqjaMYOKtqcYHbsK9Y+fluT7+D7dvalMmP6VEJf06Amjzcr9OfagRMr5H&#10;f1pwkJ/vVAZMfMPX8qUNtxz1HYUAWo3wBjtUqTc/zqoknK4zzUkTZ68igC4MEBvSpEbHHIxUEbZG&#10;P1qdTxk0ASLk/wAJp3fr17U1Cf8AgNO6L7UAODbV5+YU/wC6c0xTjv060qzAds9+KpxFYlX5hz+N&#10;OUYHXNRtccentUgkAfFHQXKPVdpI9P50m0r36HFOGSPqKCOB1ojfqSN6c/ypzHd+PY0gjwfUe9KO&#10;VC4qgG7yvHrTgdyj6/lTSOfcnmk3Y6fh70D6Ct1/wFNyVOfejd8v4dqaX2n8KBEgba2etCvgjNNV&#10;ie1I1yoGW6UAS+ZhuOefSpVOVrMuNes7VN0kyqM4696tWmrW1wissyFWweG/nRGpHa5XK9y4DkY/&#10;GgMQPxqu+pQpn94uPTPWpLe5SXlT+FCkTZkyk7fxoB4zSEYPU+vpTJ7hYlPPQZ571XNoA24v1tE+&#10;ZW9eKjTWEuEO0qSPXrWbqXiGGAMJJEX0Knk/pXK618RYdMR267ehJ/lXn4rHKmjso4VzO0vdb+xr&#10;uw3lgc45/nXPa74xsNQtZIZnRVYcmVeK8m8b/tEW+mJIslzJgD7q/wD1q8O8Zftq6Tp1y6tfLGyn&#10;neTgfU/zr5+txPCL5Wj06eTyauj23xo8nhbVVvLeSOSEkHfG2Qwz65/nXXaJ8ZbfXvCssM0m6Tym&#10;HJ5YEY/MV8n6P+2B4Z8RXYgury3VpchZYjn3yR6d8n/69XPhx8XtK+Lktw3hq8u3W1YKt4tuy285&#10;OcFSwBbpz2znrXDh8xbm6tDZ7o7KmESioVd11PYfhp8Vof8AhOJIjKu9dyZJ5YduPyr3nwFqNvfX&#10;Mt1NJ80hCpk9Bx0+tfJXw9+FmpaV4ge8vrqzVmJYKBuDjrx6dj1IzXsOjazfWGuW0wb7VY2YB8tZ&#10;drMe/PAGPTHTvXp5NUqUl+9XU5MxhGo/3bPo2KRXUY3EDj61KADz97ngeteR23xykW5YmGOO3XGS&#10;G3bT159K3rH4wJcj5sZHXn+tfR/XaV7XPFeEqb2PQAMdvel3ZGP7px9K5a1+IsMqqpjZWbgEnrWl&#10;a+JVuV+X5vUdxW0KsJfCzGVGcd0bC9aPMJ/rVeC8S4j+Vhn0qXzMH/69aXMycMMD8wKcjF075qGO&#10;Ur/tUpl6Y/nT5XuBP5uT8v1oDfuzx29KhM2T3rnfif8AEC3+H3hG81KZkjEKfKzdN2D/AC61pdct&#10;2OKbdkeRfts/Guy8AeDrtZpgXETARJzI5x2/ujPGevpX5WfHP4hNdaJ9qkZ0+1SsUhU52KAefXqB&#10;3r0L9oz9o7Uv2lviLfRwq9v4ftZSgmbrdt2Y/pgDgCvD/j3qWn3elMsM3mXFmmxVIwsa4+YE5689&#10;AO3tivzzOsZ9axChH4Vp/wAE+zyvC/V6XPLdnk2tqwvJL64mWHczECQ5Z/qePlA7nrwKg0DxC10W&#10;8m6ktLN2Zp5kXc05x0Lg9fcdNwP1j0v4W3nxGuovtE1xHYxtsj80Y81iCfkXv35PbJPFa3jO8sdB&#10;VrHT2gWGzUB5YTnyjzlU9WJ/iHp6YquWPKqa1Z1czd5HF/EbxBdTpJIlusTf8s8qd0YAxk54BOT1&#10;AOOmOlec6Rpvn+IoJrqZ5EEwL7U4Azn/ADj/AOuNrX/EKDWcfZ2kYYSNHc5j9C34c4x6VW05tt3D&#10;eKojtoF8w8bht6E9uvQdhzzXt4ePLCyOGdpSu+hB448UXXiNYJWEe64B2py5jXJ4P5foK7LwL4wh&#10;+H3hjT7eNo1nvbho2kK4ZVB5x7nccev8uf0vwsdZ1JVgjaSRl3QgrlQTgBB9MfUj6VB470Ka0tLX&#10;7U0kcXntwDjHA+bHfPOf/r1t7NNKn0Ju1eZu6l8WriLXLyO/jdpZCUgwQPkJwrH3P6e/SoPGfi/d&#10;dR29qslyLhY8MpOIVCjHPbpjHOPxqBP7J162jOoNNtXhGLDcg6ja3vkceue3NbvhSwh1PVbfT9M0&#10;2+1Ga6fbHHcEKMngdM5GM9SCPQYpKai+VR1Fyt7vQ7v9m7we3xB1HTdLt1a8/tMNbsqoGVAxPzD0&#10;/wD1fUfqV+xD/wAE/NH+EFqt/ND5l1MoLyMo3H2z1xXnf/BNn9iJvh6F1rVrVVvroB2XaMQ+irX6&#10;C6Vp0VpbKuFCquFGK9TDYblfM9zz8Vib+5B6fmVtH0C1siIo4VVUAAIFXhLHbzhR361JJNDCnyt2&#10;zWHPfmbUdq9AeSK6pRsjhjHU1dTvxEwyy5zwQaZaakxXbu6VnaxdHjG7Pr/n/PFQWGo/vsMfpWcV&#10;d2NWrI6a1g+1L6Njr2zVHWLaS2jO47gOh9KcL9YYtyt83fngVDc6ibhcMcrRKLQRfU53U7942+X3&#10;FV4LqRzlsg963ltoFcsw+Xr1qjqTQqp2rtOewrPke50xkR20m9j0+uahv5vtMx5O3GKLKE7Oe5qO&#10;+TyixPpmh7D5tSq6qJl/2qzdUusnauPpU11qyo4Xa1YGtao0FwrZJ5xkVmbxjc1UlEShm/HNalvB&#10;9vsW29W6YrLsbaTVbct8y8cZ+lbvhu3+zReWw+ZTVRVzCo9NDKjtZ9PXy3Vl5JHvRXaTC0uo42kV&#10;dwGKK0MfaM/O/wCHypqd1+8ZfNlYDYPmd+31xyOte0aTC1paR7vkK/dI6jFeJ/Au7SO9WRdqxxkM&#10;XPcDPf0r3m0v7e8VWx8uBkY+9XiyV2e3FaXPc/hv4h/tnwrbySsPMjXy2Ge44/Wuga6UDO7+lfM/&#10;xL8f6j8PfB1jeaazrJNciDaDwMgHn9a5fVP2r9esJEhkXKggO69E9/oaxxOd0cK/Z1U72R50spnU&#10;k5QasfYIl788+9KJPX614D4I/amjnWGK84YjOeh/z1r0/QvizpGr26st1Gu/gAtgj2rtwuZYfEK9&#10;OR59bBVaT95HYK+FGP5U8S8/55rNs9Yg1D/VSK3sD0qyJsfX0rtjK+xy6rctiTJU+3apoZ/1PT0r&#10;Pjmy38X4dqsQzZbP6VQGlHJtHNWI5v8AD61nxS/y7GpRN8o5/GgDRV8Dg04SY989O3NZ7XIjVmYh&#10;VHc9q81+OX7SFr8M9GmWzjbUtSZT5cUR6n3PT8amVSMVeTsVGLk7I9B8ZePtL8B6Y11ql7DaxqM/&#10;M2Ca+evHf/BULwP4Y1J7WzkkvZk7RjOeccZ4NfF/7T9z8ZP2hNdae6vLHTNLZi0dulxuIHvjg44r&#10;yO6+A3iTwlaNdXGoWN7dY4VWLSL1yMd+grz5ZpS5uWLPRp5fLlvJH6Mf8PJLDXlWSzWOOLOGDkBg&#10;PpXffDH9sPQ/FZG/U4RJ0KscV+MuoeJfEXhHWo/tk0lvGrDzPlO1h9f0pL/9tCa0lazsbhxt6FV2&#10;7f8AGtI4qUpWirg8FG29mf0D+GPGlj4ktlkt7qOTcM8NW11x+nvX4u/An9tLxX4O0u31TTdTkkj3&#10;4aCSQur88j269v1r9C/2Zv299D+KeiQx6hdRWOoLhXjkcDJ9vXqK7I1os4q2GlE+l2Ax+H501+tZ&#10;OneLbPU4FlhmjZTyCKmk1+AcM45/Wt7M57dy8wz6+xppO1P5Cs9vEULr1+X+dNk8SRrz2qvZyDQ0&#10;SRnnrWX4h8TxaCq5+eRui5qhqvjyGxgYr15wPevDvHvxeW112b7TLt2nCj2NeRmWZQw0bX1/I7cH&#10;gpVXd7HpPir4zS6ZEPJhXcTjGRXKax8cDNcNG84jKDcw3c815d4l8WXGphWt5jJJNwhH8P1rz/Sd&#10;JuNJ+I4OrXTSSXMZ8vJ+Vj6D8q+OxGcVqjvdn0NHL6cT2TxJ8bVaPeqzSqDgH3rqfhh8SRrdqy7m&#10;kmfoN3C/5/pXjnirx7omh+HXjkaPzJDtIB+6RXYfDjX7fw94FWWyVZLq5TmQ4wvXNTh8VVdWzfQu&#10;tRioaI9GvvHSQXrKtw3mRjlc9a1fCvxblklG1WODg14b/wAJOwvlNxJG0zSAM277i9/69a6PxX4v&#10;j8PaSZLRgsXRWTuTXpUsdKD5k7HJPCxkrNH0l4e8Xx61ETvRW7jPSpPEl35dozK3H14r5r8I+LLn&#10;SvKuLmSYRXAyBk16Ra+OZtR03a7fuVGRkkYz/U17+FzJVYe8tTyq2B5JXQvjHxT9lt28v7xzkluv&#10;+fevIvGfii5uw0jTMByAf4iPbPAFdV4qvG1NmY5EY5AHevJfidr0NhBcedcfZoYRiWQDcR6KB/eN&#10;fN5pUcr22PXwUErHlPxq+IsdkJLeKOa8nPPlR/Nkn+8e2fx+lfHfx0+Ni6DOV+wxzvNIAttZqbi4&#10;k4DFiVZAoAB5yOcc8mvYvi347uddkufstnbvauWVYDKEBUcFnbeCWPQDjHPU1X+DX7IuofEHTYdV&#10;8QqvhvSpj57wwWAuZrgBiVLbwV4XGCSxGW4zjHn4HC0lU56mp3YirLktF2Z5/wDs8/BLUPjex8RR&#10;6DdaO0dyiWsVnPcXsYQHPzOT1PBZkG3J4wBz90eDvA0nhXRbeM7pLiDEjby8EKN0IYDBYexBHSuY&#10;8M+K/DHwbjjstNimhljAjNzeW4jlkB6ZZdvGSSOOCT0rq7j4pWvjrTmhW4ZrgLvimjIbp264DDur&#10;cEA8d69hzU5uSR59rLU7bTfGckEiLI0f/XRI9yE/UfWtmbxp9kG5pDGn94EbCfT2xxXjv9leJIfJ&#10;lZY47dmLi5+0rGJgAP4WwTk8Ee3frXY6frq3enW4vI/3kgHCKWZ3BPC8YIH9K6KMakt9CJOK2O4v&#10;dVaCzt7iOZo2mfysjjJxkfj+nWoNG+Ib3dhM+7bc2TlXGcK64yDjHfpnsQfQ1UtfD11rmg/ZV8yN&#10;oG3qsm3cvb5uevf15qPS/hPq2ni48yZd1w0vzuCGZGOQMZP3RkenNbSwtRu8SI1I21O28FfFCa9k&#10;CsskcnmBFjPzAk9Ppnn8q9S07VJrKO4Zj8ysE44x/k15N4E02Ow1mTzV2xWixyZK/eKJ2P4np616&#10;Do2uRreRyXT7I0JlcbupPA/Ifqx712YelKKuzlrSi3odfpXiaaPb5jMFYnap6n3z6Vt2niuC4fZ5&#10;sYkzjBNed63q1vqWoRzLI3lhTH8qnAH49+tNtrhru9Uq0KurcDBPHpmvSp1ujOGdG+qPXIrlX5B9&#10;6kWbafwzXM6LqLvAFc7Wxgg1qQ3O0bd3A9T0rs5tLHHymn5uD0z2FfKH/BWDxjqWk/CTSdJ01ZvN&#10;8R3hsS0X3kUjLY9yBgema+nhf7G9BXzv+3/ANZ8KabcbUK6TK0qBjyZHRkXH0rlxd/YyXkdGDj++&#10;jc/Jrxb41i0jS1sbVv7PhhDOsauXCqP4mPGScElvUjFeX3OrL4z161tYZGt9N0/Mkshb5pfTvyxJ&#10;OOeARzk8b/x70W71bUrxVaM/aZjkwtgRIBt5Pq3TjqT9TXA6jqK+HdFuJI4RHb28e/AJxKRwiD/D&#10;2/Gvh6FBSTl1PsqkmrLojvNY8SNqutPpmn7v9BUmQv8AeAPGSO3J7HHGBjNcJ4n0qGPWXjkJks7V&#10;WugR96QYznHPOePz46ZdYeMJrTwzNPJ9njv9UgXzlVf4Bk/MfUnaMY/pjOudaGlfD+71C6khNxKz&#10;JHldxLsgCjk9uTjtjp1rso4eUX+Ae0jKOvqedutxq/iO1gb573VLsZ8romSMjnP3RnnP/wBfS8a6&#10;7Ha65HotszRxWLCLcuTvK5AIHfJBOe5Ofpp6Vozafbatq+3NxpmmIsDlfuzz5Cj6hQef/r1heBPD&#10;N5quoWkbW4chEUb13M4Xgn2GP5HmvapuN+Z7Lp5/8MefK/LyrdnrXwf8NW82qWF1wjeYuYlyVcZx&#10;k+nc49unpX/aa8H+frFx9lMrKsjOzkcIxAJGSeO45/Kt34W39n4e1iOO4utvUL8uNilgOAeByTj+&#10;te26l8HdFvvA80mmTR3McKfaP3svmJhiTuP3j6Hk546ccuiuafMzSK93lPibS9Lv4dWjijQsJeQr&#10;EYAJJOenvwByfrX3Z/wSd/Zj/wCEw8USeJNVjW48hvLiVoxtRuxUdvX1/SvlLxV4Nu9G12aGOMtP&#10;CcYQhhtx1BJ+v5+1fqx/wSTtrUfCLT9oj8zH7xQOh2/5/GvRo005czODE3jTsmfY/gLwTH4c0oYH&#10;y4Hy4xyKs6tr+35BkbT69asXuqkQCJePpWJdW3z/ADNlm612zVlocEY9S2mss9v0z8tV9PuM3vuT&#10;UqaeSg/u1BZWxOqLt/hJyKyeqNI+Zoam4kwP4v1rF1FZY1Vo+OeprorrS18nzJGxtX16Vz0d39pu&#10;ZYeoXOPapiUrWILfXmlbax+7+FbllcB1UlvlxXB6gWtrg7eOc8+9QP49exQL5gC5xn1quZdS/Z8y&#10;909JnVfLBD9ug71DC0Fw33c1xdj4pmvAvzMQevauk03UCsHuRUvXYm1lY2I4Elf0C+tQ61Fb/Zwp&#10;+9zwKSC7WFQW65rM12Znf5TjHGT/AJ/ziqcbaBHUwdaliXheuawZV+03ahmzzjntUniK9eC4CjjP&#10;Wq2kW7ef5jHLN2rme51RbSOy0EragR8cj0q89wtrcL0+Y54rmI9V8mQbeo/Wrt1q5niVuPlrSKZz&#10;yL+o38izfIxVfQc0VTinFzEp9OKK29mzLmZ8H/AyFI9Kj3tJ+9cHaT/rCRkdfxJr27Qrtki+dl27&#10;gCB1rxT4V6hFpNxN5sjNKo2Roq58vIGCfc+vtXsPgi6W61Ffm9EJxjn/AD/KvnpTTdj6inSfLqTf&#10;FG4a78N28aqWZZfMAxzwCBx+NcRo2gJf6fM1yuPMTA3D36/59a9O8eWMemzW8czKsKpls8daw2Ol&#10;+ILzy7WRWUKAuwj5icgV8jnUefEtPpZfgaYfSOh55qGitBaQukm028gOR3Hp+tO0KwurnXoDFeTR&#10;rJwFDfKvqa2/GWltoEX2SRkZ5TnK87RWP4OnafXMAMqxtgH0rxY0ZRqK2h0uzifTHwlsZNIto1a4&#10;kl4ySxzXo6Xg+XnnGetec/DSXZYR9mUYyTXWC9+Sv07LY8mHivI+Lxnv1WzoIb35s54xxU8WoKj4&#10;DLXNR34B9M/nUepa/DpEEt5PII4YELsxOAAK9Cm+aVmcko22Oum1qHT7RpppVihjG5nY4AHrXzx8&#10;eP8AgoxoPw+8+10V4b65iJUzyHZCCOOD3/CvCP2q/wBs6+8c3k2l6VLImlwkxlIh807c5JxyfYD1&#10;r5V17wF4g+Jer/8AEy87S7Fm528SSDrgk8L16DnFcWLxihpB/M7sPgrrmn9x7V46/wCCk2r+LNea&#10;OfXryZGP/HtZL5agdPdjWx4c/ai09IEnvND1q/mK7tphkZx75Irnvg5oHhv4SWKf2Ro9vLdf8tLu&#10;RQWlb1yc+/NdX8SP2oPCfw80qa41vWtNt7/yyfs0QMjk47heO4r5avKVael2exTpRpK+iNi9/ad1&#10;bXbL/QvCMem6ftOZ7wxxtj/d5NeH/EvXrDxDfzTXGstbSb/k+yxZwe+D09PyFeJ/F7/goHbeLtQk&#10;+x/2nPboxBSCFUjyM4yfoM4/CvBdV/aF8XePNYk/sSGWOJjsG5cDr3xx/Pp6V6WGymq/en7vqZVM&#10;ZBe6tT6y8W3vh+HRJodWub28spOGMtvhWI6HcO/PXOf5V5/Jofw18RpAunaai8BXdZMl2HU/Tn36&#10;+1eb23wI+JXiTSLn+1NVvBGzcxvnYB3OTx6flUnhP4cXnw71doZZxqlnMPnVQVaMkdc9CK6asKcY&#10;3pz1XbqRTqSk/ejoe2L8IprGwjuNE3TWyKStuHyR3yD/AJ/w6D4aXF5p+rQ/bvMhjyFjxwyk+/8A&#10;j/MZpv7MHidE1n+y9Q3Lp1wdsUzjJhP909eO9fU2l/sw6bd23277OWTcsi4IbA+tKnOUlbqaKMW7&#10;HqX7NHxd1JNLWGaWWaCPAO4/MB+NfSWg+IodXtI5kk3Bhk818lfDExeF/Fc1iThSVGD3Hr/Kvon4&#10;e2v2W52ZYxy/MufevZwFZtWZ5OOoKMrI9CivIyfvL8tUPF+uDTtK2xyDzGOBz2qzHpaJ6/WuR+IG&#10;pxWd4sbHJX7vNdOYYn2NByW+xyYWjz1EjL1LxRJNC0e5dy9ST0r55/aE1vVLzxHY2ump5iyEiYYx&#10;geufWvSvHXjD/hHdOB/1kk7YAz3PrXjvxE+Jkeh28ir+8vpl5bGNtfmOP5qr5b69T63CxUFc1dF+&#10;MukeFNGa3vYZJpozsLIvKk+tYniGW68VaU1xp90WkklD2/PzRjjqfzrzPW0mXUoYZGkjivmLOSOv&#10;+fevavh7Z6bpejW8cU0SyqoZ9x6+uBRGglBJlOp72h5N8RPBPiud13QSATMCWJyCeM4Fe4/DeCfQ&#10;vAFtaySLJJHHmUsehrS8VXlvrMVva2SiaaQgMD0z/Stq88FtB4cWOR0VlTDKi8ZrbD0ry93oKpJW&#10;948d1LXdQ07xSDJKs1nMf3aAd+39a9w+GGl/8JjoTW9xb+WsYy2RnB9R+f61w/8AwhNvbyj7TGFX&#10;+Ak/yruNI+JNv4d0+3s7eSG2hZgJZXODtFdtPDxtzTMKlTpE6zxdpcES2trbrhbOPBJ70eHruSa2&#10;8t/4eMkYyevFc/N8UYPFGr7LFkK4xv6jA7/jXS6G3mbOpVRuPHUf/Xr0aFpaxOGrdaSM3xlefZbZ&#10;Y48LIwwo/CvmD40a3J4g1b+zYfMNvCxjUKfmuJW4J/Dt+NfQHxN1RoLC4m3HzJCYo/b1P5V4ekVv&#10;oFxJqlz5ZmjfbAGGcNjr7kZ6ep/PzMXHmmonVh2lG5q/Bz4C6T4XFvNdafbPeeWpDOcvkd8kgDuc&#10;ivVbXxF4Vs7lbINa3F8w4hQLMVPPUsOmB2Bx615LoV9q3jEsFhZLWQ4aaSXajnrzt5btx+uK6LxD&#10;qcfw38N7bGwtr3UtSPlQQyJtjlY/7K4JUYzgn8QK6qSUI2itBSi5PVlL4wfEVLbUbfSLDw/b3epa&#10;j9yEWhjRU7t0wTxnPA967L4YfCz+z7KN761txeyKJGt0UbbfOcbj0ye5wQOB83Wsr4EfDa4n1S41&#10;jVBp8l2Gz/o0Iji3dQqheNoPPqxwT2x7PFpn2XTJNsas8p3bSfvHpuY+g/LsK3jJ7kyilocN4sS0&#10;0uI3EFut1fMwiim2A/N6Jk5x/tMfU8Vf8C+B3tkN5eedI8wDFCx3ueoG7Awo+gHtXSaV4Fa/1L7Z&#10;d/vmj/1KYwqZ747AD8T16Ypdd8XafpUb2tuzX1wpx5Fu3DEHnzJeigc525P41XtGndky2shsekhn&#10;jLtAsKHOxRgLz6nhee55J4FBeLUtVkt7eO4uRD800zsUhQjoqqvzP+JA9jmsnw3p+peMdUF5czBb&#10;WBdtvDHHthgHQkDqx7Ank/hXURWbabEtnZqN0g/eSDHyDuc/1+v1rop1m2RJWRzPinX30QStJJGs&#10;VuucN8oLHouOgx+dY9v8T7m9s2ljRptrAMkZDYJGQf59qo/F/wAR20Wn6hqECs1no8UmD0jmlAGA&#10;v975sDJ4zmsz4BaTH410e+lkja3umsEnu12go21w4Yc9SOM5rT20+fkTDljyXsdZY/GU31rtX5nV&#10;c4OzJX27jp+fFdl4Y8XLewrInnRyDgggDPr6/lXneqfDePX4P7TsVk+1bh5kZbIb/aB65HGc9cd6&#10;d4W07U9LnaO+8z7TG+Ip0BUXCe46CRfyb2zgY/WZJ3JdGLWh9C+C/Ekep2rRyMInUkAsOGPv379q&#10;6BJJLdcSD73IIPDD1rzHwNqQ8QxfZ93k3kYyvPyuD3ruPCeuTarZ/ZLpsupI+cfMn0x/KvbwuI5k&#10;keXiMPbVG0b3a2K8k/a3VJ/gr4iupJFRbeylYM3/ACzwpw34da9I1EyWZCt6bgR3/Gvn7/goh4wb&#10;w7+y74iWNtrXkS2vA672Axj3OB+Nb4iSVKTfZmOHj+8ivM/J74rakbnS/OhYL5+Bt2nIGSBjqMnr&#10;nj9K8G8R+I31LQb/AGEs1rcRjYgO4gAke/BJB49K98+I4jsPBbzXUiRzWZ2zr5nEYB+7nOAeQPYk&#10;V89+HbDytburGb99HflmlyeAc5Tr3HXn8s9flMtpXg79D66tK7SRV1wyQ2ULSSMGudshVDk7uBjs&#10;fT2/ok0f9tWFjZzM0drDKXkAH3tzbj1J/hAA9s+tUdXvri81yZbhFWSIlI41HyxIvAXPX/OaSS7u&#10;liURpH1wqlsLjkAnP09McmvdhH3Ujive51099D9gmtW+VpJPOnQn7ygZHPuOwx90egxpeJdbh+HO&#10;iQQw26Lq+oRebJGBtaNGwEX06DkD1xjiuGtNQvrZ/Ojlt2bIclnPynHY4x39vWofFPiq+1i/330g&#10;85mCs5AbOBtwMeg7dxxXPTw96luhftrQdjqfDOpXV5fLtkuFLNhwHVQv489Ofz4Jr6K+Gl6vhy0j&#10;+1axb/Z5E2SW2/DS4XknaDuzx7V8r+FNZnutdZl86GO3JLSueB33Htxz+X59RoPjVpNU81cfvGCx&#10;hmwEGSePwHvk12SprocvtD27406ZpOsXcepWVosM0DFiUZl3g4UgLn3PI688V91f8EqraTQ/COWh&#10;khgmfzEDZPBHUV+dWl3UmoxwyLG22ZtgJbOQR3+n5c1+p/7E+itpvgKzaRGiAT5c9hnjmujCmOM2&#10;SPp5rkF1PboOarzStLN+PFV4Z1aBfm3c+vSn2c+/jH/667ZvSxyRWpq2amWDbu7VNpOkiK4aRtw7&#10;VBZN8oznPrVjULxrayVFOGYZ+lTTjqOUtNBdbu4VhYGTOR0649K5nS41aeSQjaMdxmjUZ2uJWXPH&#10;fn8qBv8AswC/xVrypalRvY5nxUG85/J6k8HtXP2vhKbUpiZmOBjH9K7i60gu4Zl+Y9zUi6UIY/lU&#10;c46DrWUqdzaNblWhR8N+HVjlRPvL612FtFa6fCF25YDB56Vgwyf2fF5j+nXFUbzxQJtsOR84wSef&#10;rT5UkZXcndmnrWqA3jNHyqnisTU9WmMDMu49enetbS7AXYUswwx5NWr/AEu1gVRxu6HihRcilKK0&#10;POIrW8vL0yXC8Y/L61pn/RUP+yK6K/tofOCr0Vc9Ky9Q00XSsqru7Vz1IWehbndmTbyeYNze4+lX&#10;o3VGVc9hnnNR3eitY24Y8/Sq8TeanOPbiqiZylpc1LeZ1LBWI59M8UVlz6osD4DfriitOYlWPhGD&#10;xla+E9QE0g/eOSxjWPe8p27RtHUnp+PavRvAXiTxJf2E2oQWLaPp0cTSmW7Ae4bjPyRg8EnA+bvX&#10;F+G7WwtrlL2OS0vJnz5MyYIIJxweRyO/1r0rW/FNto/g62s2nSOS8Ys5DD93Eo5P49j7V8k5+zg5&#10;tao+srcz0TPH/iJ8QfFfhjwRcX2u6rumuGdvKJDNEp+6DgDkDrXkfwZ+OPiTSfG0M63EsljcP1OT&#10;gEkVH+1R4zv/ABl4pXyluI9HgIjTYo2kA8nPfP8AOu++FfgfTtd0O0jiVOUG1Rxg/Uj/AD/LwquE&#10;VX95PVhRlZ8vQ9St/iLJ4kKxuf34IJfd1B/Gus8CWanW41jYOM5HHzfnXn+mfCXUrK6CwTEsvzI3&#10;THUflXsfwV+F1xYXTXd3MZJByR/Cv0rHDYKpOolbQ6K9oQueweFm+y2ceTtVR1BxWu+ogHr+tYIn&#10;+zoFT5ce9VrjUNq7i35V9pTlyRUT4mprJs6b+2gP4h/npXz9+2p8dJrPTP8AhGtNkxM8YkvXQ5Ma&#10;HgLj1P5+1d58QPiBD4F8JXmqzN8ttGdqj+Njwo/E18Tv8XoR4k1DxDqrfavKuWlCnn7TPnjr2U/K&#10;O2AfwVSs7WiXRp63Z22jeDtP+GHhNtY1ZVOoXCFre1bBcA8+mR1GTXkvxK8e3WhaTPr+vSyWtu2f&#10;stkhAaQZODjPt+fPpWheeOJtfkm8RaxMJZrjP2e3BIGOwAPRR/TNfKfx/wDjDffFvxrcWenzfaGV&#10;zEZFb5E9h7AVzLDqo1HoejGo4q5f8eftN6544v2is7qWztbflwjHMQ98Hr+Oa820oT/E/wAWpZqL&#10;iaHeS7MxZmA6knr6fnXRR+Co9D8Kx2UJfz5vmlc/Mzn6/n9c16x8N/AFv8P/AIbyyxW8Y1rWhtRt&#10;u5oY/wCme/0rSVSlQj7gKjOpL3jzvxhotpp8Nj4d0SwhbUrlljkmBOyAZ+ZjjnOR178V7D4c8G+G&#10;/h/Z6HpdrbxyyzXESzEruaX5gWY8HGevYY/CqfhX4d2vhqHc7ltTvFzPLx8vPQH0Bwfr64FbOieB&#10;pr7xpZ7ZWLeYrhQckc4/w/KvNxGJdT3Vt+Z1Rw3K7rc9k+PXxN0fR/AMNvHAn+no6sQvPp0x06V5&#10;L8E9cuk8MavDfWun6gwdmtkdQoOf+We7Gc++evvXea54AbXvHlvYXDK1vHbGNQV6njn0+uPwrno/&#10;gleeCtauIbVm2Mh8td/Qjlf8PX9K54pKHIbezb1OO8EXdn4p1yX7PsRrdyktq7YkhOcnJr70/ZZ+&#10;IVr4l8HLokkksd5apsj8w53gdP8A9Vfn5488Haj4Z8RWfjDT18tLxit7GvIRwcEke/X8/evfv2cf&#10;H8mtPG1tK1vrVgVnjV8BLiPuB6+n0wa7KcnB3RwyT+Z778U7JtCuv7Uj3RyW6bCV6Mc9+a9G8Aft&#10;Labp+jWbXPyyhFznrwK4f4m+N7Xxp8Jx9hh2316CJFPW3lGNwb0HX68Gvl/V9Y8Vafe7dQt1Fqp8&#10;tZYlyCe3+favQj7SM70uquZ4jkqRTZ+hWnftk+H7u7jtVdRLKwRRj+I9BUHjHxCuoahJMzMQy7gM&#10;9K+IP2fvDt54k8b2l9dXRZYJllZM/e5/z+dfUHjfxctvaFF2+ZINqgH2rzcyzCc4cs2GEwqjK6OJ&#10;+M/xC/sq6jlZvkhO4dwK810+5k8ba7bX0qnyywwG6Gt7X9bh8S293ptxCrzRnJfg/wCe1N+HUJ85&#10;LRUDQwcKMeg4r5aL/eXZ7Uo+7ZHZ6f8ADS3vtIl1C+Tetud8YJ4JHSvKLvxZLfa5HbtE+9XOwRja&#10;FGT/AID/APVXuuq6rs0OO3Vt275SAcf5/wDr15J46N94O8YxzSWMc2mPyWUYbPqPftXbLcw1tqdN&#10;pnjGbw5q1ruWQvIAq/7PvmvVp/FO2G1jkZpppVyUB9fWvKvEV7P4g0GzutNhiZI2UySMMMig55Hr&#10;/jWvbePLfSLaNvnuLgr1Uc1rRkoRIqJtnd6pdhLKPfGrSehOcCuA+IELeJrq3UfdU4C7Pl+ta2ke&#10;PNKdFuNQvwzZwtquMk+9X7q9l8dTxx6fbxQpIcNJj5lHrXTzc6sY7Gn8M/Cy+HrOFvMRpJMegxXq&#10;+ly/Y9Hmk/vAbARXm6aXHps9nD/rDbgL6A4/z+ldzPek6BD90fL0r0MPFRTsctZttXON+KL79Mt1&#10;DbRGhdm/ukn+fQV4bq93b6p4mhtGhka300FmBPUnJOB3zxye2eOteufEvUd8durfNwoCnoeO9eYW&#10;elKutzLuIuLiQFkhUZQE8A543EnOOTkj2rjl71SxtT0idV4Zu7j93HFCy3DACMBRtt0Pc9l46dzj&#10;89yD4eXvibx80m3azJ5HmE5NvH1P03Ht/PrXS/DDwU0U9ussUaBW3CL73OMbmPr1969N0nwvDYSz&#10;eWqrJMxLvzzn0+td6oOSsxe25BngzwrHptkqKv7mBdqEdWPdvqensK3HijtY2luGRSB8kSjhcdKL&#10;65XSYP4W8sfKucAfX3ri/EPiuW7ZpN/7tfvHuxPpSqWiZRUpO5Z8aeKFu4/JmuDb2f8AHFGf3k+e&#10;ik+h5+v0yKwvCugt441CQfu9N0WzbEzRN80uP4M9z0zgADGPeuWS5uPGfiiHS7XPlyNtd1+Yk46D&#10;jgDuT/SvU9O0iFbCDR9NmWGG3Xa5C5BYdScf5/GueMXN6HTUtC1zcsZLedRb2NuqWsKgIBxv9z3/&#10;AP10eJdLlexa1t0VZZ1zJ16e57D6ntVzw7Yab4ajJmui7L/snrVTxT4jW4t3W2Vlt/7zcK39Sa6K&#10;StKzOSUr7HhXxuuJrK2s9Psd11b2cu9yUIjvHyR5e3H+qGdoHVuvuOr+DGqWem+JYbKaMWy6tYGB&#10;oSPnt3cMRGw6qMcKT1471leOtVt4I7mdWVY4VLPLIwiBwDnPQhQOMcHB6jmvn3S9d1K5+JkHiu3u&#10;JVmjljsw4OyNk8wk4Xj5ACi8jggH1AmvXVGanv8A5HVRwzqwaPsaPw9L4e1Exx7fLD7H4yCOxPar&#10;iXEIMlpdW6zRIcYz+8i75Ht9ORVrwj4vs/F+l28l40cd0EBY7gN/b156Vn+MC1xK01v8jKwWNgem&#10;Ox+vr70VI2XNHYwirvlluTpo8mizQ3Vq7NHHIGBxk7T1B/z1FdneWhlgt9asXa3mkZfNAPWTpgjp&#10;yP5GuB8OeOUmumjbakw4kRhw3ABzXo3he5t9SsLiFdy286/vIWHzI3UMPUA+nI5rswVSN7RZhiIt&#10;ask8Uao0vh8agqsq4/eLj/V4618X/wDBSb4ntrPwfj0W3maGa91CGMurD54wS7A+zBcfU474r7Y0&#10;Ww+0aVcWMjKySDCsMHJ7H8f518P/ALTvwQ/tH4teHtDvZ5E065mcxuUUbItxd2UsMGTO0Ac7Sc49&#10;PQxlRug+X5mGDop10ut9D8+Pi7pZ0vwV4hW4EqfbJt6KVwFRX3ZPttGPp6558t8B6AHL3tz/AKOz&#10;DzQisTu9Nxz+g/KvoH9vn4f6R8Dfilb6Pp8d5NpOuSvta9cTPFIgDAFvlByrd+uDzXgeqa0ul6aj&#10;KseNxZ2P3iRz07nnjOPXvXi4Oo9V/Xb9D6PEYaVOVp/1fUp+IPBs15cNNYrGqXDeZcTMvyQrwOAe&#10;pOcADtzx35/xEIdGMMUfl7VG0sGw0p57A/3hj/PNy++IcmpaXeRRzPFJLztByU2jkcDBOTzzzz17&#10;c7pzxCJtsM895KMb5gcJ6/zHqe1epTpytdnBKUUijbXEt3L5aWsKx7+WIPBzyck8c+v6VJDoN1Fd&#10;LI0kYVXAbJIX6+//ANb2qNLyVJHZgjKjcAr971z/AC4xjFTzXUn2c/uZpGYgE7htPfGenf2rojeL&#10;MLxsX0mhgimsreTzJFAXcq/KgySxJ98/h69K0vBugnWNSWyhcDosjk9fbOf8989sFUD2/l71hXOX&#10;WM4Cjk9ev+e9a9rrDabbQw2O4MxDM4PK+gHHfGfQn8qOZ2sjLrdnrXh6/n8M65Dpd0zfZ0kT96H+&#10;VegGD6dufQexP6x/s1+K4JPhrpLRusim3VQQeuBivx58N+INTFza213azzRu4YSNlSAO2e/4/wAq&#10;+/8A9hH4s2v9ix6Y17/x7oqJCx27TyT7d/19q0oXTsRiLyjfsfdvh69e8RWO7nk10Viv3f5Yrj/h&#10;7qP9qQBkPyKOtdvD+6h3L97Ga9CMb6s5Ni7aFUI/2T2qvrfJHOePTpVOW7aKVfz9KsQkSxfMcn0P&#10;b0rojElmXLndn5vQ05btbYBpB7DjvVq7gWFP9rPrWJqdz5ZZN307VUohfsW77XY2RduM5HH+fwqO&#10;LWVj2lj94cZrBaYM/JzuOf5VctLJrkrzzj0rORVu5rajcR3th8vUjqO9c/b6b/pm7r+PAqzdk6Y+&#10;1m2qe3rnpVK+v2sH7/Ws+W7Ki2tEdFHOtja5Zl+XsDWDqPiofaGjhZmYnmsm71u4vY3zwoFVNBtH&#10;ku2dsnnFEtENR6s6O4vT9mXd97HHPWrnh+bzQd/zMT+dYOq3fkbSONvHNXvDV4Ug81uc4zXLKTZX&#10;mzX1qeOSBocEMOnFcxfItihOa6C+kjv0DfKGxzmub8TDy4zu+ZSfShXRO5itdm5kZizfmKKbCqMC&#10;dyge1FVzFH4j+CPiN44/Zw1i+8M6zNNG2myhRp9y2ZIweS8DNlduADt6HPHevrIfFjw/8evCfhW3&#10;8DyatrFxHpytqscEDPNFKoXzd6jAX5skDuMEcc1c/bB/ZFg+N2g6fptibObxRYyhJr0ErIof7qnH&#10;VFUEnvnH0rw34FfCrxl+wD8UNS1vWJ/seqQp9nMZxJaXtufm5OQGB2jngjHbJrnxGHo4yj72j8up&#10;6lR1KEvc17XPp74j/CTVLr4OR3EelXDWtxiNrgx7fKfOQrfxKceoqb4IeBLvw9Yo021Vtz09K67w&#10;n+1jN8evhluWH7JJrMjCezbn7KIiNrE7R5m7kgg4xxgEGum8G6L9o08qeQ3B46E18lUpwpS9nBt+&#10;p7WDoznH2kjW8PCNrTzrjozdB3H+cV1kHiLXItPVNO01Le3kYASO3zMPXFc62kL4YjVrmMyKDmFM&#10;/ePGK6Lw14suLzWvJvCEiZAY/wDe/wAK9HA03GLkzLGyVrI6NbmSCzQM26Tb857Gq0krP6dzirdz&#10;Zs/PzH9Miqz2Tk/d49MV0X0PlJHzf+3j46mjsbHw/aTMklz87le3qfwH9K+SdR09m1mO3kkZIYcJ&#10;Gh/uj7x+vv6HvXrn7S3im48UfHi+SD7tjCzM/VUA6D245rxjS9fk1pNY1m4EiQmTyLcN3VOpH1OP&#10;x/A1jUlZXOyhTurHH/tN/GiTRNPHh7S5tt5fKYd6nP2eLoce5/P3rnvhrotn4K8KKJF8y8dBIzPj&#10;IZuuffoPwHvXCqzeMviddXk4aZVfgMxA2j+QAHt0rrLfXYbXVEaZt8ceCBnO5u317VpUk4wUF6s2&#10;pRTlzM6rRbRbi+h85V8xWDeWekadeffHrXpj3hZ/tmA0jDZGBwsYHHH5fz9eOK8EeFtT1X/So9Pu&#10;pRMcgspC569e/XP5V6TovgnWNYvYofscsS4VWcrnDEe3A6g5PvXk1m37z2PaoU9LR6lXSIpr24Cr&#10;sml3ZJUc59T6fWvTPA/hP7My3kgRZlJJyOpxwB/LH1pmk/CibSo4zHCzfLvYlc5PTOfzNdrpmkzR&#10;W6DaVXoMLx/P3/z28+VTXQ9CGFSWpY0SOHWdZNz8qyxjZ6cVr+MfB6pPbTow+Z1GDjJrE+Gr48Va&#10;hZSJt2nep7DOc/59+K9C1u2Fzp6sjbvLXjvj/P6V0Q+KzOVwtHlPAfF/g17bQtWsVj3Nb3LPEhP3&#10;uh2++Qe3r2rjfh3ft4bktdTs43Cwt50BTgxgHDKe3XIINdt8UPFD6N4lSdMtG15tlHZgyhcYP4Gu&#10;R+DOtWupfFXXPDcm3y1ma4gVuPm5DqPqOfwr0qcYy2PGrxcXc+oPh61n44tfLSfy4vECqgP3Ss2M&#10;A47Z6H8K6DxR8JLfwZ4fuIr6SCZ0T5I8g4Izk/y/OvLfgtYyeGPHupeG5GKyafIs9rubl4SdyEZ9&#10;OR+Ar6NPw2sfGehaxJvd9SaMzQ7j8oUqA36169K8YNdTipRU3yv1PnD9niFpNdnjVGG1zjHHQmu4&#10;8f393bwyCOGSSXlVYc89K434BxT6Z4qvISvlzLIyMp9c/wA+lekeJdXY30Vs2xXZyAT1Ir5bH0+d&#10;HdQlY8e0WxubfxK8l5IyfauQfT6fXtn/APX7LoWiWOiaMv2BGubqRfvtxj0ycVwfx11W28MGyms7&#10;ctJCvztj1xj+n+Fca37ROo+HvCUk95G0NqzMsTx8s2OMDntXg1KcozselFqUT1rSPEeYLy1lkH23&#10;exLD+Dnsab4/8TWfiaPSbK1uEK2JzLKvzZYdm+ua8D8PfG7VfH0zWumWrQwyKWlkYYfb656e1Zfw&#10;x+L4sviTqeizM0nlr5ikj73PQ+n0HrXoUoylHlZzzte6PqbQNUtbnT7zzIUtQsJWTptlBH3h+X61&#10;i2y2uj+FjJInm3FyxWCID5ipPGP0rjfHXxGtfD/w1htVuA2o3UgGM/MiE9Ca9M+H3hVn0KHUr5d9&#10;xHZ+ahZeFOOlaqOvKZyva5z1r8JbbSrG0nvQ3226Pmsu7PljqB+H9K6vw7cx2dndfY7tlaPgEc81&#10;i+PtduIPh7HdPLtlvCRvXlo1/wAivP8ATfF1r8NPB8nl3jXEk0jNh23Fif8A9RrtoxhH3mc8uZpI&#10;9O0zxzdamy28NztuojvdnXlhnt2Ar17w/qrahoNvvKncBnbz27V4F8D9ctdb06/1eZWkupE+VNvy&#10;jGa9K+GHj5dfgaP7O0C78R5/i9f1rrw8rrXqY1o9OxL8RLSSS/t/JUMwzwfuggDr+v5Uvg/w7a+E&#10;LcNMY7rVZ3yNoG7zG6YHt6nnvxVz4m6a39jtJHdfZpNwJcjgDvn0q38HtCg0K2jvriQ3V5IuY5JB&#10;9xfUe59e9EKH70OZKFz0/wAD+H/7IsFlmXEkijIJ5J659h/+ut1LpUSRydsaHkA9T6VyJ8V7gVMj&#10;epwelU9U8b+XbLHu2qM/Unn9a7alSMUYRi5M0vEet/a42hT1+Yn1rgPEmpNepLbwybS2UDj+A/xH&#10;PqPXt9Kl8S+MY9Ptn8y6WFWHLfxY747fj2zXinjb45rNNcQWMO2ytRt+0SHCyEHGOcBsHk9gfpXm&#10;Vq0ftHo4ajJvQ9v8DTWvg/w/qd5bfvLiOIxRNnksxAJH4cZ+vrXY+D9bt9F0VUaZWuJB5kjZ9fT2&#10;/nXh3w+8UXWp+GlhLeZLNGXJBxlwwOD+ArttPvm224Vt24bywOcelXRqbW2CtTabizqPiL8XrPwj&#10;ZwyTgzTTNtjXaMn8/wDGsPVvGuoa54ZlmjZYGwSisQR368153+0qsl3e6PHHI3kyQuzEf3gQPwHT&#10;+VaHwxu/7T8BbfmWNi0eTyVycA/zNU5N1XA0+rwjRjUW7Of1zX7NLaZtRuLfVLiOLiCONkhiDHjc&#10;2eSewA5wegqn4GtG1/VpGWMIqwmVcKwyVO44BJwvCgfTPeuel8u4vp4oZFW2t5GCJycYO1mJ6sxP&#10;+HavVvg7oNuPDV5e3DO32z91GWPJjT5nY+gJwMZPNcsYutLlPUqwjRouXUn0b4gLot6Vup9vlt3I&#10;4JPTPbP1xjmuw0T4r2t1OsfmJJBJgL84zg9wenPv2r5x+Ik11qfi+5XyzJHcOflzuIXoMDtjgnH6&#10;1gxQ674Y1iO4sruRY7r94VkberNkgjB+nbp+NNznDRK6M45dGor3s7H2xDp2j680bSXAt5s/I7Ls&#10;I9s9PyNd3oWhjRNK/dXiybcvuYj5z2AH+e9fInw5/aS1TQDCl9Yx3CsxVmjHzY46gMfXsO1esad+&#10;0jpetxo1w2pWYQA7klxH6fNg9B7134f2bXPszyMZg61N8rV0e+eG9Qnifc0SZfqwbpnmsL48fDO3&#10;8f8Ah9WjgXzreRJ0kCF/LZWDduR0xntnNY/gXxtHqFt+53ZGPneTcxX24wPy/Gu98L+KobXMLS7W&#10;k+8sy7dwPoeh/OvQoxdvJnlyvCanHdH5L/8ABVD4cal4kv18iGZ5tPczo0Klj5i4A4HONuR+J9RX&#10;wz8SzJY+HpIpYZIJVO1Fc7SvXPHocn/6/Sv2S/4KY/Bi3e2j1i0maO1uleCaFcBVlZTtO7+6enOc&#10;dvSvx7+PXw6u9O1TTbWGaG4/tmQQ24UkZYkYJJAHXIJ5HB5Hfjw9P2dd0peq+Z9bjK0MRg44mG+z&#10;POPBJ2XTR/dt41+dyMAnPAz3ycnGe/bitDU9U/t3U3iSRAqrlnBJVeO5xiq2vanb2V1c2VmzSWsT&#10;GLzEbPmBcrkfgMk8d6z7cSSWkkkiiGKTAEaALkevJ9P617XMj5rm05TcudS0+yVpF3fYYAcYBBuW&#10;xjlvc/ln8Q2a9XWYmkWGOOODGFTONxH6n39+2cHm9Vu8hY/lz/yzjXgIO5OB156/yqGTWmjfYWkK&#10;xnjLcdMZ/wAP85tU21cXNqdFPGqWwuZn+VgfKQYO7jGQD1Hbn+mKtG+fw7dQrhUnCiV965ZewAH8&#10;zXPW/iT7XdQMw87ywEC5IVB24H1zxU91eSeINX+VgPMYF3IAVVH6Hp39fpRy2auPS10fWn7LnjXR&#10;vixdx6XqyW8LWKbI5GXHm56sc++R07Y96+sfhh+zlpreIodWstSihjh42ow2vg/r75HFflNpfjy8&#10;8D3rf2TdTQ3DjmcdU7fgPvV9kfsW6lrHim5s21PXrz7OpSRUWTapGOhx1yQevTFXGHK+Y557e6z9&#10;X/gy8Gk6fFaeYryAAZXvXeifLcHc2Qa+U/hP8atMtvGNvp1jcvdMuFfknb9c9OfX1r6a0y7+1wpJ&#10;6gHjqOldlJ6WOXVbly43K4Lfp25qa0l+bnoOtI8OIQ3vnj61FbtuPTtXTHYlk2o3ILkj6Zz1rn9Z&#10;g8x1YEqzHArUcebOFLY3etVdcsJLdVZW47mnIcdDltSL2u3ry3GO9djo9lm0hcfxAHArH8qG7KrJ&#10;973NblpcfYo1TKlenI6VPK2XKRzni9TdXyqvXg/SqTW7XTrv5VeT71ua/pyPdibP3hjFYGuXEmn2&#10;EjrycYGO9RLQcdWRXtus7lY+V6fWr2h6cNrL02+n+f8AOKzdDdpbISN94889q1tNk+xo0o+7/Ool&#10;qVJ9jH1WXffND/dot759NXafu/h09a6CeCz1KHzPlVm69sVzmpQ7QQDuVScEf59qxdMnmuaZvwbb&#10;Knt17j/OazdUuftke09M5qGxvljPl7uMc+1NZcPgfpUuOlySvBCYVwNv446UVqW1iXj3Hv6Cis+V&#10;lczPz9+GPjeb4OfE7X9W8RLdTW+reVJFKVLklCwCj2O8fjjr20v2ifDOv/GDVNG1S+024h0W+tzJ&#10;aW10AreWTnJTOQTgHDegx1ry+8vfiZrvi7yfETabcaTHlYjbRlPs7ZBC53EEY7n+uK90uvGMmu6f&#10;pMMkjsum24gXJ4JJ5x6c9K+axFRNct3pqrbH6Q8vhKaqdepheCtKj8N2QVI1h8tQoUcBMcYFemeB&#10;vGkdmgjbHUDrmuImia5i/hbb7Yz/AJ/z0qvYXskNyF3FcEA57ivJlJ810dkaceXlPr7wJBpvj2yt&#10;42aGSaFcIxxwe3FWPib8NFsLD+1JNsNxC2chuGP/AOuvH/g/4mk0i6hPnbWyMc9O3+f/ANVeoftB&#10;+M0vNI0XzLpobR43a5dTjYvcmvo8HUU6Lujx6+FtVVtiHRPE+zQcsqySR/KQOTWb4u+JEOieGdQu&#10;vJZVhgd/u+3FeeaT+0L4d8PXUlrpcjXi3P7kGT1J5I/KrfxMuV1P4c6grMq/aYgrHOMKSM1nZrc+&#10;XzKNL2v7lqz7Hw78WPFv9j+ENc1ibct9rDO6sfvAMSQPbC/zry/xh4r/AOEN/ZciuJt3naiCseRj&#10;Gef8R9K6r9rvWLdNT0TRYWH+llnKD1OAqjn6cV4r+2t4wMaeHvCNgFZNPhHmc9ZDwB9efWso0eap&#10;Cn3d/uHGolCUvK33lL4KaT5nge4uFzcX1+x2ELu25IAHtnnn6V9O/AH9jrTdM0iPVfEsX2y9kUSp&#10;Fn/VDGcn35q7+y9+xla/CezaPxDeLqd8scdwAqtHHaHGcHOckcDkcYrsfjH8UrX4d+G38tpp7pl2&#10;JEjY6deB36DHXk0qnNOq0tmz1MNSVOmpTWqRj/Evx/4f8H6RNYXGlXzWufklWQoUHt7f5+u/+yP4&#10;l0Oy0y6kgvpbmG45VJ2LOntk+9fMZ/bk8U+L/FUPh46V4ekhlbyQl9ZKzrn1bg7vfPpWr4M8dq3j&#10;aHS7rS10X7ROsbXVlny0bnDFck4yefY5rbE4Oap2ZWGxkZVLrb0Pvq/vUhszJCqqrIQcH8efX/69&#10;fOvx2+KU1hqqmTUm0/TYBtKxNhnI7f49Sa9QtfF9rB8KIybwT6nbqYCu0jzcD7+SMc/nXxL+074j&#10;j0vx59ligk1Xb9+edj5ZJAztXHTOeo+vPNeXhcPzVGjtxWIUYXR7F8P/ANoaz1HxFu02e5S4UhTI&#10;43g54AOOMdPpX0J8OfiHcaxGbe78syKhd2U4z+Ffnh8LPj/4ln1Wbw3pOn/Zbe4YyTLBAgcgDnkq&#10;T07ZxX0z8JfiVHq9nHFtmbVLfbkjOXB4zjr9c55rsxGXtO6PMo45T3Os+OnhadvBGqXNvgSRv5iH&#10;HAwQf0wK+Z/C3xa/4Rr9rRbiR1xIkTqQSA52qCP5/wD1+lfdGkWUPxF8OWfhuW2kSTVbkW/nxx75&#10;Iy2eCpOMZ5J7DPWvzj/ax+H158Gvj3cwmQzyaewVJgdwbYRnBH+TmtMLRevmvxMMY1p+J9tfEj4h&#10;NpPxE8K+J4ZFjk2G3nwPldRghf8A6/tX2h8AfFkfiN47yAiSExKQp5yrAf41+W/jD4oG5+Ffh64W&#10;XcZJI/mJ3MMoOT+H+eefqv8AYY+OF5ceA9LltCszW8hsbkA52bBlen+yQPw/O1VSp3ZjhaP79KJ9&#10;DfGj4JL4K8Zw65otuv2fUHzIBy0Z7/h7+9eNfGbU49F1H7RJJ5ckWCq55LemK+z9AntvGOl2sF5F&#10;uVlDnP8AD71xv7Rv7FGn/EnR/tGmJCssibt/pXmSyepOpOvQd+azs/0PXx+ZU/Y0qFRKPJdXS316&#10;nzVZtYfEL4f3VwsXmz+WQ24Z6fhXz/rXiXR9W0KTSNScww2MpUhV5POce/f/ADivTPiJr93+ypY6&#10;po11Gss0inYUzmXgjPP+TXzZ4mu7zVNZ0W+azuFW8uldjtKqyk9CPavLr0Jc/vbrf1OalUXLpse3&#10;+DLW0j8C6lqWlw+TY29ufOkYYY46ADsMV5X4K8DzSO/iS4X7PNdEiLOdzL7/AFr174i+ONJ8BfDV&#10;LUMsdtqTrvVeM5x6f5PrWPceXrT2twHVLG2gGxFI255yf0FVC8Y+oSs5HP8Ah3RZtc8URwTs8zTM&#10;BHk/dUck4Pb/AD9Pozxr8SJYfAf2HT22zpEsZK88Dg/y/Wvm+fxx/wAI7BNqlukhWP5MYwztnGB+&#10;NdT4N+INx/ZNzrGueTZwsuEQkZ4zj9f5d6KfO9jOpJdTvdY8bnTtP02zvmGONofoQTg/ln9Kh+JX&#10;hTR9L0mNrOOS+kkXzWIOQuf/ANdebS/HPSodRaTUFtZ40O6Ml+Y/y/GtdvH9x4005Y9AgkbecblX&#10;cPYcA/rWnLyq0g0lse2fsvyW2q+D7u0aAw70MIJXG5vxrvfB/hSbw3awwi3kEqnGWbkDrnn1/pXn&#10;nwIn1bTrKG3utPkhuIzu3BCMkepx/Pmvcmt7i/jE1xHt2pzzgmvSwPvR16HPW925y/jTXLppVtxH&#10;5caldzF/mJ/E9PfrU2m+IJY4wZG+9gIRgrj2PepNb0CScNJHHulkGPNfbt2/Vuf0rmvEuvReHzGq&#10;yNNIQVwG78evbOPzroqRa1OeNnodUfEvyfe2tjGCM8/41ieIvEy2O7dNukPIUH09apaEt9q9i11P&#10;tj2giMspVfwHft+VeV/Fn4sTaLrklnZY+1RqB9okx8n0QZyfdj+FedWjLdndh6LlK0RPif8AFG6h&#10;iktlujHJKdzsp+aJeo6jg+g/H0rgdJkuPE+qSMBK9vC6u0srEsSDwF/H6+tUfOuPEdwzSFZJ5GIZ&#10;1XG9u5+vXJH/ANeuy8NaVdQCO1tgscjbRvYHbGpz8x4zuPYZHQmuRxblqe3Rhyxsju/h14oOiDy5&#10;p7eORTuAJ2tn8exHH6V6HpeurrawtZyKrQ/6yLoyjI6/r7V5PYeBoYtrC1W+8lhvkZd28D+LJOD+&#10;uK1Rc6jpBX7K0FvsYqoaf5QD/wAB4rqoqSVmRVwntNVudT8WYdU1LQ7GO1jkkmjupIyNuf3Z2N/i&#10;KuaLcy6H4YmjkwjQQ5xu/wCWuev8u/as/QviTcPp0sd9DHvxhAj8t9enXnpXO6l4rutWdoYYGt4S&#10;Djc3XsOg9efwraStLmXUxjhKrj7OS0TNLw14Wt2tGa9kjgt2AMzk8kDqo+vqfeu38PeIRqmgagY1&#10;S1sbe3WC3jTkhM55J45wT/jXmCQTRRPG29YY+CN3BGRzj1PX867DQ5ZLTw4tmy7muDIZGHAXCcIP&#10;U8muijFRdzoxFPmjd9zm42WbXZp2O5mb5QxHHfp16963NT0m1ubSJTH/AKmTCNt5CkDJyemCcVhL&#10;aeWJJI1YpnAIPXBzk10+lGNNMt2mPnblO7IyT0/GtI2d0dXsUrMrR+F4liRom04Esf8AXyHLHk5G&#10;Py5/+vTdX8K30SecqMqjkSRHzFXOMAjGT6dDXZ6VqIuLiG3TdbxoMLGVUbj0zg8//qrpYLOzS7Vf&#10;MtvtMx8vcGG8tnHTv26VtTwvPojzcVUtLU5f4J3eu6BewyOPMsGYr8o+7347evTrXv8AO0s1nH8x&#10;29QX+6309D71i+BfAcNjYtahVWN2GAx/1TdVx/s/eA9lxXVWMFz4c0D/AEiRLhU42jPXtz6V61DB&#10;uELHzeMqKU7o+cP249TvrjwXa24l2pHcRP8AP90Z3hskkcbQD17ivz6/aW+FcN38PvCevWfkxzWj&#10;albREuu+aZoiIxju0bbm4BJ445FfYf8AwUL+IGqWU1qr2djcacbdvPjDblZyw2qQDvPG7leQe9fN&#10;+r2Nh4t/Zo1iOGzmtzo93PqkUYf7QEkkt542QE84+VDxk5Xkk5ry5cqxfM9kj6SlTtlfI927/wBf&#10;cfBVhocenpb28kH72HIKY2legBOeR24FWk02FJt0xWX5hGVwcE5GFBGc9P8APFdd468Dalo2lR29&#10;9NHZPahd7j57lgynZGRxtPDEBjwD36HgrnWLzKQhUtbe1VliAOSG/vE/xMcdR6ADGK7abTVzwKke&#10;V6ozPE8kcGqSLGvkqh/endyT/d5784x+lcnfXkkjFVDY65+uOn5V1K+FLzUnYMskjZ3Fm/gOOvem&#10;DRZtLuDGIBJcqANo/iGcdf69TxXfCSSsc07t3MnR9MmkaOR18mNjtLODlc/rk/nmtG9udmlbLctu&#10;VAskvIxnj+Weatw6fcXsHmMu5Q+4kDCrjjA7HGKzvEHh+6cqYY5IoV5O3naOckj1wP5+lPSTJldR&#10;FtIIlliWRY1VB/G2ckHPP4+tex/Av9oGb4cecv7zbc/Jnj5fx6+3f+RrwKXUz9oT/V7WkBB9fT9K&#10;6rQb5WijkbbuzlRjoMD9OlOpTsk2KnLQ/RT9jX4gx3HxCs5La4kuJrwh5Dklew/qf/r1+nXgjWPt&#10;dpGjH5hGO3Xj/PWvxr/Yl+IcPhTxPp0jW8s80HzZ27vlHrj+Q/8A1fqt+z78SB48ImEbRrGoHzDk&#10;5FaYd9zKtF811se2XD/6Gq87sc81Rgm2M2euald/cEYx9KyNSvTBJ8p6da9Ll93Q5x2o3mLnK/Xr&#10;0q1Ldfb7Hn73WsnzzOd38qsWUzLJt/h9MdKuMdNSnoV7uydBnHKnPAqO51NliG5tuOK176MRW+eO&#10;ea4jV9WK3rrnaCcn2qZaERlzHQHVzc2/XLL71VurhLy02HoeORXLab4j36h5akFTxnPJroUyUy3y&#10;nHbvWLjcvVBb2DW1ptHrwKs2d0pTyclf4hmoZ7gySbe3TNQygwMsgz9QajltqHMS39myWb7flIOD&#10;71h2DPLcMjHcM963m1FJLfyz32kGsSyixqbMPXgDvWU79CovQytZhey1EMv3TwffvWsj70T5sN1q&#10;TVdME8ivyxXoO/FRwptdd1TGNgN7SEE1uTjjPFFV7O8W1hxuUZOeaKfKZn5zz3V1eW0JeSNY1YOF&#10;RcFjx+vGc/h9di3v0WKNT1Xgbvb/APUKwbW58uHbceYyrgsM8gDpUL63jb5ZbA6fy/wr4OpJvc/X&#10;NtjsrbV18wKxy2cYHrx3/Ct7RLRdQuBt+9nbjG7IrzyxuBcruYnJ4wT/AJyea7/4f3ot5lMi48tc&#10;7j/EffNc6spWZTta56B4QtmsNQSX+AHr6Hp/n6mvQ/iJ4x0jxB4Pi8O+dHJeauVs4mRgXGeWxj2B&#10;rwLxx8XbXSYfs6v5cKZMjg4yff8AKvL/AIU/GLT3+Ottq2+RotKR/LV3LbWbHOOmcHHfg17GFxCh&#10;GXK9TxcwfND3vl5n0X4+/YXuvh/pNrrGizSXwt5VklgI+YDHNcx+0b4//wCEY+Fs6yb4ZJE27T94&#10;4A6D8cf5NeneF/22Ydd1tdMto2vJpBhhG24IPU+1fKn/AAU7+IAsdQtreMeTutXmCDqCSTW0cZTq&#10;Xg1r0/U+QWXVIR9s/hPjz4g+P1vv2gdDuLn98tuG2qx4HGQfzJ6dxXkfx21dpPi09xIrz+bjqTj/&#10;AB6jH4Vu315JrPj3R76RtydC38JP1681hfFNXk+JNuzAuv3iwHQc9PbNdVKKjUTfZ/mKXvQ07n6b&#10;fBPVb/Ufhfo800txqt1PYxIXkO5hhRgnp/CQPwrK8X/DRpdTe4uvKk2/NtKBzHng5rT/AGItSbXf&#10;g1pEjKube3WLaRx8o2j88CvZtd+Adz4g0dryKb7LNcDcCFzgH1ye1eFRqzWi6XPsI01ZP0PiPxp8&#10;IbWTXH1C0W3W8zgzBNrj8h26fhWx8FfgnqniTx1BJawC8upMxxq0ZLOxGPlHXj17Yr6Luf2af7Ks&#10;prvVtYDRwjez7QMcc/X8K7/4Fx2PgzSZbrR7MefOm1L6YbpFB9P7uQB09a6KeJnJ/vGTWopJuKKJ&#10;+CVvo3hSHRLkLNMyATyAfx98fSvmH9pT4Am/1W1SOSKDVtJQbl27WkC/dc+vGOnavsszyXVym755&#10;nbruzn/PNX/iZ4E0W3sY5das47iZYyTMo+eFfY9Rg+n61hhZTcpTiRVjFKKZ8K/Dr4TSaZdreSLa&#10;ScfMVgCsw4PJ4zj37V7/APCL4M6De6xFql4sdvJCqkOoCrx7c5zWlr/wJ0vXNMWbS7y4t9wDJJBL&#10;kOMccfyrU+HfwZn0azkWaea8bGN0jElQPT/P6VX16SlZ6s0eHi4OKSN3wR4XW88Y3DR7khsyxhlX&#10;ruY/w456fzr4h/4KjeCbTRfF8JjjklaSN98h+909fQ85r9HvA1qul6U9tME8xeBhRn8D/Tp3r5B/&#10;4KC/CFvGcV9qIVmWMMgAH5c/56fn1+0fu1HvfU4KlFWlTR8Q+AtT/wCEp+Ekdq8zCTRpirc5yvVc&#10;ew6f5xX3d/wSC0Ua34Y8QTyKPKa/VFyOAQgzj0zwa/M37ZefDfxXdWkzTQi4UJJEoGce/wDL8/Wv&#10;1w/4Iy+CfP8AgZJM6tG099IFyOeAoz+ea6atFXXaT/4J5OHk4y81/wAMfWPiW/b4cWMkk27yVXA2&#10;DOMf5/Sui8I/Gi11vwyrWsisuw5Gc1sw3On2eptp+rW0d5BtCuX7ZHWuc+I/wRTwMV1jQedLmOZI&#10;1/g+tfWYLLr0bw3f5Hx+bZtP63yv4Vo/XufN37Unwoh+KqXl5eyZnTPlfKBx6fjjFfLvxU8IzaL4&#10;D8tYy8+mgFMrycNwfp2/zivsL4z+LreLQQ8bq25tpA9+K8h+N3h/+1vAUl5ZqvmPH8/T7vr9f896&#10;+bzzJVGPtY/F18z0cnzznryoStypKz9T5e8aRx/FXw7a6cLhY7jepTByUbPf8ueh4r0vxLotv8PP&#10;hpGZdQUzW6rbu7EKOFHt/n+XG+H/ANnCTxndtqGnR6pZ3FmxnlumUrDlR90H/Cuf+L3h/wAQfFHS&#10;7fSJnWKO1bzJHV9vmkHHP514tPJq0lFX06+R6OIz7Dwm77/mdL4D1jTfGj20MU1vcWYlZndOxHT6&#10;f5610ereCLPxH4U1y7mmaT9+sFsmcKozj8+f5V13wR/YOtbn4YRahZTXlkZl3FVc7XJAyefX2rv9&#10;P/ZMn0DwrHb3DMsfmCXc38TZzzgVP9nypz0dwjnFKotVbQ+XvF3wHW01W2htfmkQAnILbOMEgeue&#10;ma9M+G/wA1GaK3aNTb8hiWI3SY7seDjGa+hvg78BLaPxYbnULGS8j2nG7lfb/Psa9c0n4RWkWpSJ&#10;DCsaN82CPue1Z/2XVqyvfQ9CljabXu63PLfgrov9jyDT0MkzRfM0hTd7Zz746c167NLFDZ5kYbVG&#10;eecfhTNf8O2vhTRd1vCq3E0gQYwB3JP6VVZFufDk287mkBXg/N0/lXrYfD+xXs2TiPe1Rw/jX4hx&#10;yytDZyKxjO1/vYXvzhT2zXLaf4jXxDqKR29pau2cvM9u23bzz0HH1I/Hvy3xNm8QeFNct9Qt7a8m&#10;063OGW2AbePVj1I6g49e+Kh0Xx3q3jPxZCZ/M03Q7fLz26ADzX/hDMB05zwQDj8K5eZzlYlUXDVn&#10;qN7rf22M26sG8tPmwPXGOOwx/OvCde0q28RfETUZNx/dzBAB2wuCD+Pp7V7XJH9i0mS6ZV3XCjA9&#10;M/dz+HPtmvHrpooPFN60aPC0kpdlI5YcAuf8+lFeKskz0sDZNtEVj4dttOuDG0e5m2gBieMnB/TN&#10;blj4gttLW6vNistqGQM2ec8sxx1PQADt25rLtoLjUJbiVm8tTIx914wCPr1GOK0rPS4o50ht2EkO&#10;moCvrK56Mffuc+3WuSVNXPVojbn4pCLR1mkd7IuvGYsMp/E/09Pw4mXx3rNt5t1Nefaoz8yx3ESg&#10;uew4AAGPeuq8RanY2sJVlkkkQboyU+VyeCwH1rgb55J7uPy7R2j+bzQMSrPkYOO27vgDj8Rnam0n&#10;y2NnzLYjj+Pyw3ES6np66f5j7RLHvCkZwOOn+fxPeeEPiBa6sy+VNHIo6Yzz3OcnPbvXlfiG3t7R&#10;Wt7q3dRKxzHKhO70I9ccU3wy1nol/H5V5PFbxZzCTuX2OTk9R0q5+zs+jOijWv7sz6b0RoLqxX5Y&#10;8McDDc9qvmZbbToorfaDbncvPTr/AI15v4I8VPBbRrJ/F0ODjBGc8/X611U99JHbSTbsRyYDEHGf&#10;zrSjJSQ6lJImvNct4IG8zEZPKsR0x6cVz978UWgu/s1jbNdTKAQkZCqeTzuJ7evr9aq6in9tGS3Z&#10;ipU7WHKsh7Z6H8+D/LGHiOx0Sd7HTsS3S5iklzuLHPzHPTqSPQVtDk3ZyYio17sdzT0m01W/8RT3&#10;esatJdRxLhIY8Kse7+82SSwPp+Veu+HdbRtBsbKBodr3EKrcdWX5i2CT6hcfj+fjEmny61JDDcNN&#10;LG/3fJ3B0OOpI4bvgcdc12Xw6tNSj+z295peoSQxuG3WwErHbnB2fe45PQ9K2+tSvywOKWHbhzNn&#10;2Dpt6Z4oJBu2qqo+GPy9wQcc8/zNb+oXUd94ZmwV+YDHXGSM/nXm3hfVhcWqyQSteWc9uW3KDyQe&#10;h9DnqPpXo/hUGfSbpmH/AB7xpMoI/un/AAr6Cm7r5HyuJjZnyn+1D4B1i9nmjWxt1uvId7S7mRZI&#10;XjbHmooYcSAKGGAx4PTOK8V/Zr+H92n/AAlGk6zbyQ/2kvKNc/vETEgJRc5j++MYx9a+vv2gbifV&#10;NHsVhzG0atPuhIYqSQV5OeOMEgdPSvF9A0S30S8muIvsMMlzhVlt4QGlXrlmUcAEngH3NfPYqNp3&#10;PoMHWbp8jR+d/wC3p8NZPhd4l/s+3Yyx6lOLlG2/PsUbRnGeVAbP+9yOorxXwx4VbU7mFZo9u4hm&#10;LKeB6etfpB+1z+zpD4lhXxLuW5+x2UsBhIGV3YbcCxAU9QWyePQ5r5Lh8D2/hdZn32P2hm80bX3L&#10;Gu3AAODu5OSOgOOuOOWNflfIFbD80uZHFeLdIh8LeHcwWvlsEyTkjjn6fnXCSXdnctNdTSNJJNGZ&#10;JXP3txyAoGfT8gK7b4j6tH/YuoCSa3lY5jCort8xwepXp0/ya8pSwkvbu3i2SMbgbwoyevyjA/w9&#10;a78PWTTZw4inZ6G54ftP7TnRnX7PbxowTK7gQB0Ix1PPPt+FdhPpdjLZagzDzfOhEYIPLKRjjk9c&#10;fjiuZk8O32lXNjbbGDSZY4yeo6E9OOB+P1robrw/fQ6SsmfLK4B+XBIyCOOT3bsenfilUqLmumSq&#10;ErWaPLvEHwxt/scPktIsbcJuHGRjIzj6jr3qHwl4ckm8ZaXYbdzXLiJVPPJIx09gD716WfCN9q3h&#10;qNGtZd0V0ZRsTJAYA8d8cH8/rWp8KvCNxP8AHDw3a3cG2QXiPG+3DFSed3f8ea1jim3yyZz/AFZ8&#10;x+nf7H/7Juj+FPh7FqVxYW73EkY2tsI69h/9bvmvWvBGsWfhHW2VVW3UEqFHGe1dP4QhXS/hvp6K&#10;Nv8Ao6ZHocdv0rw344as+jpJdRsyBc4xx/8ArrjhWdOpzPc+vpZfGvQ9nbc+sdL1+PU7NXRtwYDF&#10;V78+a+fxzmvmH9m79qhbi5j03Un/AHf8MjHBXjv168V9JaXq8WuWizRtuDDjHOfWvqsHioVoXiz4&#10;rMMvqYSq6dRDkl8t2Xv/ACq3p8oZl4+buBVSWI5O31zTDefYYGbJ/Ku6J5stTS1W48+Pav3eh71w&#10;viSPyEkbHzYwM9vWul0q9+2RN/Ft5rM17TftG773X161nUuwpqxzXhzQ3mkRiWGDyTXb+UtzGqpy&#10;U4NUtGt/sdu3HzY49q1/Cen7ZJHIzu9aIRstSqj6mdeRfK394e1RWkn2iNlwa1dWh3XDLgcdqzY7&#10;b7HEze9ZyjYkr+V5J+bcvXGao7ms79X4xJ14q5d3S3Frkdc4bA+tQoPORQxztPftmsJalXHtfmNj&#10;uwOPwP8AnFQCTe27+FmNV7j/AFv+7xnPSiSXban/AGc9R1rN7Axuoal5TqN3GOKKx7zUl3D73eis&#10;uYk+E/FpNhdzWq9Q2Bxn16/nXL2+srbSxqzhGjPcZweK7j4ixw6uw1Kxdbizu8gsB9w91I7Ecce1&#10;cl4B8I2/xV07Ub6xulaPT5mt3IBI3AZx+HTPvXxv1OvKpyRR+j/2nRUFOUlqaWj+IVlC4baqjsep&#10;+nTGBWpf/E6XSLIw2+xpWXBf17gV4Fd/EzUdC8UXFi1hJ8s4gXDY3HOP6Cvpz4PfCaHXoY5Lywln&#10;uLjbtV1OETofxP8ASq/s+tKVmjgrcSYSKvzX8rHh/wAV/H15b+HbjUZoLj7HCD5k4jJRT9cYz1rx&#10;f4N2+tfGP4gSSeGhIsLNieUZEcXXGPfk/hX6rfGL9n3Tfij8A7rw7FpdrbLHasY2SMZJHUfXqa8C&#10;/Zf/AGa7H4KeGRpdvDtkMjPIzY3MfU/pmvQxOFWAoc0Xdy+48vCY5ZviOR+7CGvmzs/2W/glD8IP&#10;DrXF1L9s1S65lnbLMeOmf8PTtXzr/wAFSom/4S/SrjYzRtZCMcdPvZwa+2rDR1hsFRuo4z+P/wBe&#10;vnv9v/4STePfh/HeRI0zaerKVUZznofw614tGpy1VJn0GOpxeGdOK2PzJIYXSqeFhYgqD93p09OM&#10;flXTavYw3k2n6gzKWkhxJx97FZ40eTT9eaO4UL5wKAng7hx374x+tacejtLpM1u2fM6o2Oh/2a9u&#10;tUvZo+Wo6Xuff37C0S2Hwr09dx2y7ZOv3c/5/nX0xrnxNj0jRmt9y7VTqMDNfKH7DOrnUfgbpO1m&#10;862L27sT8xKsR+uM12Xx0v8AUv7M227MA64yB0GP0r5ydaUJNI+xw/LNRb2sYPxQ+IuqfGjxXF4Z&#10;0q5m+zuwNw6/djXPP5/nXdah4z8R6FPY6THpscejLEqNcwyhXXA7rjpx2PeuP+BGl6f4I09rq8k2&#10;3l0N7yFugOcZPpxXWeMfifoos2a41S0hjVdrEyqT+X4/hXVh42hzS3Cs3J+7sVtC+Mht9Zm3XHFq&#10;xAOfmPHQe+a7PR/2tLzxpFeafq3he4jt2hMcVw7KwbjA4Bz6H8OteR6dp/hdrlbxdQs18xvMGZBu&#10;fnp+v9K7rw5c2d3qsaRyxzRg42owx9f/AK1dFOTjoupnWpdWjk/AXxJuPAmvNpN87Nau+YHY9AT0&#10;POP8/hX0p8Kdet7513Mrr0BzXzV+0D4Nhju/Mjby5twIAHT0I+lbf7LPji61m6jsbqQxzR8Fs4yB&#10;nB/l/kV5jbpV9e50SkqtO/U+nPEzxabeyxQ7NjKCoPJwf8Dx9K+e/wBtLxfb/Dn4a/ap445vOmCq&#10;jHBYnOP8/wAq9lgtnuLmNpJGLwuycn+HPT9K+FP+Cres6h8SPiTo/hPSp5Fg0xBLc7P4nY8An2x7&#10;c17NH9430R4eKqKnHuz5T8R+Fbz4jfHC6efTZIZoZgnlDkFifuj169vWv2e/4J7/AA/X4XfDjQdJ&#10;YqlwsayznpmRjuP88f5zXy7/AMEiv+CesXxL8dLqfiWG4n03TVBUOP8AWSnBySe+PyzX6v8AhH9k&#10;bQ/Dd551rJcRiP7q9hj3rujTqVXGa2R4n1ynSclPdnknxwguNN8cWTQsVj1RlHyngEHBH6frXtXh&#10;vSn1TQ1sTbPPZyQ+XIduQOMZrpLj4Q6PcSwSXUP2qS1O6MuPuH2rcggWzh8qP92mMADgV9Th8ylR&#10;hZLU+Mx+WRxFd1FKy/E+D/ih+xZ4yv8AxvqVrpOltNpdxL5kbu+1UJPP+NX/AAt/wTd8SarLC2u3&#10;VqtvCAFtg/yj3PrzX3A8eR95vzqB4HPf6+9YYzGTxDTn0KweV0cNfku79z5V8Xf8E1ovH2gRabd+&#10;I7jTLGM/OmnARtKPQnFYdp/wRg+H8kkUjapqkvljaA78H619fS2cw+7t+lNH2qAYXaMCuRRVjoqY&#10;OjOXNKKbPIPDX7HFh4O0aPT7fUJzaQLsVQgGQOlS3n7I1hrNsIZtSu41Q7hgY/yK9Z8+dl+brntU&#10;kU0n4DtjrSjQp32LlSTVmtDyiy/Zfk0Eg6bfQso5IdPp3q5f/Ca50TSZpfs/mPICS453GvUFJf5Q&#10;u3jkgU43E0Ue0M3H0rqjCCFHmg04aWPjv4habdHUJIDHIvk/PhhtI9z9RXN6vqMdv4R1CdePJhYu&#10;BnIwM9M+lfXninwHZ+JdUaSa1iMk0ZQSBfmJ45P5V4/8R/2b5tF8Ka1NAymFraZjt+8nynP5da4K&#10;mB1bTPbo5hzSSa6o+IfDnxe/4TzVpwtldWcEJ+cTnKkH7qjIHLdgNw961rjRrVtMhz5cNlC/CK3z&#10;u2eEJ6tknmuM+EPhuGwXxFNMWKS3aCHC+XHGoyeAT35J6deO1X9I8Z2+u3kkFveQytayGF0V87JO&#10;TkDrwP1xXzmHqaK59fmWFSm1DZHda94o+2p5URxDt3EgYLMP84/HNebMpm8RSMyqA8uNrZDHnp+p&#10;6etdffpHb2PRkUcBg27t3+nrXEyQzSapJcMJIvLYYYR7+O+Rn3PU56+lFZu9zHC0bLQ6zbHaaNNc&#10;N8wt32ls9h6+496ypdb03RdCnvtUultdPO6VrgN/rGOcDb9AeBz/AFjuVudU0tbeK4tlumb5Yt/V&#10;f7yjqfTjd34rzr4wWtxoPg5o443k1pE3aeLgvHbwvjBZd2FbuRnnOOKFaS5jpp3gcn8aP26tJ+E/&#10;+i6VHf6pqCoQILuFVKqc48xGVigOcYco59OSR4rF/wAFL/GGqXe2Xwb4du4WYhRZSXFrIo7ZZdyE&#10;/wDAfzpuh/smar4hj/tO51a1aaYlvJayMiMxGSWJcFic8sTwTx3rM1n9jnXBrcM9rfRztAu3/RtP&#10;OEXqN37znoeSOP5e1h6OFjC89/medjHmEpXoqy+X6mt4a/4KC2fi/Wmstf0eTSpWOEC3Hmx7T6lg&#10;GPJ5OPwxzXW6t40X7XbXVjO3kyyAKY3xkHkEEcZPavK/GH7G2pXdo3mSubm1QFGzGdg6/NySDnrk&#10;4yfatH4S/BnxdpGopBdStPYxMGMcaM4TnhiOe2ehHp7Vz1aWHbvGXyOjDvFqyqxv5n2f8FNSGt6M&#10;sc6Rx3ECAGR25kBGQenTqPrXtvw28PQeIYpbeXKw7CACOW9BivIP2ffBUiWKfb1jkWaIMWD84Jyv&#10;zDpng+vFe1fDuyt9K1wRQTXMcMmMKlxIWAz0zuP8+c1xUko1b9D2Wpum09zxf9tr4gR/CyXS9BsZ&#10;D9q1BC8kh+9boGAAU9ec9sY579Pm/wAZ/tI2Pwd8LsYoV1DUJB+6gRim49ixwSvp3717p/wUM+Du&#10;oeOPiDHcaN5fl6bCFG192GdyPmOGI6EDOckNntn5m8M/s4Q63dq2oXkmrXqsd0hDyKrE/wAEePbA&#10;JxwOgrtnGDleXToeYo1eW1PfuzhL79sX4lXkDXBuNB0m3myI4xE97IcDcqMH3jB4APlqORnjJr1P&#10;4Rf8FCfGfwqFtceMvDeg+JtDV4ma906I6PqNkzAEqskQVHZQBwyFf9s10+k/sTaKLjyZrGz3SIV3&#10;ahpYWRBnJYALkDHRjXvXwO/ZO8G+BpI5rfwvptxdwoNlwulxTXGCOdgK5GeMFsAckA849Si8Nb3o&#10;28zyqmFxsZczqX8j3r9l/wCNFj8XNJ/tzwrq0muaJfwETxXSCG80+ZhuUShflbOeGXr6mvpr4Xt9&#10;ut3VZeXQRgNhcALt5HUZIJwfUV8n/sifC9vgrpWvPZabo1jPqN0DJB57JLDknCldhVQMnH4464r6&#10;e+F+oJoujbVa1MkMjMWgLEHq247vmJ/nj6Vph6hxY2i+ax5z+1TaWPh7QRNul8+aNoYYQvyKSGxk&#10;jGOmPbjpXg/hG9jtLbMiok0YCxwhsrGpJxnk+/1IzXvP7X2nprcSyLu+z3G6HzP4Y3KnOe4GR17H&#10;61842Gh3GgS7nWaHdEisGHQqAPx7nj3ryc2puNS6O7K6ilBrrc7G/jh13SZLeb95HNEyMSo+YEYI&#10;I/Hp36V4d4u/Y9tLy9kmtJFhs24WHdtAPcYz09O4x14zXrdheNZSt8z+Xjcecd+PzzWhZTf2o7Rq&#10;yr5w2B/Q9sZ9D+leBKV3Znt8p8n+Mf2Jo7m6uI4WXddAMqIMkN0J9xhR+vPNYVn/AME79Wj1LTby&#10;JbfdaJ5bKx2q6/gDgjAPPYY9DX1v4u8d+H/hTocmoaxf2ulW8fzSSXEgUuR9eSe4A56V8+fE3/gp&#10;pp1pbS2/gzQ7zVJo8qLy8/0a157gZ3tj6DpWtGjXrNqld/kZ1qmHo61ml5dfu3NjWf2H4byWG6My&#10;RzKm9ixG0yYx/wDW/wAaxtU+AvgrRp4/+Ek8TaHpszJ++hluED59uc889hnPevAfiH+1Z8QPi0v/&#10;ABNvE02m2IO02WlqbWHHUBmHzt6ct+XSvO7e9XT71Io7SCaWZ9pMg6nuzHGe/rXrYfIJX5qsvkjy&#10;sTxFTWlKHzf+R9zaN4r/AGf7FoVn8Uaf5kBxlIZGwe/KqRnIzn3r0Xw145/Z/wDG89va2+s6FPeR&#10;yD7OZkeNxIMfcZlHP0PNfno8l9ZH5rWxXau5WjIY46c59sVqaH4j1zQru3mmsYf3Mi3CCRdm8A/e&#10;GcZ4BGa9GlkNGOqbueZLPq0nZpfifstp7wzeELdbaVGhWMAMD1A//VXh/wC0Da/aPD14FB3AMfYc&#10;Z/z9K6D9mr4kL8QvhHp90GXzlhG9c8Kcf/Wqj8UrRbjTbhP9k8HvXlYim09d0ff5ZUUoprY+O9H1&#10;dtH1nd5xRg+SSSM199/skeLv+Eo8EW8jSF1xgEnnivzs8ZhtN8YzW4Zhl8fT/Pp9K+0/2BdUb/hB&#10;zDu5jkKk+9bcPVrz5EcvGGHi8PGp1ufTb2u7cw6dsjpWT4njKWfy/pW5p0nn2/6Vl6gRcXEkbfw9&#10;a+16H5jzWdmZvhqdY02twz8kYrWvLX9027vzyaxdCtmk15+DsjFb003mP5f1xSsVfUy7OFvO29Nx&#10;wB6V00GzTLP/AGiKx7GFYb3e33VPNNvNW+3XYCH5c4o6GctSeZi8q7s7mHc1W1p1hgZeOnTrVqaZ&#10;bVtxK7gK5vW9Xa8ugo+bnmsZS6I0jqV7B9/mq3rxViOHaV/2TgVR0658zV9vtmtQsqxKx6//AFqx&#10;kVJWM/VbXynBz8rHFZOrzNHa7c8966O5s/tSLt2/L7dK57xXHscqPTH0rlkncI6s4vVtfNvc+WjY&#10;2jJ4zzRU+ieHm1KW6kdWb5/Tp+VFZamnurQ+ePGHw3jTU7jVdBZm0jUpVN7Z4z9mlJ/1gHYZOD9f&#10;pXmn7HqN4V0jxbDMrRldXnDROMkH5SB+Z/U19j3vw1tdfDXVgFt711wUHCTD0I968P1r4e/8IH8U&#10;5JZIltbG4uTezKzbQ0hxx75PP1rWjo7hKV0fEnjG+uvEfx11RbXdGIL7zAp4Iw3X/Pt+H6M3Xxc0&#10;v4TfBLT9Xa3jmu3iUjYuNxwM/Wvjj9s74Zt4Y/aBfUtOjNrb6tGs8eMANuxkde54r6p+GXhe38Wf&#10;Cvw/NqrRyw28IYeYPlB9fTjmuGUowxN5xco78q3fl8z5/OPavDyjQkozd0pPZefyPRvh58WPEPjv&#10;wa1xHpawWsyGUmTqoIz+dYfhW2UzPMy7mkOcccf55rvvB2r2MWgS6dpcbXl1OhijjjG7rxgAf54r&#10;r/hd+x1rDbrnWLmHT47gl1gX5pFB9e1cedSxuIhTdWgqSd2o3u7f3j3OB8RhaMar9u6jVk5NWV+t&#10;kjy6TdAyhgVVeeT+FR3Ok2niu1ubG4jVop0KuDyBkHnFfRlx+ytods++4mubpV/gLbVOK4v4leFL&#10;HwewTTdPitFUcsVyTXi0cDO95tH2VbOKVrQTZ+fP7SP/AAToguNPvtU0n5WjzcYVedw649fpXzX4&#10;O+CWp69q00EdvM1rZkq07rjzH7Ko75z1r9VpNal3zWupFZ7GYbCMD90P8K+ffirN4d/Zg11rjUEm&#10;awuroXlm6xGRUPRgxxgbcg16Hsb2gjx/rMbuclY8f+AWi6p+zr4suNF1pitprUguLcDkQNtA2k++&#10;B+te8eKEhvtPkLYZZYyVJ5//AFUz4ifDSx+I/gldQsJo7h7qMTQXEZ3dshgfT6VyPgnxJfX/AIQj&#10;ttSHl3umN9mmJGBJjow9iMGvJzPDxjJTge7leIc48sv6R5zqHwPh+Keg6tY3F9qFvIlwyLJDcNGU&#10;XsOD7/nivGtT/Yd8R+CtQuXsvE0jWrKGia8LSMMHp3Ge/wCGK+sfh5pi2Go34G5vtku9Rjtgg/0/&#10;Wk8fmSG3mVoWk4xuHOO4GO+f88V6GV4qMadqh6/sqUp8svvPkLTf2V/iNqGqqo1nSUikyis9yFV/&#10;UhQM9609Q/Z41rwDPpccfjDWrqTVI5MjTw2YXXoM5OB9PSvZLnxbDp9oqut2sq8KskP3RyOD9fX+&#10;ldr8D7eK71P7TcGJpMfKNmc5+v8Ah7V0/WYuSu19xtVwMEruq7dv+Dc8S8B/Bfx34Y8NXmpa94k1&#10;2+hY7YILq4MoUDn72Ov+ete6/spRw3Oj21ySftUTBuOD19PevS/Fukxaj4TnjWPbtVlHA6kY/rXG&#10;/ArwQ3hCC2gYMr5YsWPQV4GYe/XUl1OOEoqDUT2rxB44j8F+AdT166VmSxjecIi5aQgcAD3Irwv9&#10;if8AYS8aftdeM9T8feJo5tLsdXvDNCbhT5hi6BVU9OPXHSk8f/tH6frfiS6sLO8WPTtB3B93Ed04&#10;zu56Ee1fRv7HH7al9pnhlbi4kjvtFhXZJHEBuhIOAB0yMf8A667sHiKSnGFVPX+tfI+bx/tZ3lB6&#10;I+0/gZ8EtG+CXhi10rSLdY44wN78bpG4ySfzr04MI468Q8HftVaFr1vDNHHcBJMYLDB5rvZvjHpP&#10;2PzC0i7hnGzNfTKpTSsmj5ipTqSlex1EtzuH1P5UiybgTj8689i+N2ly3G1Wm9MlMCum0zxbbarE&#10;rQyZ5zg0QrQk7JkSpTjujWl9enfg1UmfH8TfQn86VtTVfp6+tOW9WQrnb+NdBmUpdUaM87vlP40j&#10;awuMNk574q68sMp+aMfgabi1I5XaevAoAotq3mfd69Kkj1LAX5eKmktrYrwO3XFMMUK49qCuXS5M&#10;t7z6fhxT2u1KfN+lRRvCBkjPGeaa91CDmgkW4feFKn7pyMjP4U3U7eK9sGhk3NDIux1x1U8EfTFM&#10;a6Vm+Xt3NSRSDcF3dc9s4oK21Pyd+K3w5uPg78VviNoly1w0dlfLPbvJyXjKME9uQo46D6Yrxb9k&#10;nw9P4i+NOpakWm+yWkErvvPDyO4CD8Bv5B4Ar7x/4KefDJrL4k6Xr8ceyz8SWI0uaULtBnXITJ65&#10;KlR9T7V8d/s2L/wgM+vWN0jw3cl00Y3rsMoUA/Ln73Q9K+SxeG9limum6+ep+sYTELFYBVvtNJP1&#10;Vk/yuenakPtGiMykncpYhec/jXPyNDEse7d5qnjbLt3e5OM7fp1/OtSfX457do4/vbiFUnpj/Gs3&#10;R2jlvVkVVaSWUd8ZwOQSe3H6VlWldXR59OPK+UtQac81k0t14e028aRhsR0AVgB1L8sTnk544qvp&#10;Og6bPd/Z5/C2kqSD/o8qi8nlB9Q52xoO5b/DOtp2pP4rvJVWeS10uKJnZ1bZJcjON7SZ/dxDngYZ&#10;uxA6yW3iK10ERWul2MMn24FrWPhHuwAWMzHqsY4wzZJznIyM8qq22Z6tOgpaW1Oe1L4K6Xpxl1Aa&#10;Xp+kx53O9pqV1bRj2LY2kc9kOO1cH4p8OT3mqxQ2F08xhCrHLDezXLuApBBKwAHOM8+5r3ttNnmu&#10;JLnUmN1cyR4WRk3JC3GBGrcL6biCeCTngDmfEd2XmeSSZvKUBi+4qMHgZ5zkgZJ7DAHOSOyNZr0O&#10;n6rBxt1PGtd+Emp6hLHC7yWzPndKZmZWY8EBW3EMO+CAMgfTt/hL8Ho/DmmqkUcdxKQryu2f3qn0&#10;/HOPpQLk+IddaQFfLUqEZF+6np6Dg9Pf2r1Lw5DDN4eVm8uGHaIQcHLYJXH0rtjySd+pNXD+zSIf&#10;h/4CPh4X0dwWaGSTEOc/Kuc5/AkgD06V0HgmKLT/AB6toGbzG/ehJH+Rs52jJGRknuMc/hViLSka&#10;xKFi5hdVaRidyjHqf6+9XtBsLdvEdvcTx73t8OjHBKjr1/AdKhpRcbGKd4y9Cx8YvhBP4p1mzujc&#10;KPLUTXQhXao2gCKLB5Yje5PqccL0HzP8bP2bLO9e3e2txp+pRxhopIwN0i8gb8dcdsnpX21d28mr&#10;eDr+brZ2JEjDBXChstj/ADzzXkPxKgttcEV1DJEVmUxHHJ3k5GR2GS3THC13VrNc8epz4OSm1Tn0&#10;0Pn34deDDp9kIr43E8MZyz2moywLu4+UoGCj6FR+PNe0fDGwiv8AW4rH7PPNBOC32q4neSWAjsGJ&#10;PJ5ORjp15rl4fDk0N5JhmDZAYc7WH14/X0FehfCYw6ffwqxkbzpGRufkXv0x14GT7Cs6N+ZXPQxG&#10;GhCm5RXQ9W8GXbeD2KyLcX1rD8s+XLz2SsDhsEktGe+D05Gccdpf3NtH4Yk1eyuFnt2jEkcqkKZF&#10;Pyrg98kgc88VTv8Awp5kFrrFqzR3Fv8AJ5ifMAfR/WNjgN3UkMOc1g+JvDc0ngy+021ma0j1S9tp&#10;La24ysvnRmSEY46BmPoQT0r01eEWvU+NrU41KsW3bVX9L6mddeL18b+Hpra6IhlkbdFn+M/PnH4D&#10;OB6fgfJpLC4tXuI1uFm8t2RQBlXX1GRzx2H/AOv0+/8A2X/iB44t5/strD4dmN48lrdXVyjMmGLx&#10;yKi7hgE8qeSOOOa9J8Ifsg6XpmlPa6xeSXkiy/aWSEeSkXOSodiG29eWH+NdOOpxrx9zc+dwuK+r&#10;VPe1V+h8m+IL9kTcqIu4jhhuDH2A59a8X+Mf7Y8Pg24bR/CPk6hqsMqx3N0ctZ6d8w3AEZMrjJ+V&#10;eh6nPFfpsPgL4Ht7F518O6fcTwuUCrbS3fXoDnIA6fMcirF/8LvD/hG0sZj4d8M6Lb3U8aPus4hI&#10;0rcKCqJjHuT+VePQyf3+ao7+R6GJ4gvDkoq3mfkz4X/4Jh/HX9qDU9O8S6rAvk6oouILzXL5YVtY&#10;pDkFIF5UYOcAAke5rtJv+CCPxGutWljfx54T+zLGX3QrOGV1IwuNoGP9rJ+lfphB46juLnxLp/hm&#10;NdU1XQUMb2+oNJaRw3GCUjZBHvETKMrIoYGvJ/iD48s9c8CaJ4nuta1LR/EHh+V7qbStK1CaWGfY&#10;5WSNoY1Tz1BBALoK9qMeVe7ovwPBlWlOV3ufN/7NH/BFnwr4Ptprj4wX2rSyysTELC8gjs1CnswP&#10;mHOQOgFfRXww/wCCUH7Mer3epva+H31bcu0odYkk8jPHG1sqenf8q8n8f/tgD9oDRb7XtBim8K2O&#10;jwTW015fvKLi9iyrOsSMgVdxXaGHXJAI6nw/4L3OpjxkfF2h+NPE01nfvmTSYViQaVE4YqSVKsrB&#10;gq/vDjBJycYqZVrSsT7FyWp9mQf8Edvgrsj/ALBsdV024sLlZkluZV1OF2XrHJFcAgqfbH1Fe+aT&#10;8IvA2reD9Jt77wz4N15vDsZijuDY26xRJkhxgsQigDJGSPxr89vDn/BRX4gf8JnN4Z1A3F9/ZYaG&#10;WawaFriSUopjifnKllcHcASOfrW74e+KPjD4E/EBdcudVvLuz16OSa40/UbLzJrZCBhCWYiYYYBd&#10;rb2GeCRirjiFe+pMsO1ufWHxX/Z88FfDSzfUPCmlWehx3zF5IbQ4glbg/IucbRkn8a+fvHqh45sh&#10;dpUg+xx69K1vAvxn1D4mWV8JdU0O+t7eceSLD72113EHcSw2DauMLjoRmsnx6D9lmYfxKfevLzCz&#10;1ifoHDMpKhaTufFfxT0fzPH88in5d3Ix75Hr6V9Z/sVQf2b4MjUfK28E+3FfO/jnwtcNr0tzhtrN&#10;k+31/wD119HfsmeTD4bjgDH5m9OnT/D/ADiuTJ4xhWZ6/E0ufCpH0x4dm3xfe7VRuN0mrS9m29PS&#10;o/Duq7UVf7vBqzj/AE0t/eH+Nfa3uj8uqR95si0yMWQmY9eT+NSaTN9oEkzZwp4qnqzskRVf4uTU&#10;lreiw0wR9+p46U+Yz5XYk1i72QbVZQX9KqWTrEyk8EdzUAn8+4y33celNRtzk9cHvWbemhUVZWLG&#10;sX7SyALkYHpWPI/2cOzcMRke1aE7BU+bqR1PWsXW5itvIfYjgfWsWrGkY2H+GV869lum+6MgVZ03&#10;UTftKm77pOKqWcbaV4dXOB5g79qreGJdsjNu6nP1qTSSvdnTWDsC+fmHXjjFYviKNbm9zzt285+l&#10;bqhUtt6gcjsKxLmDz7jdlvm79DWctdDKO5F4X0YQ282cDc+eaK0LeHyYVAX5TyOKKz5UPU888N60&#10;YijKzBs8DPSuJ/am8D3Hi9tF1aOZlt4JQtxGoxvbO4ZPof6Vb0LWJCFHzb+nTiu3isx4j8J3tnIg&#10;ZZIyY93ZgMisaUtRvc+QP29Phhf/ABI+HPhjVtGDfa9PmW1k2/wo2MH6AZ/CvqP4MfCyK++FOkaf&#10;cDfJDAifL/E22uT8NaXFqWhX+j325uDjcOQyng4/pX0J+yj8P7iXSIdW1BtunxcW6FcNJjHJ9q48&#10;wVT6xCcN/Ly6mP1WFaElNXXZne/AH4CaX8JtMa6WFZNQugCzuN3ljsBXoNxqe0N1/E9KhfVYb2P/&#10;AEd13f3c4rE1K6kjOG+90qa9WdSXNUd35nRhMLToU1ToxUUuiLeoaouGyfzrjfGdnb61ZvHMB93A&#10;PcVY1XXGtAS/zL3z1FZGrXq3NiXjOV/PiuGaaO2KPAvHUNx4O1zc6ma1ZsZx2PtXmH7R9r5/w4vP&#10;s8Ud9b+QZ4EkAYMMcpg/54r6A+IGmR6xZyLIM8HOD614Z8Q/DN5deENW0uHiRoZGgJz97Bx+fSuO&#10;pOUTsoxjLQ+Sf2D/ANryPSviLP4Dvmc6LeO/9mSSOdtpIOWh5HAPVc8cEV9KfFXwa0NlJfWSqzMM&#10;snr6Gvzi+LvgKTwJrlrqOkq66giGeSJmK+dt+8Mg/eGeo55r6O/Zx/a11RfAltdXV1N4g8P8LcrK&#10;n+maUe4YZ+dB1z1x+Aq6lOOJpe0h93mdPNPC1Lf8Mdr4B+K66f4sa3vW+Rm2KMY8o+9es3d1p9zD&#10;5x2kvwD1zx+nf8+9eKftC/C6bxj4P/4SvwbcRyXkMf2gJGflul6kA/3v8mvFfCH7XWo21l5N4skd&#10;xDlHhY7XjxwRg+/p/hXnRo1ILTY93D4ylOS5j6u8QT6WZjuhtmbJX65//X/nFdD8NNK0+SdPs6xw&#10;nqdq/iePzr5j8O/HG38Vosy/f+6Odvl49vUcf5Ne6/Ayz1DxUYPsdxGku7gMe3X8enSs1zSnqepW&#10;rQdL3T1T4hX1vpOgNGjhpPlIUc/iK4Hxj4pHgf4JeIfEGqSm0zavHCDw29sqp/UHir9/4b1FvEki&#10;6hMzNHIAABhVFeA/8FYfHsmh/Ai30uzcjzGUlAclsEY/yfUV2UaCqVUpeh4WIquFJyXY4jwQqeIf&#10;hn9k+0wXLXr5dnkwxB69MV9S/D2wh+C37MdvfaRFDJJJegXCbtyyKTjB/AfhX5QeCfHXjjQhG0km&#10;oWqy48qMwnbyM49+35e/H2R+zB8YvGPjH9mHXraSDUb+G3uvtBmFvtW22j5sE8Efd57fhWmIymtT&#10;TnFp+nc8qnjqFRxhqvX/AIc/RbTNeU+EtLvrMssEyI+3uvTg+9e/aJrw1HSbFtw+eBcivgf9ib4o&#10;a5r/AIZbS/EQhW2nObOUn7yccE/3hnpX194a1ZtKtbFPMDIBsznIrSHO9Zqztr6nDWioytHXzOnu&#10;r3ydQmX8RXYeAfF/mIkbN+Oa821i+A1JvR1yPeo/D/iNrO63ZPynr3rOMuSVw5VJH014Q1uHX7ea&#10;NWG63+9z09KvywlG4b7x4Oa8k+DXi5v7avvm+V4xx+OK9C0XXpLvXWti26HHAPY+1ezhcVeKUjzc&#10;RQabsagV4j8vI6dad9pkztzTp8pIy09Yw/WvROWK6kbu2B/epDOynqQv51O1uCv+9TDCV6AfhVaW&#10;0JtYh+0477qYZ2c9wv1qcQ70+6M014fLUYGcVIOVyEzbQvGfbFOinw+Mnd6igrvX7tNEWw9e9axj&#10;bVhzaWPOv20fhNH8av2a/Emlupee2gN9alfvRyRDduU9iBux71+cujXd5rHh8w6lYx3WqaSjxG4w&#10;VkZ84WXPQk5wffPGK/XvS7H7VYyRzKrJMpQqejKQQR+VfnP+0X8ME+BnxM1zT1m22UjmaFnGfMhf&#10;lOgydvI4BPB4NeZmuFUkq3yf6H1nC+YWhPCPvzL8n+h4J4d+33Ee68hSNmJG5P4ipHPTjj+db+na&#10;WpvvJdm2yAuMngDufy7/AP16h1LWrfw5rGm6Qbpb3zXYNK8flOztlh8rcjGMYOD7A8A/tB/+EklU&#10;pujwqREZweDkenWvm5RS929z6KonJ860vr2LHirzDbi1DLHaiNbi7jQcyhSFhgwOTuJUY/3uOa7L&#10;w5oS6PA808kMuqXSo15ciMZA6+Wp/hjXAAAx69c1xOlaqup+K44ZYlk3XPmvjlsQr8vTv5kmcep6&#10;Vs3XjSOf7THZs0cNmCbqZz8iEjnBHop79zXPGKjeTOqlUekTa8c+Jo7K1YNtZFGSM9B6ZyO38z7G&#10;vL/F3ip9WdoYfkSQeXI5B59fwHIyKzPFHi248VMsKMY4xLy2AGZ+oVf9pRkn04B6nHA+L/iIdHXE&#10;c2FXaGAPUDoB+mfUDk85LU7tNntU5RjG56ZbeK9L+HHhz7RfXUW2MF2BwC578dPX/Jq58BPEeqfH&#10;9rjXXaSy0O1n8vTrcKV88g/NK3GcccD/APXXy/q66h8T7sfaJJo7RyFRd3bsT0JyD+Gfwr6A+Evx&#10;6vP2dfhRZ6bb6K+pSWCmP93jc65JyQf4uTn1x+XdRlFSvLY5a1a9z6M0vRrqOW4AaaXEmSpbhhxw&#10;T06n+ddJbpDeS7vUAMSR94DgdP8AP4V8q2/7fCeJYbhotL1LQ5gw3Q30YVSe5V13KwI568eldF4V&#10;/aTufFemq2lol424OyJgl2H44/LmlUk5T91HHGsu59eeF9KuvEnw31S0hfJWJmKE7Sygnv14B9a+&#10;Efj/AKp4g/Zf+LlvZ3l1dXHhnVwbrTZZZD8hBw8TN3IzgHngjpzX0x8H/wBpfVfDmlXZuYF/ffKL&#10;PaNzY6c9F+vvXhf7bfjK+/aAtdMh1GztbMaL5jRLCxc7XA+Xn0A9Py6V6T5Hh0pOzRy4OtKOJkla&#10;zZqeAPjLbeL7dVZlid8BSW298de5/Q16x4MvVtNS86Nd6hVaOVUIwTndkfr9fyr8+fD+sX3w08Qr&#10;a3DNJZzcpIuQY+eF6/zr6c+EXxautbS2S2ulS5UhC0j8MMYGBnJOOe3SuHD4i0uWZ9BW5alO0T7t&#10;+HHipNR0z7LPtkR8ZUDmQ9wR3yOPxq/okFnLq0qM4k/sm7V0Cq0oG9VMb/KCfutg5GMg5NeP+Btd&#10;ltLVZJJFkm++xChdzAZ7e2a19U8cX2gvHeaPpUWpalLL9ttBK8gSHauFZtvJVd2Dk8jOAa9ynWu0&#10;mfnuaJQUnE+h4PiVZaz40uNHZrp77RYvMuIp0a3JXs8fybZAc43K3bGM1wtv+1P4fbVteh/4SXw5&#10;a6oqOLawuoiLhXTBcLuYeYhHcBcGvnf4kfta3mp6Rb3d3qE0niK9QWdxpkFt5dvd7XHmCN1YnaoL&#10;4DD5sZ5rxn4VeEtF8GfHa3+IPiWPRrVrW5ZdXBnk82dduQiqR5aorhGKggkKQeSa2lW7HycaLtqf&#10;WXxk/bMj8K/B+O+tVvtRXzohe2kMJuN5fkwKOC54J4Hy4zmuRg/bcsfENxB4qXwv/wAI1faL52mO&#10;b3UVdL2LHyAqD8xyQVVjnkAHmvmPSPjW2i+KNc8TS6hN5cfnSM0sMkll9md8gtG6EMwLbQFHAx8w&#10;q3H8R/DX7V/w80nW9JtNP0zwqtyf7RuHspbFr0wZY4TJzkhDnjC5BzxR7STVy/YxW51PjH9o3xD4&#10;x+LcGtaH441Cx0a7EP8AaMen2wgur9znKoski7YlXgZXJOTnFY/if45eMNI8V3lt4bu/7Fs7Gwnj&#10;ubxkk1CdnmJOLfgbrgBQWYK3D5G3g1syfCLXdb12Obw/rfhfUYM2tjPdzzTSRRTSEl4oxGfKTZHj&#10;52Krngk4wc7x74W+Hfg34ma54K+x6/rl40NxHqWuWfmvcRbvKJMaFySrBXUFNpyhA7ZmPMldsqPL&#10;eyOW8YeL/EPjn4b3Vlfxal4i8Tanpr2UoOoGKSGNjuLh3JWJht3AEE9hVKXT9S+F/wAa/BdjqHgP&#10;WtRfxNYxS+bZRxJDb28pIkjeUL5vzFT7NnIHPB4x8N6Z8DfhrqGofC2O0urPTV+0RvBKbjWdevJC&#10;gZbjzJHkVUXKKGOMsSANoo8JL4rsPFmn3Z1K51tmjiSQX0rE24jP7sJPyCVXClRwNmfUUJfeNO6K&#10;8fg3UPhdp/imTw7N4d8WeN4bqOT+ybKNdPv7lSSSS/B/doFUEgZK45zxd8NfE/4hXvww0uzDW+g2&#10;d3dH7bpWo351CSzuGcpF9lkHEUhkdgQQVzgYNcxrGk6bq0+qeMNW1iXSfO1bNlfyg2radsAVBvcH&#10;zMmOUgZGVckda6bVfgiPi5b+FNJsNY09vD8UF3qV+1vIBb3/ANp2ukkUu4k3CyRltuCR5me4FVZr&#10;YOW+523wY1Ox+G/xRs/BtxaX6apZWcKz30aGa0uJPLUbGuBhJJBjDD724H3r2zx3pu6xY5+YjByM&#10;4P8AKvIP2d/GXhnwJ51xetJpqWEciwahFJBdZZw6+XLErMu4bgFkUk9ioPJ9jWK417wqtxPG6yyI&#10;Ww53MRzjPuetcuKp+7c+myHFa+zfQ8L8dWkIsJidm5Tkkcd+p/x+laX7L/jqO38TfZGYbmCgA8E9&#10;P88e34UviNG1oZlbco+bnpt6/wCe1cF8G9fXQvitFIQF547f5P8Ah615uFqWrJn12Ow/tMNKL7H3&#10;dY3W24DD7rc1sRamjvx1xxiuS0S+87TrdvYEe9aemXeb7b19K+yo1LxPy2tBqVjYvph5e5s+1Z8d&#10;w103J+Xrk9M/5zUmryZCxj+PmoLgLaGNV+9jJOOtac19jOOwrTqin0wO9LptyJZNvXPWqmpMILPG&#10;7681N4VgaeY3Eisqp0NVGQKJa1dPs8Zzjd1xmscwPe3kUf8ADuGT7Vc1TU/7TvdsOGAbHTOK0ILP&#10;7G8alfmxz71MtdUbctlqYvjGTy4UjXjYuTg/Ssvw2wiDN78itXxaRIJnycKmeOorl/AmoNdTXQb7&#10;u7Cg+1c7lrY1jG9O6PRbRBdaVleeD/Kse+QwsMhlwfWtDwZdfaLGSMHBjPAqLxCytBJ8vzL0pSWp&#10;yWtKxWWXeikHtycnn8qKz9MuTJbfeU7SeooqBu5474VlFxMqx7m7/KvX/PX/ADmvWvAnhDUNQ2Ms&#10;IiXOfnOMVV8KGy0gosMMMbdAdv8An/Jr0XwtqKyvnI2sPWvnI5jLmtFWPo/7FUdZM8U8U/CDWLD4&#10;qS/ZLbdayuJN+dqjPJ/rX1l4V8PJY+ELO3jURRrCoAHy4wK4vUNN/tC+t9uW8xwpI9M16RcSraae&#10;kS/dVQo59q9OGIdSGp5eKwsKM0o9Tk9a0OfTpPNt5GLKeBTLHxV9uH2e6+9jCtjkVq3d2ASCeK5f&#10;X7bJaSNfU8VhJ33ItYbrcO52ibd/jXK6dffY9Yks5PuyDIz27V1VtMdc0tvm/wBItueP4l9K4X4k&#10;XJ0K8sdS6KsgRz7E4/nXJW0XMzWGugeIdGZmkT644rz/AF/SVS43MvMZOT1r2DVYlmt4Zh0lUHkd&#10;eK4DxHYq+s3MPGWAKj/P8qzrU9Bwk09D8z/27vCDeF49YvNPt42uNNuWnK45KNyQMelfKfwW/aQf&#10;wT4xmurUG3hvTi8tn5B9WXoD1P5195/tdxWy/E+8sb5c2+pWZHJ6sCQR9eP84r899a/Zz1TWPiZN&#10;otn8vlTZSTphH5Uj3I4+tc+S1KSlVp1Xbr8j08ylVcac4ap9PM+yf2f/AI0waJ4yg0+OTdoWvHNs&#10;u75I2b7yY/HOPTPtWd+2h+zpb+DNSh8XwWs8nhvUDsv3tY90unSno20dUPt6EV5vqH7J/jz4PfDm&#10;G/uyt5YW7Ca3MeTNbng8jH3Tjt6e9ejfEf8AaW1OT9nbRLOOSM3niplspfNUSCJB/rHweMgj88cG&#10;vQVJSqqVPVPf/M8+VSSi4t2aPMLf9ky98Q/Z9Q0XxNI0F5GJLW6tTujlXtuA78kY7dK9d/Zh0b4t&#10;fs/+NI5NYtZde0NpAFvIHDeWpPO4dR06V5N+z/8AFj/hW3jKZNPdr7QZLjbe2xG1ZeQDLD2DeoHU&#10;cV9y+A/Hmm3+nxXVpMt9ptwgcOgyAp4IYdvxrxcyjVpStFaemqPWwOITSm9H17NemxvfE74jWTac&#10;2oQHzDsDuqqdy+38/wA6/Pb9rfxVq/7TnxOsdD0mCRrXTX3TSvlUi5ByT7Zr9AYPE/hLSbSa60+4&#10;SMSZaWNgWQnvwQT+dZN/8RPB9vpE15DouitdZ58u2QM5684Ht3rDCZhPncpqzRpjoylHlhezPi7x&#10;H+zd478U+E7e00bUrO8lhXDxxARyN7gnv7d6739jbXNe/Zn8SPoviRp5vDutWk8TW0o3Yn2nbj0y&#10;SQf97PYV9O6J8avDY8KXt5cWFnpa6fbmaRtgUKAcYwPr2+tfNkfxds/2q/2gJP8AhF7KZtL0WVR5&#10;hX/XHu2PQ4/ya9mOZQhhZTkumnqePUwE3Witr7+h9FfDL4fx6t8KdShaOa3j00i9tpE4ZGHJA+oP&#10;6V1Wn/GLxVa/2A1haRahoLOYNQZvluLNsfK/+0h4B7g16FP4Oj8C/BKZmRvOuoVjyByAeP0615X4&#10;L8i9NxpMkky2d9Gbd/Lba6AjG4EdCOufbpXzmH56NW9Z3cv1O2UlUhyR6fofRWi+IV8Q6ElwG3Oi&#10;4NVl1BkDZO30IrzT9lzVb7T4dW8M6pJNJfaLIYhI4OZ4/wCFie+R/Wu8llVZJF9+eK9HnUo8xzSp&#10;uErM9K+CGv41i43MOIT1PSvYPh5qAv7yS59Dz7V88fBu9/4nssa/eaF/8a9g+HOsNp+iXTknOcD3&#10;NejlsuZJ9mzlxcd0et216NTjZl+ZlOCKmXOP6Vyfwe8QLfarcwyN/rFJwT0rrJZFDHbyM9ua9ujU&#10;543PNlHldhRIyJ8360qSh0Hr0qFn38elM3HP8xmtnHsYchdKge/rTWTcOm79Khil7HIz+uKGl5b+&#10;6a0S0ICS33AFcZ6CpoLBxIPl8zce1UzcNj73Bq5o2qyWsuWXMYqgLl5qK2tv5ag7h6rjr6V89/tj&#10;fs7ah8dLS31DQ2ht/E2kx7LRJflW6jc5KM3QOOqk8DJGea+iL64hvirKuFbGfYZqgJYdB1mS7aRR&#10;ayQ7DKzBfKxknOcYAHOeK0qUI1abhJaMmhip4eoqtLdH5weEv+CaPjTxb4gbVPGskHhuPS901la2&#10;9wlzNNMvzAylCQIwf4Q25s9Vxk+Z6vpUug+IJ47jEMljK0b8dWBxx/PpX3d4g/4Kb/A238f3XhnS&#10;fFV14v1qzkP2mDwxpN1qkNoTlT5lzFGbdDkEHdIMY5r41/aP1nT9b+ImralpMc8NnfSCZI5gokU4&#10;AIO0kD14JGc181mmBwtCilQfvJ6q93r1Z9hlOZ4vFVZPELS2mlkvQ8hOuS2HiHXLz7Q8cNva3UgK&#10;kdTIOmQf7vasfwhd3njrQhptsJo7W1j83UJpi2ZZnJYgjOMLg5z1wBg9K09HljuvFbidFdLgyZVz&#10;wQdrY+nDdK5iztWGja3ZuZ1W/wBSgkkETlC8Mkh3Akc8pzjoPevlPaWdn5n1EbvVeRT+IfxD0rw7&#10;HHbw3i6g8J8v90QYoV7xrztJJ+8eScn0xXmr6lceKL3cysu5sBFBAx0xz6Ht71T+Kekzaf8AFK6s&#10;W8xbWFQbaJV+WNORkKD6456j05xWDqn7QfhP4U6lHFqFzeXlwgzstIC/POAScAc9s+tdNGjOo1yK&#10;45YqUfidkj3bwF4V8p5GKtJlhnjp3579f5V0WsWlxpIjZW3RzDbkffHOOew6+mOR0rxrwf8Atoaf&#10;qnhebUtJ0TUZLVZPJ3TNHHHvAHGckZwR1x9ataz+2VrkySCL4fX11HHxCUn+VunzEqDj6c9BXbHD&#10;zv5+tjrwtCpi1ejZ/wDbyX5s9NvdDbX5Y/3MmTIM4jVRn6lhn649fTIksdH1rwjEY9P860jvAVaR&#10;DErsAcHDDDDII4DcmvKdK/bJ1S1mV7rwHrkSnB3xB3x09v8APt0rasP25VunEcXgjxNdTD5Qgh+Z&#10;znJ9cc4/GtqeDrW0X4o7v9XcbLaF/nH/ADPof4daZeXEFvZrJN+8IO9jw3TAwAMj7xxzyOtdL4j+&#10;HNvd2t1cMxkVv3S5Xkn+vp+Oe1fPnhz9oX4saveRN4d+FeoW8GWQSajMLcHJz1YIB1rnv2lP2wfj&#10;D+z74G0m81rStCtb7UrkxWtnFN5xmOPnaRsnaBtyQDk5HTv6lHAzUP3lvvPPxWU1MOnVq1acfLnT&#10;f3R5maHxn8AfZLm63hvvkL8uC4HPbHb8utZvwQ8aHw54ttdNvW3JI4Ec3dgcc+nUj2H4ivMfB37Y&#10;Hjj41astvq2l6VHYyqzCeCN1Zm/EnINeh/A/wXN4p8bx3Fw7MunlN7cbXj6MxPsSPwrw8VH2VblZ&#10;z0q1S2/9fM+9PBMJglsY5Jj9omTnPyGRduR6jpnkVT+J/wARNJ8F22oX2qeIJtAg02eJIzEZN0iR&#10;gMVAUc8BgV9efU0vwyvI7XxqqXCtHD4d0m3WfceA7Iztk9Mqq/qa880H9o5td1bVptQm0PULS7up&#10;vLidUuZYSGZfKKjOcLjBUjJJ6Yr2cDLmTn8j4/Ope9GPXc5T4vaw2rf2X40a4j0TRbiTdb3F3YiW&#10;ZcuFMqgtiNW67wDgNnjFO8F+Hte8OfGy21nVNTsdW8F6pDO0VmLFGtJ2CfLuYSZ3eYCcYU4PIzgi&#10;j8TrPVvjFF4f01dP1zS7fRc3BAgWOVoC5ZY2EnC787BhSGUEZzWk/jyS/wDirH8MtH8N6vp5meOP&#10;UNQvbu3XTbWVYvMEawoGaR9owVwxULyeDjrW+h40tYpsy9J+Ms3x513xLY6XDpPgm209EsNSgvRN&#10;JY3konV4zESC43rtysYLrj73XK/ET4f+IdR+B+uW+n28Wk3DTrPZ3Mkkl1a+e7xqwSPy94VkXkMO&#10;ASTjoNvXPE/g7wlH4gXW9T1y61LT9Fk8i9i1dbpdQuZmMRlbyVjS3jtnZCVIGFVRg5NeW+CDqH7O&#10;3wY168sPEusau3mu14Lu8bWJL6N/LjeeRDGRFgO5GF4CZORRs9Rc3u6nbeGPG1v+zZ4j8O2Nrq2p&#10;eDbjXrVYtMtrC2uJW1cowUvJBseEQKxCgkEgYye1d14q8N2vivxvqXiTUde8Or4g8SWMiupcRLdy&#10;Q/LBbFgygM0zksqqp+bkYBrFvItV8BN4Tn8XeNvDPiTXtQS0lSyjlS11iws45FKsu1PL8tRgFdwY&#10;tuIyc45CxvPh/wDHP4n+LvEzaS3jaTzJv7N0/TA9tqk0qoqzR5YryJAuCNqr1zjFdeEws66fI1ZN&#10;Jtu1v1/A58VWVKye9ui/pHseifDvStE+C76p8WotDtL6OeWyazhje609LrafKcbQkq5ZwquQ4JOe&#10;nI838KfCL4VftO/G3w3r2kR6tputaKllZyeGX1Jbc2lsAf8ASlTepZ8N820N90jqOeKn+NuufFTR&#10;o/hrq02uapo9veq2s6VqbJLqOh26jfD5dwpBn2sFTJPqTjBFdP4O8UeKPiF4ynvtNa602HVhBpuh&#10;Ws+nJHceGldzDJNcsSQApHmFQxHRfevbqcP1qdJ1amkUm72fTu5W7dL9vTghj4VJKENZN+X6X7mx&#10;cXeofG3Std0nVtBTxZ4I0nU5LabS5tL+0nTpIneLzHDMJH2gI4K4Kp8w3BsHstU07xV8J9K+F8vg&#10;3R7O8hl3fa5tPtGksZJFAWK3/eDMW6Ms4Zl4ZcYwAKm0T9kXxhNqfhPUvFWpX2r28rCZbfiS6n1C&#10;1RxM064EckM6YMYwNmxf72K7LTPhRq3jLxDqF95Ok6XrmnxzaRayXUX2aGC03+bH5tqCFa42u67x&#10;z0zyu2vmZYujGDk5WWyfn/W3c9GMMQ5cvs22cz8B/wBlvS7WTx74k0/wOfC91pGlteXmjy6dJa6v&#10;DqIw5WRBuEiOjeYrxMwbBxwcD0X4deIbzW/hrb/b41+0iLLuEwJc5+bnr/KmeGPhxpOm+NvDuj2O&#10;kaxb2OjaUkj6hHq09p9tmJw/zbw05KEMSxIUnHBzVzwf4V1bwVolxa69qS6lcRyyxq8anywgdth5&#10;7lCm7nG7cMmvNp454iPw21t5/NH02W4eFCvy8121fy36PY8T+M5I0y6k4BjBJ5x3r5v8L+O1tfiB&#10;b5Zi0cwAwfu8/wCfyFfTn7QcGNPu9pXoSMfl/hXwvrGqyab4882NiqLLnn1z+tcM5qnNH6VRoe2o&#10;u3Y/VL4Ya0NR8L2bFv3jRL/L/P511NnK0N8rZ5z19K8Q/ZV8bHxJ4JtZhKrKiqv393OBXtcUvnBW&#10;Hp1xX12Drc0Efk+ZYf2VWSNZ2Wd9/YdvWs68umuLn6HFSRzEW/cds1DAv2qfaq9D1A7V6HNd6Hlh&#10;Jatqkixx7gpOSa1NYl/snSVtYR8zDlqkili021+X72O/X6VRuN2rzKuO/JFElYqJa8CaIJJGkblV&#10;JZie5rQvLlJNRZeoAxUkcy+H9F8tfvMPrVXS7NmjeduC3Io2LvrdmH4lQrayKvWT5cCuT0fT20zV&#10;o48BWJJYDsa769tlYySSf6uMZAJ61x4gN1q094VKxxAgH0GK529Tqgny2Os8Bt9m1iWP7qSDv+NT&#10;eJAoupI8qxYEAdqz/BepLfSeev8Ad5yORVDxRr3k+Ikjzt3Ntx25qvM45RfNYpTXH2OZkUsv0PWi&#10;o9Usmn1CT+EDH8WKKVhpI5/w7qqtKrM3Q88813/hvWNhXB4zgfpXllvDPot15M42t95TkMrL2IPo&#10;eK6rQNcDN3HQGvgKNRTtNPQ/RalNpWZ7Z4Su/t2qW47qfXpgV1+r3m1SMsO+cZrzr4T3P2nUw3ZU&#10;zj9P8/Suw1u53fLknnpX0eD1pXPjc10xNvIr3Nwsx27sfWqN4jom08qfTkGquoqzL8vUDsar6b4q&#10;Flc/Z7xR5TcbiOlN6HIR6fqi6RrSs3yqT8w7EVg/tB6Wo8H6gYeU8rzoT+tdB4+8PtaWgvLclk6h&#10;kHasXXrtfE3w5nViWkgjZHH+yQcVjV96Lh5Di7NMPCV9/bXw70q4b7zwjkduK5HxgfsXi21fhVmU&#10;A5NdR8Jrcy/CzT06+Wm3j2rmPjJF9jSxuF/hfk1zTb9gpeSNY/xLHwt/wUJt7e0+Ji28zCOQRSvH&#10;j7x49PfP615D8GdOt9b+I2kapKq75rbKs3VmUYHPrg4712X/AAWK11fDHxS8K6id3k31owbb7gAn&#10;8OPzrj/2SvEumeKtZ8KQTNHIszzQDB5JAJ59OleViMPKlWjVW0mj2sPiIVsP7N7xT9fU+zNOsbfx&#10;r4Pks5o42WZNhVsHHFfA/wC21+z3qHwNuodQ015ptBW4Zgnayd1x+WcfjxX6A+Cmg0rUpo1dfIXP&#10;U5C49/w6/wCRk+Ovg/b/ALQfgHV9OvEVoNQV4zIFDMozxjjtgH8q9j6wsO/ab+R877NzfKj87v2c&#10;/Bi+MtD8L6fZqk0LXqzXUgJ3RZOJMc556EY9K96+Ffxbj+APxxuvCeoqsNlfOPsM4GYmc9gff0PH&#10;JHORXBa5+yX48/Yx1ufUdPtm1rw+0u6OSLO6PJ5znvjr7gdelUPib8V9D+KmkQyapZ3Wn6pCAcvE&#10;SwIxyCP51x1pyVWWl09V8z3I0/aU4KO6VmfRX7R9qt94Nl8SaPDepFb4TUrOxXcUzwJEHXByPpmv&#10;in4m/HWXw+7LpNnqtvMw+aa5Dbvp/n/6w9i+EP7cWo/DaaK11C3udftVxGHVAs23uGJ4YEeuDXP/&#10;ABbPw7+Kvxn0rxNNq15Ho81yhvdJuIyksRPIK8YZAewOavL6dKNbnnDUMdKv7Pkix37BGkeJvi18&#10;WPtHiyeW+8NLEfPt7ojyZicbRj+LHX/OK/QL4OaV4P8AD2u3DaJpOk6W11iJIreFUcqvVjj+tfOu&#10;ofCtp9W0zVvCF1HqGhxJmG1tWCKMjBTbxz3BNdZ4u+H3iP4OaBpviKSP7C2qTpFKFbLwxkZ5Oepx&#10;/KssfinKo3CGiMqFFU6XvTu2fZmv6E/ivwezRlXh24VBzgCvm+LSP+Ec8W3McnyrG5yuOQfx57Zr&#10;2b9nr4i2GueFY7RdQhaTZ8ybwWryX9qHTLyHW5rjSlO3BEyhf1/+t3r5vOM0pPDwnbW/R3u+xvl2&#10;Fqe2aex1vhn4nfYWstQVYpILh/s1zKF+YFeASfp3rt9SmC3JkT7sg3DjjHFeKfsx7vEGj3Gl3ijc&#10;wM6hh1cHOf517PcQNBaIsi+XtUYrXJ61WpRTqdV9z6nRmdOnGp7ht/CiYxeL13fxbvw4NetaJJ5X&#10;hsqvytuJ/M1498Oj5fiu0bLfM+Mn0r1CLU/sqTQhuFHA6V9Plskqbb7/AOR4eJ+JHQ/CnWH07xP5&#10;rN8vOc+ldl4O8Vtd+JLy3U7o2JYc5wa8S/4TtdDEmCVkcYBAr1L4B2D30v2ibPmOuST711UardWF&#10;OPe7OatBKDnI9Gjl3H6g8fhRHKJD67qLiBrOYx8NtODmqOo6nbeHtNkvdQurWxsoV3yXFzIsUUQ9&#10;WdiAPqTX0B53Npcvzy+WPSmeduPLDpXyh+0N/wAFmfgJ8CBLbp4rbxpqi5As/DMQvlzz96fKwDB4&#10;++T7GvhT9o3/AIOOPG2v+dZ/D3w7ovhC1kyi3V2/9p35HZhuUQxn22ScnqcU4xb2M7H7Malqlnpd&#10;hJdXlxb2dpGCzzTyiOOMdyWYgAV8/wDxu/4K+fs8/s+6ddx33juz8Qaja5BsvD6HUHLD+HzV/cqe&#10;3zSDFfz9/HP9t7x18d72S68a+MNf8UMpPlwXuoPJbQc/ww8IvH91V644ryjWNX17xVDJJa2d/Jbx&#10;wtKDDbvJHHEud0hwD8gw2W6DB6VcYO5O7P1w+L3/AAcza5reoXFn8N/AOk6HpyHDav4kma+kAx0F&#10;tEUTeR2Mjgd6+b9b/bz+L3/BRXxcPDPifxt4gXwD5oOq29u0dnFqAUAmJUhRRtzkfPuI4Oc818FD&#10;xE0WmxxLvaNQRy2c5xk498n8a+2v2RvCn/CM+DomlWPf5UYI243ORkgD8vevNzbGSoUkk9ZHs5Hg&#10;I4iq+baJ9WaJqmn+DtBtNN0W0h0vT4VCx29spSMjoCf7x/2jk+5qTTbi48XabqVw2PLs3CxcjdJx&#10;z+HSua8O339pzQjpGqnJI5Ufn1479810fhG+bTxf2+3HlXHy4PqiH065P+e/ycPe1PtayUY8sTnZ&#10;7PytUjuohj7PcxnAAxhwVPTrjNYa2yv4w8TeXwzWKGLGfkKxnH8zyK7zxDoX22zka2UmbPm4LYwR&#10;g/5+tc3daItn4skugNv22PyCo5yeSc++F/LNcGKp8rubYXVannPx48Kbm0/WI/8AWQqzygqNzoWy&#10;fzzn3wKyNQ/Z80L4j6M9pNa2sy3Clo5QgLxk47gZz9Pyrs/iLayX3w9hvIQJJLFI0kQvxOqkjaOe&#10;OnX/AGfzm+FV+02lWrQyM0ZhQRkHIdSOCc+nI/DtjNXgsQ4PQ6OQ+Zrn4Y+I/wBmm7kj0rT01DSv&#10;ti38+n3GP3gUbS0L/dLEdiBk9R3rr/hD+1r8PPEVppuh+IFufCt9BqWFj1S1MAaJmz/rFBj2duW7&#10;ZOK+obrQ9J8aaWdP1CFWWT94s3AeJiBg7sD16dOMYI4ryD4v/AK88GCaSLQbHxNpqMzCSGFRdNxx&#10;vB6tzyVJPHavo19XxEbz0mdmFyXC4ppUZ+yqefwv02t9/wAjvvDeo/D7xF4x1MweI/D99bR2kcn2&#10;SDUInCMxPzYVvRR09aueCPFng6/+I15Zwa5pKWtjHDtjivIy4LZJJIORnHHpiviXx2PAt5qDLF4X&#10;mXUJXAlVpXtdnzfMQpJwf89jXdSfsufC1VtWkuXXzirtatfBSiybSqk46jeoIHfFCypxVozf3HoY&#10;jgfNqL5eeLvotX5f3T7A/wCGvvhf8LL3ULi+8c+F7xptS+xxWMd3HqM0K+YM7YELycc/Nt4Gea8l&#10;+NXhPUv23vifHfLYG38I6TcyxaRG6NDNftJt3TSowDRBgvC4G1RyMkgbXwM+Afw60rUFTwn4PsNY&#10;1a3I+z7JD8o25LF8BhxkjO0H1Hf6y8K/Bv8A4Vt4fXUdSWBdWuISiW9u2VslySRn+Jmzyw9MfXvo&#10;4NUY+1nJytsjxa2Wwy6XPinzVOi6ett/m0l6nx58X/gHo/wS8K6LZWaqtzN80+1tuWwPlX0Ufnzz&#10;mvUv2RvBlvofhcTTJEVS8C3JbnzmCfKme/zOMntgda5D9q7VpfEnxD060jZlEcZeUqpLRg8ggdMk&#10;4H417B4D0RfDPhlbGONY7fR7AXM+0/fuJ8kc+oj2/i2K+WxFTmxV30Mpc0qN3u/6/wAjn/j38V/+&#10;FW/sleMvE0fnSal4qmexsAFYvJJJ+7VV2gnPlK/HqQPWvzGh8OfFbwXZz3lv4Y8aw/YZo9SkvbO2&#10;kk2GRQyuGi3bQE2ENu/hJOCcD6R/4LE/HOzt/CHhb4coqM+jrDqOpJGdsnmPyUBwVyEK9R1JODXj&#10;ukeC9J8S+Ifhz4stfhz8TrNptN/s500SSWeYTQStFbF3Aim+aMxE+U6FgpVNuBX2eV0pUcPBS+1r&#10;9+p+fZxUVfEzcfs6fcZPhn/god480vwpcaSmvXnkyS7pxII3uI5M58xJmUurA8/UV6J8MP299Ak1&#10;bS4/FFjdy2Npcx3Mk8RWS/jcHMkkbOQrM/zfeIHJ7cVJ+1L4J03xjeeDdC+ImoeGdHvNYS50238R&#10;6K0102g3UVwskMeoG5kNzl4biNZEuZPNhIRjtVWDcX8OP2NfB/jf4WeKDZ6r4ym8XeDdVgstWTWW&#10;0/w1ZwLMSiqr3UjxvMrow8tpo2cOCAACT1VoUXHVfP8AU8yLqR2PqP4bftwfB/wf8YvEGteEdX1r&#10;w1Y+KpoPtP8Ab9gmrSQFf9bNDDho4/MAVSuW4UEAHNdbqn7YPwjSW802x8RQPaXmptrF1dWkk1hD&#10;fyoeIJ7dIIt0cmQ+Qx+5g4GQfjP4j/sj/Dz4Da/olj4x+IGv6ausRyM1xDp8F5FA6WtvOwP2d5d/&#10;zXMcalCUYh23qoG70T9m7/gnz4D+Onwin8YSeKPGHh3T1e/Wzt541uL7UkjeIQ3dvBDEztbKxlil&#10;d1UBtrblwUrzo4WjTl7RSeumut/wNq1SdWm6Ukv8vQ+3PDHxP8G/Hbw94t8J/wDCQeD9W0vX7CJY&#10;L+1EcEumOy4by1B3bo+objBwSTkk+T6hpdj4K1DT5vtWpQ69ZXKXeleKdNRpCqx4jeSUKquRcREA&#10;hwN23P8ADmvmD9qT9ieT9nTw7qHiHSdV+IUmj28260k1TwyWtolZMRxS3lu7W/mNNhQyEoUfJ2uD&#10;GcT4I/tW+P8A4LDR/F9lrmk+ImuimnNpT6n9svEOSEhks2In28tteIFPmwHycV9NkNelg5yko80Z&#10;7p6/192p5WLw8qqSlJ3Wz7f1+B96eFNL8O6h4ku9VsVvJLqxll1rU/EWuOLhJJprkr5ZVc5jikJJ&#10;wPl24ORura8AfFzxZYeKbXwnr9n4X8KL4kvYrq61bS1aRp42uDF8rLuVxLlCyHkoy4GCSPmT4Nf8&#10;FAvBvgyWO2tfD83gnUFt7nTp4l/exWTTSb3lWJlB8wSbyVYHl3BPNe6a58RtN0n4deF9U8E6hY61&#10;NcRG1mvZtl0UnASO08zCDYzEZI6DaF4yDXq+/jassKrcjWiWqStoru1td7rR9DGjiKWBrQrzu3/N&#10;s/NtK99Oie3a56n4C1n4l/EDTbzWvDcF9onjLTbtobrR7qWO6sdYijbarjywzQO8e0qFOORkHBNe&#10;o+HLTxb4u1jUfEWoXsVxDNOkIt5VxPBcxJuh8lDgcg7HDBSWDZ7GvnL9nzxd4sj1WDwf8QNW/wCE&#10;U1HXNk8mr+GHaCWW7DkBpGjAYeYkY5UFSDtO3Iz6ppHxB8Va345upvCZ1ZotCuDp62F5b77ycOyN&#10;9rCfK/lltw3uGYqQ2RghvzvPMnqU6jwFClFN2ab02e12o69LrfVH3WT47nhKriK0mktt7Le6SlLT&#10;bu0ex/GODxH4n+H2mprlrYreCZM2UwXyYrJsJdRl4yd7MpIDZ+UqAR1NcprSP4XvzoWiWunt4Nhg&#10;/wBHv8FLrcCpEO0/eQZxv6krWtPoWrfEaLw/dw6hdaPb3V3OniOVYGja6mV42gVGdSoBZHDnGGBI&#10;44Iq/GHwB4n8W+FPEM1jDBJr2kRw3NhNiSKGCzEgeUBYyczNFuXYcqXA5GAK+Ny2pKOIvUT1st/z&#10;6fkfRZhyKnH2dly3e3n01uvx01PBfi+GvrW6jy33TlT1I6f5+tfFvxG0B9O8SyNt8tmYnBxz/k+n&#10;Hua+5viJ4WktN26Gba27Y0gxuA2nJH49/evmH42eDHa/85chi3p1P+fwr0szpSi7WPqMhxdOtSUo&#10;PRnsH7B3ih5dCawkY/u2GMnt0x/n+tfW2iAXEPzfwjgmvib9lXTr7wjrMMjK0cEx25wQDx0+nFfZ&#10;vha/+0xou4fMBuPTNfQZXUfs4p7nwvEVCMcTLl2NGR/Mk2jO1T1IqzbbbSL5fvN3Ips6x2kbMW2k&#10;nINRwI1y3Dbl78da96MkfLuOpct7L7Yd0jd+nrV5isEfyfKPWm2kaxp2bA4wetT2Wmyaqw3fLGva&#10;tIu7Ju73KgdtQn+b5kH/ANfn+VaT3OyJU+7t/wAmrn9mx2kOFC9OvpWRq06lcxtubJ4HWlK3U0Xv&#10;bFDXJzcuYk534wKx/Ftv/ZegC3VdskoIbkAgV0Xh/SXurj7RJ0TkZ71g+OHa71FLdBuZuPoM1j1O&#10;iGr5R3gSxGmaN5jszddpPpXB69rX2r4l20KtuyQTjsfwrrvF+rJ4U0GOEORIFJ6+tcL8ONJfXfGE&#10;d3hnKkv93tkU+b3uUqnTXLKrI6fxjrDadq5RpPLJUH60UvxF8PLqPiFnfYMDADDOKKvQ5Y8ttT4/&#10;sR8Wv2cfiJpEPizVtP8AEXw+vJVsYdVX5GjDEldy4+VwOB/CemOpH1FZ6fJpU8MkVwt1ZXKebDcR&#10;tlXH+I9D3pvjD4d2P7QnwOuPDd1NAtxI8o2QuFKr5hZMN2dePzxXz5+zHLqH7KvjbxB4E8aPeSWl&#10;wyy2dxdOTHKgGxXiLHhgQAy+47EV+KYPMKdLDqrTcVCOjglZq8tGreuqtbtY/fMww0MfTk42VWN1&#10;ZK3Mr9fPz+R9w/Ai6a51K4+Zm2xjPHHWu81UsZPYnrnmo/gDb+H/ABB8E9LvvD9xDdrfR+a8wxud&#10;/wCIH3ByMdqdqU0mm3G24jOO2fSv0zC2WHjZ+f36n4jmPM8XPmTTTtrvoZ8yYOVzx2qjf6ZHrMbK&#10;B5cw5BrVVoS+5XXaf0/Cpbjw+0qLcW+Dt5JBqjlvYxfCGpvLFcaDf/xqTCe2fauR0mc6XqeqaXKu&#10;VlhcD3I/ziu48SaR5sUF/CpFxauC2Bya4fxx/oXxCsrpflW8Ctj2PUVjUukn2/IcGrlr4U6wuieC&#10;LGOZhtMpXn0zUXx70mNvCsjqM+U4kH0IrmfHeojwtpum2qtjbOzfrxXS/EPURrXw7R+vmRck+oAN&#10;c3N7jpPojXls1I+Cv+CoX7MWrftF+CvDN5ouyW60dZQ8W4BpuM4X8sV8PfskXOpeCfj9omm6klxY&#10;yafq3lNFICpjyGHT6kV+s3iZvtPgtUb/AFkMuA3XHP8A9Y/418F/8FFfD1v8M/2g9F8TWcX+kX4h&#10;unjRf9Y8ZGW47nHelGs6mGdJq/Y3oQUcRe+59mT+G5rTwhqF9blpJvKLJjk5x/n867P9nCOa58KW&#10;q3PLSE5JHI5rlvgf420/4o/C6G6spo7iGaDJwd34Hn25rvvAzmxsUjVdrQsDkd/f9K48Zh9KeIg9&#10;I7rvcmjUanKlJavqU4vGFlF4j1Hw7rVvE6rIYysqArKh9R9MVwPxZ/4J2+F/iChvvDy28TSfM1tI&#10;cDP+yf8AH9a9M+OPwsj8R6jDqduWjumjVt6nqcVyHhDx7qHhO5FnfFlCnGQT1/z/ACojW5ZctVaP&#10;Zm9Nyj79J2aPD/EP7APiSzeO1s/Dkc3lgbWJUAde5/8Ar1L4A/4JfarNrsWpazawSTRsGigBxFEf&#10;U8c/hX2N4b8XzatAphuCeBgA10mm31zLN8zbs9+9ehRpQequZ4jMKs9JWPPfgt+x9YeD9QS81CRb&#10;q5TAjjVcRxfSo/2/PBq33wgkt7eEH7JGJlx1yvP8q9ksNQ+y7Wb7vuKw/i5DY+M/DM0YmjkZRh1y&#10;DjPbFdNXDx9k4R6nAqkudSZ8Cfsz/FPw/oHiBWu7O4W6hYNuEpwf8nt6V9FeN/if4b8TaUkljDt8&#10;xcMXXcPoK+X5/AVv4b+N1/pamP5JPM2k4256fz7V9M+C/h1ptr4ajuLrDNCSV5yD2NfKYHLaHM4R&#10;hFO+9lf7z28Viq0kpuTfZXKfw8sLfwferqUS7o2J3jPAHFeq6vLHf6LBcxrtX+H6Hmvnvxr4sj8M&#10;6g1x9ojh0+FgHDthc+np/wDqrvfDvxp0+w+Ctx4k1vUNN0PSoX2GW/uUhjQdjuYgZPYDk5r0vYey&#10;g5JaJficsqrlJRlu/wAD0Hwa3l6/at2Vwc10934tWHVrqPO7a2MelfAvxS/4LVeA/hheeV4P0q+8&#10;dXVuRvuTKdP0+P8A7aMjO34IAexr5S8Tftq/Fn9ub4o2ul6VcakNQ1y5Mdj4e0S5a1t1Vsn5juUt&#10;hQSzysAoBJ2rXpYPL684arlXn/kcOIxVNSvufpT8f/29vhl8BPELR69q0+p6pa/ONG0tRPdMw5Ak&#10;JISIf77A+xr5/wDG3/BxP460K5mj8F+FfC/h2zyFSbUjJqFyB64Uxxg/g1fnve+AvFOueCbXXbaT&#10;Sbe0u7y+s0jk1GKK4zbfZ/NYKzASAm5jChGdmKtxgHPs3wi/Z28dfs9381x4g+HfgvxPZ67cSWY1&#10;LW9CvdXg0kQuF86J0eK3KS7iyNudXVGOQM59ShgaVBc1+aRxVMY6i5WrI9G+IP8AwXp/aI8c6XcX&#10;EfjubT7GN/KkuNK0S0tkRjwqmURMVPIHDg18/wCuftH/ABS/a11Ob7Vq/jPx/JYqZZftl9PdxWg+&#10;Zsnc2xBhG7DhT6Yr3S60f4rX3js2N/DqXh/4ONojabqMs+hW/hnw3DFcIHupIbPydl5IJSTGYovt&#10;MrpHsKfKa6/xp8Vrr4It4k1y+8P+D9HP9leboUuj39s/iGHUp7LdHf3MFndlIkhy8RZoQZI5ioVA&#10;7Rnr9ok7RRz2v1PjHwX4C8XfG7T76bwnJpmtahpoLS6Pb3qjVJolXLTQW/BuIxzkQl3XBLKFwx6j&#10;wV+xj4s8cfs1f8JdZeGPGer65rWtnT9Ih0203wLawf8AH3cTqULD940cceGUErKTnZz7Dotl4y0D&#10;9m/W/iLDpfw/8Q2vihLfTPB8th4K0iC+stVk1CONpZoltvMRlWOVUYM0TO453AAcL/wUM17UvjX4&#10;8sb+9utN8fWXhOxtfCtx4g0qENf21/DuFx9ohVUVfMuWlMeEEbqFCOTuq41JN8qE46XOw+MH7DPg&#10;nwDqHjaxstC8VfECDStZuYNL/wCEHtbu71PSzGwDWerPODDFtw23bG0hGHBdGWuF/au8W+DfCHiG&#10;30abwP400fVvCvgqz8P6cHvxJYl5bFZCJ0eJCrRTXExJjOHcZKKc16F8T/hPfeH/AIl+Ovih4lk1&#10;e88F+KorSLxD4a0i0+160ZJLWJt15AWX+zWW4DPFNPhw2NqMGIbg/wBqifx18P8A4RXWkaTp154V&#10;+E+t2cc1jPq93NJqHieMyxlYpRdyFxMrcvFbRRqmwn5l2sYpu7V3/WhSskfLVnGZ9QtIvvG4mji5&#10;4IDOv+P61+hfwsuVn8OxRL/q0wGxkFewHpyBn8fpX59+HkM3ivSAymQtewrheCR5g6V98/CWNTp9&#10;0pctGoCvkEg5GOnpXh8RJOdOPr+h9RwvH436HsHh3Uv7IWIpJ8sYz8owGPB6+35100VvNaWVrqsi&#10;ytb6tdNZsw+YCZAnXA4BRx/3yevblfDCf2jsXa/ljKgA9QPr1x0HrXq9pqVnbfD3+yyuZFvbOe2f&#10;IGD88cn4sHH/AHzXkYemnofSV01ZpdV+On/BM9o2tkhxtZ3Q8NkbCeozVS5nRLVW2xv5Uis5duV4&#10;IJ+vrWtrbR28qSAN5exu/Rsfp/jXNG7lLxxyfKssLlg4xznsR1Hy/wCeanFRTVgpys7mHrGiyWOg&#10;azYr8qW8bsh28ncrH8huPH0NY/wV0y4vdOuHTa1qWMloobGMYWTJ93B2/wBK6LxBLCdJ1ADfJ5ka&#10;s4znKFdjDJ4zxkZ9Kb8O/L0XQ7VreKSaPYqwBfmaRd8u0MTgDIAyc9682lBRnfodcaiZ0FjH9n1M&#10;v92PaJFPUbW9c9DnkDtTdR8RMkLKSrbWbOFzu5x/ntx9asQ2sktr9nZ13RyMwIJAdGbIC98ADbn/&#10;AGTS3/g5NQ/eeaVXg7VY/N16dQPXvxXdTlzKyOqMNbo8w8bfDHwz41labVdF028mI4d02yKB6Hrj&#10;k8A/rTfDPwJ8GC4k/wCKdt2adQuZQzggbeDkk9AOK6y58BXU90rO58vHynOSx654JAz/AJ9um8K+&#10;BfI1OJZF+ViN7K2WUHjpg9x6gda7KM6q0i3952/2hiqUOWFSSXk2epfAyS18PWFtZafY29nDtXIi&#10;iCKBwAeP88dhXp3ibPiG6VWO5doTJfbtA4OccVwvgvwjNFazQ2+6PkIkr87G7bhjoc4455z257LS&#10;pJLyOSSZfLzFyPvbDgZ7DAb8eQa9RylGNmfH4q86jnfU+efHngi31j4h28lxD5a3c7tM7fejigZT&#10;nPcFSSOepPpx2PibXLXwN4Lm17VIh5Nvby6xfQp96RYyTHHwM5ZsL7BM13viPwbavYw2skMYuFt0&#10;RpGX/VqSPMP4rn8q8z+OVyPGFtNp9qv+hTJ5Lt1Eo27UGD/CCT16k/l5EqCjN1Ja/wBf1951QrOt&#10;aEOn9f16H4sfHD4m6h8YfG2t+ItSmaa+1q7lu3Zuil3ZwFHZRnAHQCvbfgh4JvtX+Hum64Ph5q2v&#10;eM/EKmKw1jwy2++0Szx5BvZUlldDM7hghIh2gSN5iEoV+f8Axn4fbQtY1TT3X95p93cWpHpskZQC&#10;foB+Zr3n9hn4U+PviDZ/ZPDfw/8ACutaDqUd1Z6jql7bRTSlgjbElMsoGxHaNvKjC71BJD4yPu68&#10;lyJs/OoX53F7/qdL4g8HWP7JHwAsrG6+KGqNYx+JLy9aHwFdmWe8321si2l3cRuba1lRo33KzzMM&#10;korjmtv4j/GrxF8fPg74FtNW+EumeJoEvXhl0CbUr0a9O0kebbUXlinWVzJbxtGZriFhmEkYR8Bf&#10;hz4V1jwL4Fh1CT4J/Y9e8VazN4Z1OTwdPcv/AGfaRrbyfavIZry38xZGcAtHhfKJXYw3Cl8F/Btx&#10;+zX8ZvGGrafN46nn1tdb8NSwa1BCra0kccvnXPnliZChjDIPK3SNgAYEjLw1rWcuvT+kNXvY9d+G&#10;+pwePdV8N6l8NbPw3Hqnh+8stO1uxvdQiaLwrZq0VnbvZvcpEjzoiYkmSYtI7xDLgqlcT8UPgT4k&#10;k+NHg3X/AA1ZeHX0vwDJFpt/ajxa2lXk8kVw5uYo57iZQ9u7PLsltDsKSncA5dRL4Q8A2fwO0Dwn&#10;rEmlx6VpniKD+yfHPhN3W9tfDclrGb2S6u5STPHcm1CTQxIY3jlUZcFNjdz+z7ez/HL4Z/FC8tZv&#10;iV468E/Fq50fS4bHw9eFtY8DyrNKxgeFsosUCpFh8LHNDg5DBlHPGLjK6Kl8PmbH7Zf7Pt18afD3&#10;h5rrU/Emk6fY6K0zWdzqN3JFHM6xRW0zWdvay4t2uPNRXEEbSAEI7qEY878DP+CZlx4I+McGtafY&#10;3XjjQLWO6uLSRCksdiUa38qUlTG73CKbhghhEayJCCXLbB1/iODUPiZ47/4U7pfgXwtN4Ps7aHwq&#10;NS1v4kWSeIrqzsiVkvo4oHMofyYwRGsbAxxKGRiBs89/ZN+K1h8NtA10/A0eLr668C6/JqUnh7xT&#10;qFnpr6hp1/bvp8vlyEqkkpcWcixSwELIi/LKSRXdS92Fkcsotux6j+2T+xVNrOl6VLD8OfC+j3Xi&#10;SS11Txb4uvNXj1DWLZ12PeWKwQL+7lW4LxvOT8wADSKpYr8eftUeOfC/hrx4bT4H+IvEWjwWTz3V&#10;/aJqRuNOSQzOYoLaTk3CQQ7UMj7977yhKFSfZ/27NK1jU/2NrW+uPD/iC1a/8Qz6vPpni6QHW/C8&#10;SGNLkwxFUBtpL6dszQRJGUkhVo1IU18I+Htcbw7PdagpVGChEwoJ3HjJz6f59ujC1JKTlFkVIq1r&#10;H1V+zv8A8FTvGfhjX9E0vxx9j1LRYblBNqMNqqalbxEFSyuCA+Mg4wG469Qf0i+C3jTXtb+JOr6f&#10;YeLLfUNL1dxb6Fr1pdw3NxHbPbLOjzMoV12FiAgyQ2OMc1+IOpTx6l4Xm1S3kgaSxlRZ4nX5mDcb&#10;+uAQSMkdfQ9a+zv+CW/wW8dfHn45eHtS8BtZtdeHBFDrcUlz5ZS0myBLszl/LYZOOQMDvztiqc8Q&#10;7ym/Wyk+tt+zCnUVD30n6JuN9tNOj2sfoV4j/a01D4I/EJfD1h4ht9SutQs4bmSy1QtcXalZkX7R&#10;GQQAkiSE45JZM561c8c/F5fhRp+pa74j8RahotxHr0d99ruyscVzbSAhYQuVQKQ6cD+KMnvmvOf2&#10;0P8AgmkPi78QdB8WeHvGOj6f8bLEtexiUTS2fiK1hICE+Wh8sB/kzjGDz2NekfFz9gVv2rv2UdJ0&#10;v4wTWngnUtPi+2f2wbgAaL8yKBJGzAOCxkTJ44GCOlfHx4a5YOnzvVfdp+fXoe9X4glUrqajaO/4&#10;7P5aDvjdqGtePNWGqaxqNppFk2lxGwkgkT7PawbGd7mRnxnDkBuR8p4zgmvA/hvHH8e/AVx4g0eb&#10;SdW0nRLgw6leWknmNDIowwCdGByDuBwQRwK+gPgV+yT4wtPgnrPgb4meJvC/jT4e6aq6dpet2dpP&#10;HNrFoy7irHBZGTH3h8rbc5IryT/gmd+xl4w+Bfxp1a4+HvjXw94z+B3iKKZ7q8DeVNZunCM0T4OS&#10;oILLkEgcDFdmDo4mnTg61OMnFq66SSerT8+hdHNIUpShRqNRld3/AJX2sdP4U0fzvDcfmC3Eiqso&#10;VCCYh6HH5ccV6h4Ev/Kto8t6Csu9+EWk+AfG+oW+i3Fo7RxxnU9Pim8z7DOyhyQw+UqykMADkZ6Y&#10;PGlplp5JXA24OBj06VvXivbtxVlfRdjajVdSiud3fc9DtrePUrVS/wA3Pze9P+xMjbY/lCkZwPxq&#10;r4d1FUjC4ZsAHn3rUnvAPury3H0/WuuNRJanK6bvYbFb+W+5mLZ7DtWjZXot4M+ZgdTWckqhfmbn&#10;dgVnatOs5wrEKc9P8+1U61tivYX0Zp3uvHU3aKPb15I/lU2n2P7hj/rG67ietczpitC67mC9846/&#10;56V0EutrZwCOP73Q/wCc1Ea19WEqPLpEuX9/9gtmWPmRs4+tZ9lpcVp5l9dZeRc/Ljpx0H50eetq&#10;n2i6cLjoOMCsPUPGserXZhVtqBjj/P8ASq9rG+oRovocv4+trjxhqflxq2zd8309P1rqvhP4PHh+&#10;diyqzOuAcYIAqfRrSzjG/wCWSTGevAP+NasWsfYbeSbGFQHGO+cdvyrWKV7meIqSa9nHY5H4i6gL&#10;TXmVQzcc7O1FYvjO6+1arvVkYsOeaK05kTGi7Hnv7QFtZfDHw/b6N4akexvr6Y31xIkxLxNuzgem&#10;SOlaPxn8F6J+1H4I8M6Br3nTWuoRSS2WrwZFxp1yqjAyPfqp6geuK+X9H8VXGsyw3EztcYIYM0jM&#10;xGMck56env3r234KfFpPDd6LO/hF1pNwQ5VCFe3btInXkfhkcc4r8inw46GGi6b5qsLtvbmb/wAt&#10;La9PM/qXGcPunh48r5qkbu+zbf6rS3oWP2Svi9Z/sUa5D8NdcvtYXUPEV0sulXssvmWEwIIDI2Bg&#10;sQAVPII59a+y7T4urcgW/iGxwGx+/X+dfKn7QH7OFh+1T8OLyx0Vfmti1/pNzG486wu1AJwDyN5X&#10;DL0zg+prrv2BvjjN+0p8Dlh1uOSPxP4ZmbSdV8xceZNHxv59RjJ/vBq+nyzEyVONKtpLt111sz8m&#10;42yVzj/aUfjVvaL10jL9H52Poe+8LR6hZNeaPdLeW+MsFblPqKxrLxDqXha5ydzR5wwPpWOINS8B&#10;agLnT5JFVTzHn5SPp6V1uk+JbH4i2zfItvqKD95CeBJ7ivTvd2ejPzV6I39K1nTfFcCjKwSSDBGe&#10;Grz/AONPhn+yk0+Zsgwz+WGHoelb6+GjPC0lmzLcQ87AcEkVmeNNU/4TDwfNaSfLe2R3fN1Iq6iv&#10;BxMUlzJnhv7ROsiLxfp9sjejsAM9cf4V111qJl+HUahm4jyB7V438eL+RfixYrIyjfbxke/+ea9I&#10;jvQ/gZM/888AdOa8WM71pnoSj+7ieb+KdQa38PybdpxKhwSOh5P+fevmr9vvSbOfW9N1i8WNmtdN&#10;aNd/AX5uv/1utfSXiaaG5sbiEOrYYZAIOPrXjn7T3w907xnc6PdakGuLexR3EGPlkbjGRjn6fjXR&#10;gZqPxbGVZSlJcu582fs7/GDxF8CLm3vLHzm0nVCJDCTmORCRyB2PSvuX4G/tFaX8RZbaS3kjhuM7&#10;Zrdm5U/4c18n/DT4i+Cdf8UN4b1rfoV/p58iJrmPFtcjOVAboPTkZ/r2XjP4P3vw88TWuseHZcRz&#10;P8ojfduxzwR16/hWuMwNaFP2uH96L1a/yPXwuIw1efs8R7s1pc+8h4k+32SxeQ0nlj5AMbWHt+dc&#10;v8Qfh/Hq1t5ywrHMwz06en8/0ry39nL9o25s0+w+I4/MHZmXHljpwf8AP6V9FahY/wBraWJrWRZo&#10;ZU3IynPBHFcOBj7am4y3T2e6M8zwssLVTWz2a2Z5J4L1O68MaksEh/dg/KSelez6JrSXGnpJ/Eoy&#10;fevMtR0OQapho/mByGrXSK+s4x5IbOOmePXrXfh24aM8mslJ3R6dpfjKzlljjuoWXccJkZ3/AErm&#10;PH+gS6ZeN5J+xLfDJVRubHXNctD8RGiX7PcR/Z51YMzt83APYjpXaH4laX4gsdkkkbSbcZI+YV2O&#10;opKxy8rbPzr/AGvNYuPhf+0b9stbGe+nuI1jV35Vm/Lnr/nNa/hr9ouT4eaHJr3xG19NJ0vaTbaT&#10;bkNc3Z/uqgOefX3rvP8Ago18NJfFXw9fUtJnaG7tctHJH95WHcfqa8w/ZC/ZF+Hfw/0EfEbx/ra+&#10;IY9OtzqE13ftutrMKN5bBPOOgzyT2ya8ingacq3PNu3ZdfU9yObVKGH9nCKv3fQj8N+HNW+P89z8&#10;V/Hrx+B/hn4bjL2VjeyeSLlRnDyeucgBRyTwM9/jH9uT9sxP2g/iNH/Y63Nl4R0FPs2l2k+PnbJ3&#10;zlBwrOcY7gKoOOgd/wAFC/299a/ay+IkiWLTaX4C0mbbouj79qooyPPlC8GZhz3CA7QepPze8n2y&#10;6gZYwVd8BeT82Ohx3OT+f419jhcGo+9Lpsux81Urc9/xfcueJdVudUtktGObi7by1UDhB3xj269O&#10;vava/wBi/wDaCvv2Yvio+oaddWum3mvaXcaENUm3btEa52AXaOjKUZMctyAjPhWwFPlSafY+EoJL&#10;i7mXz5AC75+5nsD3z0z3/nif2hbXd3HHBGrR8sN5xGCT95ickn0HXiux01KNjminc/Uz4wfEHRf2&#10;ivDWtX2j+E7fSfAfgjw94hvX8f614TfT9Pv9YvLuERXkAUTynG55AsS4DycRRha8y+BvgeTwH8Nv&#10;Dvibwb/wn3xk1PUfEcOtf2x4NsDYjQpbbetxaSSyEXRmkjZWWOSOOHa+/bLnA7Tw3+0H4a+JP7An&#10;g/UJPEUWr/GJfCeqeDrex1u2i1sXQTU7S4ElwJRIUhVYFEIlQxjJHy4BLfht4Ivvi34M8Kw+MPDe&#10;m+JvBnijRZYdY+H3hMWSarcavZSBU1WxhsUxHvj2NI8jxRgvNEWBaND5sbJPmNOXudlq37Ntnrfh&#10;n4pSeF/DXxMj8SftBSTa7pR1zwjHo1p4Bns7x7l1nvBIzQuckK6bFaPa3JwBx/wz8feH/wBsL4h6&#10;T4E02+k1jSPCGvw6j4v1kXJ03U/EcNpEM+I2kXmaMNE0TQyqzKskEiujySGuk0nWvAn7D3xQ8H/B&#10;G88G6hrOmax42udL1HWNP8UXsMf2uWG1i4tNzK8It7yJJoHkbEkb4JKgnxafw38Tv2evjp4gaz0T&#10;4e+Cfhd4FvZ9P8Q3+m6dDd6ZLY7zBLa3Fx+/vZppkYoLd5C+5h8qgEiFdpvruvy/QqPQX4l32rfD&#10;3wL4D+Kfhnxp4S8EH+1dR/sySwsbr+zdRsLnyZrdLiOJJJIsRxmBoplGDbAhtwDnU+E3w80b4aG1&#10;+JHgHwn4fvdSvNAn1HQYdM8c3MlxfalDeQwT2hhM6SXFsVaWRVEYY7QrgMMti3kHhfQ/H3gGS98V&#10;eDLbS9ZjvrLQdKs9Flki8Q6JfbhYtdW8Ya3hdLuWbzFd1MbplVyorm/D+heCPHn7KtzqUfw/tL6H&#10;wnbateW2j6lrlzLdpqaGx+0iGKExNNYIrrJjeZI8NuYgmSlr/n+JtbU9g8LfDK++HnxU8NePNJ+B&#10;1n4Rs5PDjeJ/Ed/Za1rdpqemXAW5eawWP7ar7pWgAWJo3JWUEgrk182ftKa1d6n8M9Yi8XaH8O/h&#10;/ruo6oniC08Oac+oS6uJpNkcrtC88yWSyRlXMcpRn8pSsYwDXrfxP8I3XxS+L/8Awlnwzt7/AMF6&#10;D8OfDVpc62v2S4hh8OG2srZ5DHfBnmmYMUVSg80BCpXYuW83/ao8VeGviP8ACrXPFWj+Ebfwfea5&#10;qwec3F4dS1DWmjMa+Y2+CNrQsuZ3YMTI0wBB35G1HfmZnK1nc+b/AATHJN480Paqsv8AaEGA3AOX&#10;HX361+mXwk8BLpmgrJI3zT5fByVYZ6eh9AO/Nfmb4JuI7XxnoLLj5dQt2Yg/9NBnn6c1+tHwztYf&#10;+ENt1khjd9oZgMfOeePwrwOIP41OXkz6rhX4Z+qHWFy2j4Py/KRtXBJUHqefbn1/rNN4ua90ZhD/&#10;AMfDYeIk7R8hDL+ePTvWbrdk1lpzLHtjhbO35ssOeM9+O39cVk6dLIL5f3f7pVIP+0MjJ/z+nfyK&#10;dR3sj7OdFNHeX2ux6zZ2s8e2RZl80YYHk/4Vj60rPLZkbjvikK7T83zYx16dOnFYnhyfcbzTWlMS&#10;2cp8ln6hfvAc8dOeMcDv26Dw7H/at6tx+8lSFXwB91ck7evP3QfXpWtTU4KlNRZna5p0mpaRHcR/&#10;urho/mWROJepGR2Jxye4rJ+Hvi+RL680+dmt5kbfHz1VuSAe3zZ6dQa7jUIITo8zbT5YG/LcEKOO&#10;D6cZrzfU7A/2huGxmtnO2VeM88jj9e/TrWUqKa0OfWJ6fpOrW9mqx4UuWxydoOfr7HA7d8cCussr&#10;6xuNOhfcgDgrlO4BP8/z6V4TJ4qvrRN1x5rxxtnI+8CcDkdPT8xVCT4uto25Y5pLhcANg/y/z7cc&#10;VjTTg9T0aOJi1qfQN/4khEv2fy9qpj58t8vYj9O/NW9E8Q2ov18uRWDPkxk4/hGPp/SvDNB+Ndux&#10;aO6kk/eDmRmy8fccfmOvetWz8d2CX7LH5hd2yOvXr/jxXoUazvc7J1ISjZH2x8JNb01dDWTztoup&#10;FhCkbhnbySO2T39zn1q5eXVnpFrO00y/ZYgSZMYIGctnt+Irwv8AZ+1O81AyhPOczMXOF2qgHGev&#10;U+2M4rqviOZZ/FelW8kqSaW1rcTfZixz5nyosrjIBA3nAORkZr2PaOUE5HzGIpp1XGLOZ8b/ABvk&#10;8e6/Jb6a0sNoufMmK8uB1VfXrj1602/09b6yR1wHCH5u4xj2+ozWDoXgf+zr2SZiFUSEqCMnBJIP&#10;POfX6HjpWx4o1+PSdCup5Jljjhja4Y46ovJOfxx+IrztZayPUlGFKKhS2Pxp/aHsBpvx38bWoZds&#10;OtXIyBjJ3kk/Tnqa779hD4X6xeeNtL8fTSW+m+CvA+sLf6rqlzaCW3tUhC3Equ6fvFYhIlRQeWlw&#10;OSwPmPxv1aTXfjT4sum+9danPKwbqCXLfzJ6+3WvoL/gmDeTz2njGzuvFGg+H9Jjsri9gk1yWT+y&#10;rC8zawG5uokZBMjRzFFR22huua+tk/3CfkvxPzOtG+Jnbu/zMzxt8brq7X4z+E9S0iykkbVE8UW1&#10;xpAj0m/vbSOaQ7xNboEmb7PdCYO6PvQS5J4xbl0y+8AxaRY+Bte1K4+IqfbrPw6+raiGuzb3EjRS&#10;z2mF8sXjACMRtKHRRlULsNvvHxS+FWufBvX7DzFWxtfCejW2k20ul28Gp2WpRSZ868hhumae3t4o&#10;pvKBM5LttVUYKTWf4j1TSLTWr6xa3+C39p/CvTJ7vw7Y6ffvpFzFHdbGiujPcbBDcRrNHJJ9oEyu&#10;4BUq+QePm5noaShpZnI+PNW1nRLf46x+H/COsa9qni7xHHp2qaXrV75kWpRWrNJNdW9nF5V0yr+5&#10;UusjnZOd2MV1X7P2u6P+zD+x94k+LfiL4KroOp6d4j0j+y9Ls9e1HTU1KZfOeKW5hlklkSBCxYDO&#10;2U44wua4fWtIhPjb4e+A9P8AEmh+FPGWgwxaPY38N5feIdQ0/wA8mUJbTBUt1mkaTAm3o/3EjCAB&#10;z6j8T/iJ4N/ZlX4x6hYaxH4w074gavZajq2n6z4VlQeH7oNLLbQLa3oXztQdhM53jyYY4Sz+cSiN&#10;UIt7IxqS1sdl8Ov2etA1j4SePPG3wr8G/wDCL+IvEyXNlb69ZahfXJ8ARHTIb25uZ5QZJmF0szpC&#10;YoVKrtIcFqi0XUrrVPi/rtt4y+J+geKvhDpPg7TNHmn0zX7TUpZriKC1k+2m6cslri8ieQtcyo0m&#10;0ARyMQtc74L8V+KviV8Drz4iXehyWMPirQ75NGvdYvLSb7X/AGfa3dxGD9ggs0eHFlNC1rcpIoWV&#10;HjKqrI3zL8S/23bW91/T38N6bca3D4dvEvNFn8QWVtDp1lC9kYLi0XRIP+JeqGVpHWUL5vC5JPNa&#10;cknGxjzan398UIND+Lnxm1D4g+CPEEfirwLJpGoXWqaFpYTxDPrMDmK+kWSG/wAiwS4lg8oRwJw0&#10;cZO0t8n48+M9UtdT1nULuysl06xur6e4t7LJb7LEXZkjyRkhVIXPtX2l+yx8RPDes/s6+IZJrloN&#10;Rs/AureGrg27yfa7OWQIUI2qQqSC3gAZtqESTrvVkCt8KxyQta/dQNtyQ56ccjr096rCxs5LtYqo&#10;7xujV8ESmXX4bFmU298PLlAbqCRg9+QRn8Pz9A8EfFPxd8CNdvNU0HW77w54i0W6XyriwuTBMrh9&#10;rcrjKsOqt8pBAIIriPAtgsEk1/PC3lWMfmBUGMtnC557kj8K6K3TUvEfiKTWbi1huLG+jDTtLkqC&#10;AASRjHO0YPUkV6VOm3H+tjlk7H2X4x8QfFj/AIKN6H4V+JHhubd8TfA1pDot1baC/wBlvpIndzDe&#10;LGrchyJVk2AKNuSArYr7j8dfsy/Fr4vfsEa58M9WtbeTxlqWkW81xCL0ys1xE/mCEDzHZN+P42Ee&#10;TxjFfEX/AAQ0+LepeGf2v9W1C3sbi6sZNDuLdbaElY1aPb5bsM42ocnJ6bu+efbfg98Kfjb+x/8A&#10;8FNbrXtc0fXr/wAO/Ey5vLecw3huoNWVwxjjZwxKSpnjeFIAOOORz1owhLm1/r/ggpt6dj2z/gl9&#10;+z/8VP2NvANjonxK8TaHZx+MJZ00nwrq1xuuBmMjMchG0yKSGMak5UkdcV5d+xD+wl8Sv2Yv2k/H&#10;H/CWCbwz8O9MW41CG7uZvs9lcSM7CCaF8Fo0IG5gQOMbge/R/wDBSD9jLxb8SvF0Xxe8N/EKHQfi&#10;N4T0salaeDHuJP7QtY1DYjtzGWG+RflK4G4g81uftY/Df4wfto/sepptjYX+j65faVp9zfRSau0E&#10;WtlUzJFiRlCOPkOyQ/eUgZ6nGUFfl6dCoydzodf+AXinwF+0hq3jWyj+3eG/HLR3HmJIqbJAgD5Q&#10;N8ykAESD5Tuxx37+1lUoQcbl68Z715n/AMEz/ij4t8d/slaj4b8cabfDxP4Lnfw3aXE7MLoAMCom&#10;3f3TkbgSGA49a72w82ykeG4wJI22OobIz9R/OvNxVlLmXU9zL6jlFxfQ6XRL/wCxnHZsj6da2I9X&#10;WQdT8351yM8jRrkKflHJA6f596ji16SOby8enOa5/a2PRjTuzqJLuaRmU9PzxTkuW3jeDj1qnaXa&#10;xQtI7d+/0rN8Q/ESy09flkXdknBbp9Kl1O5006LbskdFNdr5XHynHX059qrxeIYdOcsSGk6ferze&#10;/wDidd6o5SzgY++OCP8AJrLurTXdXjy0jxbsjOMY6dKn22uh2rA/zHYeN/iSLuQDdtiXjg9frWHY&#10;+L4rt8rIFTvg9+tYcfgGSbm4maVm568fhU9p4RhsyVBOASc9x685rH23vXkzd4Wklyo61vibb6VB&#10;5Ydc9Pc1n6j8Xme08uKRkGPz45rBm8JwMigMzFgAcng8VUm8KLEzfMyg/ljFa/XGjBZdSJ18V3l+&#10;7GFWZVPJORn/ADiiol0prEkRybFb/ZzmimsWQ8Ir6I+TPh3pmpXurR29nBcXywp5rpbxO+3k8kKO&#10;BjnoPQ+/1h+0L8P7L4b+Cfh3rGmrB9l1LSo45njAy84ALE46sSevXqK+X/gB+0N4x+Avie61HR9e&#10;8O2F1qDqt3YahfwyLe4LEBhnKt8zDhs5Jr7C8W634Z+O/wAIYfFmpNcaNb6apjj0S2lRt2oSHc7o&#10;eQY8bWG0Dr2IOc4+8mnuf0VnWLr08dRnJfu07aO7batZrTrs9V3OV8CeLZtHvIbqzbyWyGcIemMg&#10;+2Qf5+nFb3hbU9S+EHxEh8ZadA03hvxJcLFqkMCfNaSu+1p2GfubiGOOQSexrgNCg+zWaJGGZJD5&#10;iN/cb+6fqMf56+k/DzxWNV0ObTLh1Z5l3bXH3m4457HA/IH1rzcwwvtIxcUrxkn9z7/1dXRw5xgo&#10;1qUouKalo/R/qj6m0o2/i2yKMqlmHyuOlcf4l0GTwnrSzKrRlWyrL2pngHXbnRbKJ2dZGj2hsdAO&#10;Dj8OnNenm1s/H+gbwqNPGPmXGa9CnNVaakfzPjsPLC4idF/Zdv8AgmT4duV8U2MeoWbqt9DjzY+m&#10;4+tc58VAljq9jerH5bXAMU4rT0jwjN4Z1UXNi7R84ZO1Znx4vluNPsJNgRmf5x6N/nmuqzdN3OG/&#10;v6HyF+03erb/AB70+zP/ACwtV6c8Hn/Jr06w/wBK8Ar838HT0rxH4+6y2v8A7RV0Y/m+xxxwZ+ig&#10;8/TpXsngq9F54HCncWVMlT3x/kV8/de2mkejZ+yR5T4j0WTw7veFlaG6lw27IKnk49MVg+NIv7be&#10;wjZmblgAR2/ya6Txn4iOpRSrJD5EiSlUBPLbe/T8a4rVtbew1G1jUbZHUgE8bfWiNvZMcJctZM4S&#10;28W+B9Eu7jQfG/gC41TRWuGWXXreMO1ju6bivzgDIORkCus8a/si+K/hp4aj1L4X+JZNd0OdRcW+&#10;m6hJ5qqPvL5bE4I+mDXAN45k8KeJNSU2NxfaO1yGu7nbvjhY9m9c4NfTH7NvijT9P8MzaJDcbtOW&#10;H7fpy53eVET88Yz/AAqx4HYMPSvosuxUHQ5IvVbo4cfhKvtfaPZ9T5g8B/tD6t8O/HEcXj3wTqVj&#10;5i+TNLGJJIgehO3268dfyr6//Yx8cx+K/DNxqOk3kl1pS3r28lrKhRoFz8kiq3O0gj8vasDxjoke&#10;q61Hqszxvp8ZDPGw+XA7kH9f5VmeA/iw2sfEfU9U8P2dvb2Oh2ixP5Q2JLtY5BAGDkE/98ipxNeh&#10;BJ2Sk38yqdHEVabd24wVz6n1nwxHP+8Vfm649K8Z+OWia94r1BdD0m4Om28I8y7us7VUc4XI55r3&#10;Lwzr0fiHQbW9T7txErgH6VyfxYuLbT9T0lrhVhsLif8A0uUj5ePu7j6Zx+VZ1LON0Yc10fPfjL4d&#10;a18NtOt9Qh1Cae3YfNPGzHDdfmB9ff2qr4H+P+nXt8tj4ghS1mbiK8QbY5D/ALQPQ/pX0xe6Npuq&#10;WDKslndWdwmGiLAqV9v/AK1eJ/HT9kGy8RJb3Hh8R2bK2JYTjDjpn64rnqU9LoSUoyvE5z9o37Bc&#10;+DWA1CI2cqHDeYDnPpzj8fpX55ft0eM9e+GPwgs/BkdwLfRtdvjPvGVkkjjAZY27bQzK3rlV9DX6&#10;Oaf+yhoOmmO5mF1qF1DyiTtmNG9QvT8favjv/gtD8G7xvgVpOtR2bfZ9B1IJLIFGESVGXpj+8FGe&#10;lPARaxUX0/4B0VJt0ZI/Na7u7i1do5YopEm+UKpwrHPJ/wDr1bs500WGe7lxJIcLENo3Y7/4ce/v&#10;iG50mbSoLSRsmKaTDL32nnBHp7/Q0t/p8VzaLGxHlxsduQAepIx+H44H1r67m1PDMYfavF182d00&#10;aDhCcduOn0wP171eu/CcenRxxL5nmNgkjLY4zwPz4NdFp2kLplgke0x7BvYhMMxI/wA/Sqmo6u0F&#10;xJtVWK/N2HH5+w/Kr9Cteh0fwT+IjfDPWZrwaXo+vSTWVxbQJqts5jt5JYii3UYjdXWeI4dGzgMg&#10;OCOK+nvhv8eNN/aO+NHhWw03xH448M+I9S1rTNN3zzR3GoXFgtsDdibWYjFdyGWdCqQvuAV1IYFc&#10;D4v0q/vL7VEZoStu4bDKv3h27f54+lfoR+yn8DvgrN8DtBlsfCt38Qvi1rtk9/anV49QsdEkvY9z&#10;NpNvdQvGiX3loxibLnftPoBy4hxjq9yox1sYNh+2T4i/Z78N/DfV5Y1tdB1OebVrGzl1CLVf7GuV&#10;uPNaWXTJYsRIzS+ZHtlW4eMq32ndmuk+JmmeG9G+CfjTxfpOufFzT7zWPFMHiPXtS0rRlubLTp57&#10;eT93HevJBHdwXS3cUkcZUOqMBKgwaq/td/8ABK34peKPFNr4o8Pwy6h4S1pYr2x0vWtVtNO1jTpL&#10;gK8tnKsuxJLrcGXzAWeQoC2SK2Nc/aE/4Zz8HaHH4U03xtYeBI/FFr4f8VHWfDk8ljY6TbQC1uNP&#10;1BnVoLm8Z3dmMI2xiCMIQeK5ZRi7cpUNrF3xnYah44/Zmn8ceILzxt4NuPAM9nbW8+r+BdKktnim&#10;c/6Q2lJJK0EIk2ZuLdY0LvwjsGYM1i30jx9qlvpvgrxH8JrXU9Ph/wCEvTWrPTZoNQ0l77yVaPTb&#10;adUieSZ3hX7RcOApKKEjZST4n4N+H3jD4S/H630+1XSdKt/FkNtp2nafttT/AGvHcJB5FsmIroTW&#10;m29gnbzo1+0LAzHy5gSPRvFk0+lftO+K9Nh8VQ/Dv4W/C2eSz1+w0KJdLvII4JUjjtvOtVa5lgub&#10;l12OXk8tXbKhkAPPUhbY0jM96/aK8W6b8I/hL4u8P6H4wF94+0e/F5q1hp2syTaxYR3dsz3tlcOk&#10;aROjzxwqHAeSNpNwZWCGvz/8fftN6r8QvA95pfjfwu73134eW20u/S4vFmJN7HdQXEgmkfzYli82&#10;NAcgCXcDkkn7u8Tp4P8AFPh5dc8eRw+H/ip8cLO006DRvCd20a6rOxcperM2YZmmU2MggnkiZflO&#10;RJIrH4p+JHjrxN8GPBMX/EhsY/8AhIYL3QdSnubW/leCKa3QJbJNM3kxlY5CViiG5WjO/I2itMPG&#10;NrdQq23PnrSLv7N4m02YF2Ed1ExUEg8Mv4f56V+rPwr1KbT/AAnarGxkjYfJzgY3dz1zluh/MV+V&#10;M9mwtiV+9jcOen5fX/Oa/RX9nv4hy3fgjSbqQ7odSt4phuYlAxTJ5IOOT+Y714fEqs6cumq/I+o4&#10;TqK9SHo/zPR/Emp3E7tH5JS4VsnecqPQHHOD+NU7XUP9IWTzrWOPGZAZcEN26gE9RyPyrQ8iXUYo&#10;5jGscyZ3bnDblPQ9Qff8q87+ICareaukMNmnl7suzcPjr09gM5HvXh05Lqfca8tzav8AWoT4qkha&#10;+tI1uLcsxA8xnKZ+6R0b5uv867/4e3gfTlWPMKzcH5duOwx6/SvHrb4eR6jPH5bl7xeG3HcVIPbs&#10;eRzz3/GvRvBeptZFBtVd6KSoyM4xnHH6f/rrq3OGcXKVjY8b63/Z9hIokkPkw7igYbtxBPT8M/54&#10;4Sw8ZJPG0Ecm5rqYYOcEAk8Y/wD1Vs/FKZ77SmkVtwkjJBGAWOCAP1P+RXl/wz0Uz+JbdnLKyksq&#10;jnjOBx35PGfeo1D2Wh7/AKz4as7/AMDQtOfLEkYVyThj8vHb1A/AV5trHwVvNA8Lza/qV3Zw6bcS&#10;NHa+Ud0s7YyQACCAAMZNeoavcfb9L0mxQb3uCDgncfQ8ew/z0rz39rn4oyav4g0/w/ayR/ZNBh8u&#10;RlGB5jct+XT8PatfdldvovxOOVOSkkjz+GSzYeWUkZc7lDHb+gJ6/Xofwr6R/Zi+DGmal4F1LxRq&#10;lh50UKlLG1DuqSPtOXODkkenT5q+XPDMb32pQq37zLLkLknOTjjn1GO1fdHgMPoWiaDoTbhI1g11&#10;KjZxlmUAe3AbnrRhdamvQ2rRapq3X8js/hlNBpvhVpI1hhRo0dVQbVGVGePXmuY+IEuqHVZLyO4h&#10;8jaLO3yArocI0h3dcEkDHbafWty5t4vD+jhd+2O2y7KM/cGSAfcDiuR+JVj/AMU7G3mZuo1MkhJO&#10;0ucs2PbnHpxXqSdoNHHTivbK3VlGfWTe3sccZ+W34Ei4y5O0c+pxz6cV5b+198UjoHgqXSLUyLLf&#10;LtmbfnenRVJznGQT+tdBpviYo8u6VYlkGCRyBgdfz/l+FeC/tJ+If7Yvps+ZtXLEsxUA4wAc8/p6&#10;V5zr7R8z2uRWv2Pz/wDFUn2jxnrDMu12uZCc9V5NfVn/AATP0iKH4YeKpHuEs5dW1Iaex1LT7W40&#10;TUFW2aYWd2HhkmKSASKPLZNp2MMttFfJmvS+f4j1SRtsnmXchZh3IY9K9j+BngPVPDnwG1bxt4f8&#10;aaB4X1bXtWHhVpr3UTZy20GyOeTbtBz5uVTGDlEkH8VfbT1opLyPyipU/wBpk13f5nvXiLxBDqT6&#10;x4s8Haxp/wDwgWk27aFqWgatf3CxWmg2xjgZbIwK7TSAvFI86hmgeSNSSN5ry3TrS6X4h63oviRr&#10;Px74D1DSn1LTvF1wjx6lqemxN9ot4vtIHmOzyW4jkikSSRPLlChQDXsUHwa1S1/azi0+10Oxe38I&#10;pJ4atruxlhudI1Wyltnint760hZhaTPNK8oLLGjklGUNtY8D8LPi3o/w3tfBsPiH4a6la32lp5Wn&#10;WekajPB5mq6k0kbiOxuhLE+2AhmDnZllXA34rm2VkuxTld3ZpfAf4weN7v4ieIviR44sLG/svCNt&#10;qGsacmpyyXGg6TdpFPFY4VX8mSEXlsYIoEO8ybShKoa3Pjx440f9u74R2Wqal4m1TXviZrlja39h&#10;oGm2NxcavqGtRW62c0DW4h8r7F8j3CzxyDyxIybM16N4Q8CaPofwv+NmoXGiat4h+CUmkt4euW0f&#10;QoftGo6lpSo/9tylXVIYzdtKg8hHQqJGKjazHyr9vn9o7xV4B8dx/CvSW8SXHinSbfS5F1yDWLn7&#10;RazT2O+4tdNtosJa2rrdCHyosBkhTcC3zVsouNuU5ua97nf/ALLf7Hfxq8KfBvWpfHnw71DWNF0f&#10;Tjpnh/ws8EFvqWsvc3AzbS3UY+1waejSSTSoHQMMr90spzv25/2e/hrafszeKPEPhv4LeKPDB8Mz&#10;RWdj400Zw3h/WbgTLDOPKkuJJhasxkWOYqQxVfn+bns/2ffiN41sv2Nl1LwT4q1K3XwT4F1LTda0&#10;66gmGoaV4htrwamC8Mo2yRvbtLGOoZA6nHQdl4m+IHgn4meB/iP45/sKw8Y6ZY6dPbm3s7xLDRpf&#10;D9nYubWxt9smZpbi48q6aKONfs/kEHa0f7zGnKUqv+XyKklGB8V3H7NeqfsxfC/x9r2k+IPB/ijx&#10;FpOgQ6T4t0a50e4abwzDqiLslguGHlPOnyqWjPybyORnHyebtbS5YyrGjqCWJT+fft6AHmvpj9p7&#10;/hcPgbwM3jbxRq2n6T4f/aICancabpkwWO4jgCSQRyREfIqI8ZXBbg4ZicivmT+y7eZgbi1KRNna&#10;wlOQPbt6dPWu2hF6ybTv/X5mctNEb/gfxHZrqXk3EmYpV8uddx4U4/DOcEdenWvSn8RR/DTS/stu&#10;0N8ly38WSssWMAEdRnPI7Y47GvJrfw1b20nnnmPHbADD09Oh/wA9a1J9fbW9UWNSWKBV2gfdXoP5&#10;V6NKSjF9zKUb6M+7/wDghx8QdJ8A/tpWulz376Tb6hY3du97KrKEWSMOvKnp8gBPTk9K3PBH7aPx&#10;e+Ev7dmreHYdT07WodR8R3saw32lR3G3c8pRUd18xUPHGcgHjtXH/wDBNe10PSv2oPDr3bW9q2t6&#10;XJptq9zEzK87RgfwspRm27Q/IGeh5r9Bpf2bPEk/7U/hvxFZfDXwTfawxZtY1hJ202+0aEcQGNnl&#10;dZpnB5cAH5TnGa58bRk5KK7b/eZQqQVzwb9sy+8c/Bn4meBf2gvhdbzf2deaRHpviDQ7K6kNqZ4N&#10;5kiKgBozgtgkbw0ZPIyD0P7bXx58ZfHL9hG217S217S9YW9svELXEGx2e2jUYEuFBO3JO4Da2z5h&#10;1Fe86n+0xr3w00O2a11nwxDJetJbiG/la8micZD3t1DCCxj8wEmQsDh1HXJN7xh8X/DfjLU7Uf8A&#10;CeaJvstJFvd2+mS3Fto+psYtxghKoFdz85aInLB489OZq4OpBU5fz6L8te3UKNaFTm/uq79P1Pmr&#10;9hD/AIKP+MPjB8N5NP8AGF5Z3d9Yyy6U8sGnpHIPMh/dTfKArYyflPdSecgV6N+zr49vfEnhOG31&#10;Dzvt9i5t5zKpST5Tg7gep4616x8Pfh54V0XwlFq2lp4J0WbWmt7WK302Yuzzlw6gwuhKviMkgs2A&#10;jHkDib4oeHrOL4gzSSanFeatDDEb65e2aBJ8puj8uURiObavBb5Tx37ePmFPkl7Kb95Pb/g/I9nL&#10;ZNWml7rW/wDwAfc9uW4bcMkfl/SsxZmtpmkbgLjqvFX4rhXsly27jt3HbH09Kz9XuoVt24+Y8Y9e&#10;P/115ktdD6OlEy/EHjtp4mtYd7M5xx0A9etN8K/DVtTb7ZqEjevP+eKXwxp1sL17iePduXjI6f5/&#10;CureZZ4f3LLt6+vvXNLfU9CMnFWiNi0mx0+MrFGg8sAZI6/55rG1TWGx5aD5VOOBWrFtIw54P+f8&#10;/Skn0qOS2by8M2PvH6f569qzlKy0NIb3ZzVzq7Qw7Y1y3QHGe9N0hZros8vyjnGe/b+n0rUPheWZ&#10;+V4HJHvTzYyW0e1eR7elc6qdzo06FCaM+ap4C9vYVVuJF81VY/KO56cf5NWpEuGbKq3XJP8AkVnz&#10;aTJOQXBHGcf59qnndzTlIbzUY4ZesYPQhm6frRUdx4eVm+YdPXPFFX7Vi5UdB8Hf2ZfAHwm8MWPh&#10;W40nQ7rxFdWIuL/7TbLcSyMRl3csDtXcWxkgYHFeU/E39mfxJ8KvBd1eabrHh+ytLOWS5tX0vzYJ&#10;Iod24qQdw2DIzt9cnOK92+IOhz+PoPiR4b026hsfEWq28QgcyffgaJRHnnj5lkHHPP0rzX4gXXib&#10;wP8AAnSPC/iPT9H0e6guYI5tVfUPLs5bfd+9YswBVyuQVGcg9ulerZWs1sfeZfisU6yq+0vKUo3j&#10;LW6avdX6a2sr/oeH+C/2hZIJbmLVIY47qxZTqNswKKUJ/wCPiL2zywHAyCODx9DeALHwz4o8D6Lr&#10;2lYm1W/uHigt5pmWOZlYYPHQ+3t37+T/ALXVp4M1e40XVvBsmmXGj6Joclr9ossMZXcmFAXONwXn&#10;k5PHGa439l/xjPZfDW+SAST33h28g1OG2OfnjB2y7O+72+n1rwc+hUp4f2lOWzV9d09LXVurR9vz&#10;PFYJYmCcHdXT03urP8H6H3l4M8U3V5rEcmrab9huJkMUsaLiKfb/ABDuGB9eozXp3gzVrXTNYURy&#10;BUmOCC3SvC/hb4pk8WaHHrGitHqdvfXP2mNbl9vkO2AwY9cKcnA9cc16FY31n4o1G5tVkjt9WtgZ&#10;fKVuJEBxkfl+teZw/nPtF7Ga5baL17d/vPxPizLOeXt6cLOOkkvLy30PVryFrDUG/d7o35DL0Iry&#10;z9pLWbfSNKjuJOIYVeZ+f7ozXQWHxVvrhmsLPTb7VptNtRcX0sNu0sNnCSRvkccL0OM8nBrwr9u3&#10;xDeaj4Rms9FW41CbUEEKG3QybQ/3jx2x3r7ec+Wi59D84jFuooLc+PdN8Xt4t8VX2ryth7y5eVWx&#10;94ZOMfhXuXww8cLHoLRyM3J5Oe/+f5V5toHwlvNC0yGGSwmjZVx80bfn+n8/auq8LW7WVvJFtbcO&#10;Rge1fJqXv8x7Uo2Vjd1y3j1h2bKn0PTI+v514p8Zb06PeaX+88nzrkQE8bk3dx+or1l9AvP7fs7i&#10;NmEEYKyRg/e4PP6/oK8p/bE8F39za6LNp9rcXSnVbd22IX28nJ4HTp7fpXVTkuSVzlqJ8yaOah8e&#10;6f4d1y+0G7hVdF11RBPKRuKEZ2t3556+tP8Ahv4gT4dy2ayTTSRaHekOyP8Aet2G2RcdwMhsewrr&#10;vhp8CLjx/aa/b65psllDeQqLSeZNpWUZwRntzg/jWx4H/Zii8P24XWNShmkX7vljPAGMFj7fyrhy&#10;/MJ05qc/hf4eR79XCqthvZ2tI6/4q2d1ceC3k02dZIbxQIjnqGwK6/8AZw+GFr4D8OSaLNbfu7qP&#10;fNckf6xmHIz7CqOk6tpfhrRbfTbPy5Le1QLGJD5mAPc+nFS2XxOa41EW5ZVUnGVP3e3T611TxSqV&#10;vaxXkrkU8FL6ssPJ21u7HuGja/Z+H7aCwX5beBAiP6gDGD6Gq3irxno15p0lrexrdW8y7GVhw1eF&#10;ap8WLeOab/TU+0RTbDGzc46H+n+evCa/+0Xaxa3dWc0yJJay+U0ZOc+/+fWuqWMrW6L5Do8P0n3P&#10;RNd+EGl63rU1xpOsS21u/SNiw8s+gIPT8KgX4leKPg2bPTLiWHULNCOZVLMU7/N16Z/lXg3xP/at&#10;tfDN7pemQ3Ch7y4DuI2GY41wefqcD6V798IfG2k/GHw3b22qxq0m7EUina0BI6g/0qaNaUZ2m1qT&#10;juHVGj7TD7o9juNWtdW0CO7gWORJo94K9ORX5m/8FW/2649bGrfCrS7CyurJisOs3ky7z5iSK/kQ&#10;jOBtYLuc55yAOCa/QrwPo8vgzTb7RZZjNHaMWt3J+9E3Kj8ORX5yf8Ffv2NLXwpI3xX8Mx+V/aV0&#10;trrtjtzEZnB23K85BYjDL03EHIJNe5heSVZKp8vU+Tqc6pu3zPgbWI5NeTMi4iVlZ1X5QAOQR/nv&#10;VG9sm+3S3O5TaSbWJMgwMYGMevSkt9SbU45pI45rd0fYy7ucjPvjjpUF9b2ms3e9vtNtIw2nyyGV&#10;zknp+J/U9DX0nLZHm27kuseI/NWRo1yzZyqgZH5/Uf5683LPdX6i3jQ/vGG5uDgd/r3yPQ9+c701&#10;vp+HV5JpN3zDkLx+A55PTr9ahllW2g/cosanCE5xnp1z0zn6VS0QjW8Fwabp/i/S5NefVJtDW8ia&#10;/isnCzfZg4D+UWBUPsyRu4zjI61+tngjX9F+Cmg+B9N0OfWrr4d69p1hZ+HND8VQf6LqlvcFZ01U&#10;RbPKe6tb8tLOu5HFuysCFUZ/GS51+a5nijhZo4WO188foOev+e5+yf28PH3iPxX8NPhj4xmude8K&#10;/wDCwPD32XU/Df22eKxcacVtIruOBiB5M8YVlVgeVbDMOa48RTc5JFxasfQf7U+oap8Tf2HW17xN&#10;qGpeKbv4kaH4Ys/D9mib/J1Wzjuri81BpWYKsLRyTk8EYlQ5UKMeQfsyeItW8XaP44+GHjXwl9hv&#10;Ph74Lu78PFJcWOoSW1pcrPc2NyC5ikinhnmHKAhzHIDuAauL0j9qL4n/ALTGuWmuahD4cuPD/wAI&#10;tIhuIdIS2gttN0u0Se2UNHbOw86RpFhQoCzOuVAA4r6A8U+FfFXwV+C/jX4g2PgYXWrapZaZZeJ4&#10;r7U4Irmw8OxtCq2kVhGq3UMM6RwrNc3CpIUPCfMWGappRUXuC13ZN+1F4Bt/jR8TdW1DUNai8J6f&#10;8Qjp1qYxe2er6l8P5IVjXTFuPsbGWG2m/eW7QOVK3GxiSRmuV+HnxQ034wCPQvh34N0/UvEWnyR6&#10;F4v1rxL4ft7zxBrGmsFt49SMTl4YI4JVUTqQ7fLC0kjFmxe+Ji/Cr4UeHfB3xp0fwH4psvB/7QMF&#10;7pHiC1GtrHZ+HzJJ5d1GkJt2M+GVrmFjIoD26lQuMC14Duvi5eftIeMdQ8O/CSf/AIRfwmLx9R0u&#10;20hroeP7r/j3h+3XZUG682Vo7h1jKRoqu6orfMZVPmjv006fqO9nqddH8GfEuoftCeILG4k8MR+I&#10;/EFsms3+u6pqNjcaZ4J1Kx05BALSxQyM88Xl7ZJGQIifKqHyleuE/wCCiP7J2ueIfjNc3mhwzeNv&#10;D/ijWyLeTRNIIuNNuNhuPs32h28pbd1vN/mAbSUIypjbPpOj+H4vgN4+/wCE88P+A/CmmeKLjQtT&#10;8Q/EXVrXxnDqV3pJa0uZpLPT45J3uYJWYoZZyj7HcKpKhieu0PQfhp4Q+Cnizwnf6H4m+DGm+OvD&#10;mm6jceML1RdWMMmox25OlJqDqJbhTIWeQuRhpZuUAWuenNxlzf1+ZrJJqx+TV1ayQySQybfMiZo2&#10;wwkGQcEAjg9MZGR+dfav7J2sR+If2efD7W7RrNYh7SbeRgtFI4XP4Y59/wAa+Y/2jPghP+zV8bNc&#10;8G3EwnXSnj8iYBvLuI3jWRGVmRCy7WxnaASDjI5PuX/BObWf7S8KeJdJDZ/s+5W9ALc7ZV2HGemG&#10;jz7k1ycSUebCe0XRp/fp+p73CdZQxvJL7Sa+7X9D6k8N3YvbXc8YjeHhgrjKnqD16dOf5ZzWJ4sR&#10;Y75Zl3Mud52tt5HXOPx/OtvwxYBUaGWNXlZARwC56D9Bzj8KpazYxtNIsTCSSPgqxwyH07Y7jAr4&#10;ylLRXP0xR0M/wP5d3feZGyrGVDbm/h7AZ6dfT1xmtXUYf7KuzJ80cbP5qB2P3W4Kg98PkevT2rC8&#10;N6wlpcpHtaLB+aIDO3njsc8/lXS6rq8esaEWaRJprRTNGu0lpBxujGAfmxhgOPudea9KmrxsefUg&#10;4y5ihqNytzaN5xxyCgIy3PXPB9AfpWJ4K0zPjHznVRuZIUOD91cuc/kR9auWuow3MS4VNycxtjdu&#10;5ODx6Zz6fTnE+h6dJDrSy7ZCZJGt42znYWwCf949PxFSaRvuem6CIYoF16RoG2eZFAN3zRug3E7f&#10;pkfn6c/MPjPUG1XxDJNLuczTPy3RW55/XrXp48T3Wk+DIbS6kxeb5kdcjqXI3f8AfI4P+1XkWukp&#10;rO1nbDEkkjr/AJ6YwKq/uo5JRvM7D4BpHcfFbSAxYKsu98gY+UHA/MD1/nX2pFozL4k0+5jZ1WGz&#10;W0leP+8PmDfiTj8q+Q/2YNMjf4j2c8reXbwyiRt43cAZPf0+lfaHhGzk1FLpmaSRXcOCV+Y45Ge2&#10;OfTtWuBjdtsWN0St2DWdzz+SzLMGlDSEEHci/MfbBwo6dDXmvxb8W27lltZmO5iykHkjpg+x969G&#10;12dtH0S41C4kit5J4ibZWPzBOQpIP94/N9NtfMfirUGv9ZlVNqIx4YpjOOOeffP4CuvEVOSNjPL6&#10;HPLn7Fy4umGkyNb7FkQEAk9D0GfX1/GvDfi5u1LSr24maFZgMMSfvEccHnp1/HvXrF3c40qXa7Ks&#10;cQJwPvEn/wDXj/8AVXif7RuotoPw81a6UqfLtHIx8qqSG698+hHtXnU480kketirQpOT6Js+JpMz&#10;zSyH70juy/Nndk5r7P8A2B01bxF8Gb7wNH4Z8ardarJceJ9G1630+1urS0ktSNyWzPGfJlnEEkHm&#10;yEhHC4HJB+MbdRJBEm07wvOeM+n4n3r7Y/Z9+Bb+NNM+FXgeDXPEGg+LtHtV+I8Ooidb/R9NspJP&#10;MjSVSYmtvM2qxRfNAZs5w52/e1rKnY/F6c25cxzXjj+wf20vi/oOtXWn6x4T1rx0i32leJvDdk07&#10;wPu8q5sNQSMITJFMrBbobW2PGZAV+ZfWNG0n4065458D6tbfC/xXqGiWGtR6Fquk6/bm+llnbaia&#10;1FerH+4dkXJmhwkckIJ3iTLVPgr4O+Bf7VPibxZ8GPCeqfEy0sbu8vvES66t2seltIABI3lqQPs4&#10;UDHnKAwThgSuXfBPQvCvhP44/BOLRpPHV5Z+DdXTwpD4k8PeJNPutJvZRdTXuy68oFlVUlkYoT80&#10;SHG4gkc8feduxtUdoliDwd8G/i18SvHnxCk8RfEWz+HXwE0uDQpdEt7CG1W9tY/MtYLWC6juGMn2&#10;iUSSSGSOPf57E4BOIvBt/r37SGhaD8dNM8H/ABBt9e8F2tz4cm1i00439vrunpA8KSySwyxTW19D&#10;BLsNxGrRs6K2VKlR63ovibxd8LvhNr194j0fw58UPDkfw81XxR4m1yPT/K0TxrPLdRHToZbhYY2m&#10;mjs4ZGEhXzB5+ST1Pjvx++P3w/h8PfB/xPrMOo+EdEGnWl7pXw/8Marcfa9NsGa+8yVZdsXlb7uO&#10;3lMiyrLJGSgK7AxuUk9lrsc9NnjV/wDtSfE79n/WL74gfDRZvB/hHX72Tw+8g8rUdNvrmD975ASY&#10;Ou6JJf4RgeY4VmU1yn7JfgjWfjf8RPFFvpJ0hfFmv6NeJDc3kkNja2xu3SC6mP3UVVt57ghVXjHC&#10;8CvrK48B3XxsXUo4VsPFfjC70mI6jcWmixafrNzYX9vFdDTdQSQTxfaJrYCOHVIiZkmCxTE+YrV5&#10;J8Sf2N/BP7Nvw7uvFPi618TXDXVtd3Vr4csZk+2eFGlSN9P+1XLMhmuIvPtvOVYhGu/GWcMgrDu/&#10;NyrWxVRvRM8c/bX/AGevF37PMng/S/EHij/hLrE297aaUxmk8nT0s76a1kgjSQ/IhaNXAGBhwMDF&#10;eIQJfOPmtmVcZIJAXHPB59u1e9ftx6N8SPENj8OviJ8SvEFjqmofETRWvtOitoPJNjaxuoUNGirG&#10;DIXL5XPJJOTXgsz211KV86ZhkgfKVVeuTj09/wCddOH1gtvlsTLckFiu1WvrlppR8ojj4Vfr65q7&#10;pKtcXUcFujxJIV+6PXjjOcnn8cVXt7CCfDLLu2k5UqehHT+f+enTeDLfZqEYh2edF+9G9gqnHJB6&#10;foM4PbmuqEW3Yzlornqnwh+INt4d+LXhe+vf+QPpNzFFcXGw5UBzuwCfmGCQcdGA65r9RNP8WafY&#10;eBdFuvBPjrWvFkukxpPPqGk3pgv76EFF8ubBQTbIndjj5sw4+9gH8c7fUbnxJ4uht2WOPTrcHagO&#10;FDN95icjB6deePav0q/ZCtZPi1+yn4Z+HFwIdF0Wwt73VZtc01421Hc3mPFuZ9oURHflDuVsJ9K7&#10;P3cv3tVe7C7drXslfqndK2y1ZyexbajHWUrJX2u/u3vu9Ee5+Lv2erfUr+y8VtNrl1rlvpx02E6X&#10;C09pDZRu+xrlFUn54pHJbru28EKDXV6V8F/CXjX4DweHdNX/AIpTTtWOpeGRp92v2p0UtIIsnkvj&#10;cCp68jpXjXiyz1T4EeMNHs4fEGqLYeILOD7SLJmiXxRugnLuF3FY5NkCCQkjcMDgV0fhjUdQ1/Xt&#10;W1630azm8G6P9nfT9LS8P2uxvdzF74Iowu3eRsB5yT8vBryKMMVjMA61Gbl7OS5Hqn72y3stl3s3&#10;o7tp/Uyw2Ew+JhRnTUVUT5tVZWXezbvd6aabrRHs2jeAp/ANxNrem+GbjxF4s0+FdBuYeIbm0tvM&#10;a5jY4LLvUTZLDk7gBgdLt/f6O3hjw34FePUNRutMt5LjTX1e2YXF6YWjU4chcsqMQW776+avGnj6&#10;4+Knw48I6lDqmsaWttrun3+pS6fMYNV1UvvikWfYd3ltJIHK5+ZSo7Yr2j4S6HHa/tH+ItU1SxbV&#10;tbt9Dji8Pyavf5hs452bbBHvYlcmKNpMAnLgZPFfJZhlFaVf2+Ki4znd3d1u97tpa+Wl9EdlDHOM&#10;JUaM1ONOysrdLrRJX6etlfrr0k+ntYhoWRo2UAGN/lKcZwaz7fS5tVu+FbYpx0qfwFpGqWvhOzh1&#10;qHyNZt18i9AxhpF4JGCeOw5PArqdPs/ssfmrHlh7frW86bp6NnZh6vtIqS6lODwov2KNSmWxVqx8&#10;Mw6d8znZ7Z4Azmo9Q1fUbqXy4rdtufvetZN/omtal3K57n1rilJJnoQpu1rmzfW9jAh3eX15OazJ&#10;NXsYJd0co/Pr+H+elYup/DHU7yE5vGU+5rlb74Ka2JNwvGbc3PPOPoKxnU7HRCnDrI9GPiO28pis&#10;ka475qi3iCzQndJH379682k+C/iKN/8Aj4ZsnOc96qXPwm8Qx/N9qbK4IB/z/n+ebl1aNYqPRnp0&#10;2s20gYqyZzg89Of8/wCesFtqFvO4LMmVAJ5wPr+tedR/DzxFaQbWkfA4BGTnpUMuheI7BiwaQZxz&#10;kgdPSsZT62LSXc9Mma2VvvdyaK8dvb/xNDcN+7PPOdp5+lFZ/WIlWNr9pL4iWuh/Dq3tvFOg3fib&#10;x1Ni1iudFkmitDsYFZPMT5lbBGU5OSe3Ii+BU9n/AMI03iL4teNtEbR7qJrNfC9zL9seMZGwuWYv&#10;5pwOgz83X08rvvih4P8A2RPhxqH9oQ3GvfELXFbyrOVnfYgBWKaUZ2K2xcnuxHUdvkSw+Md2LmW5&#10;e33ec5ZmVfkAOe5JI/Drg85Ax9JRpyqxVaC0aW5+zZLkc8bhJU43hFP4ravuoJ35UujS16H1V+1h&#10;8bPDvxK8VWmm+CNPbS/Cen26wFY4vJjuHQ5U7ccKMn36nrVj9l3xlfaFfXNjD4b/ALYiuY8rcW4V&#10;J7YgAHc5xweDyeoPXmvBvDXxi0+5H+kbQjShDvXa+ST7e4z9a9n+E3xrTwzot/Z6LJZ202oYLXMs&#10;ZLhQMADJwMZIyehryc7wdTEYWVHkUm7btpbrW610303PpcRlaoYH6rSje3d+erbWv9W2PaND+KOr&#10;fCfU7Xxdot+99p837q4tLxQ8SvkBgy8Dkjg8EHPNfRvwj8e6R4nEt1Ba3DLfRG8tbuNPkJbh1bIy&#10;u3BGOnGPSvmDV/2Obn4U2lpf+MvEkl5p94Uki0fR7rdc38jkEAhsKq9iec5Fe6fDG71t/CVvceFN&#10;Fs00fRZhZypdTF5LUjHyF14YqD2456nrXz+KyuWGwap1Pes30ei3XNbtrr+p8Bm0MPVo81JqV9Ob&#10;4Vbor9Wnptb5mh4m8bfFP4YeJLqH4e6lpdlofje1a21oXcayuqx7/LCEjIBWSUbhjgkdQCPN/D/x&#10;k1nw74puNJ1y90+/1O2G0tZD/R/L/hA/xr2y/v7vxfor6bqA/s5rtGijliXP2VyDtdDjHXB2n3r4&#10;1+LHww1T4K/FO4uLiz1yG0uQI472+mWZbsgDdsZMAcgnacEZH1qsLjliMHGk5arW191c/McVlKoY&#10;72sY2U18v67H0OnxtjMiiZYtnuART5PHWm3qsy2doT1yUHBr5yg8cW9/ZsJZs7SASOoI/wA9q55v&#10;H99oNyVhmkmjOSMnnHT2olpsV7GDlax9RN4ws2DbY7dVzwQBUM/iOBY1Zdu7Gea+b7P4zLeHa0kg&#10;bI/i4H0q/B8VZAFZpHZeig+mf8/56Zb6XNvq6itj1vxV4supY2CqdmOqenrXHnWvPuVR7gp5h+bf&#10;0B/zxXPj4yl5I1XdtX5W6cY6U5/iTp1+6+fBGdqjsMZxQ4ablRp26FrxR4T8QadazXWk239pIyZB&#10;hbcQPYdvXiuB+G3i7XbzxUzapa3Filu7yyearAqo7f8A6+a9Z8HfEyNZ9tuu2PA/1TjI/CtXVviZ&#10;YwsWuGzIem+MfL9T/jXdRi1FOxz8yjKzPA9F+IF5rup3901nN9nnmdyWi4YZ4xgegHFePfGDwz41&#10;+Lvxua88P+GdaWE28cOUtGCylRjeeMZ/mBX2Hr/xdt4rf935EcSqQGWIDnbwenpk03w78ZZUt/3N&#10;1vVnYBvunAOO30/WtfrDXutaHV7RzSUUfDfjT9l74geC72DXNS0q+mmVhEsbON5JzxtBz2+nFe1f&#10;sZfESaXUpr2+4kinEFtAzFdh6Nx/eP6VD4i+Fuu+OfjBquta1rMdlokExuXnjmy7IBnaBnA4GPy7&#10;15n4b8X6h4N+JN8tna/6BqNz5trsPmMCWyMgdznoemOa661OnGzi7sMtrV6k5Rqw5Y9Nb38z9VBP&#10;b6loFvfxsrNNBghe2OMfnmvif/gr58edN+HH7M174ZmmjfVvGkiW9rCPmaKNJEd5sdQBgKPdvY49&#10;2+Gnxgm0z9n3zr7S7u01LSYbiV1uhtV0VC4PTIGc8+n5V+LP7Rnxr8TfHn4l3Wua9rlxqE15l2lj&#10;XP2Zf4YIl5CIuTwOnJ55J9zLaEa01PorP5n5/nH7mrOC7u3ocPqTtBD9shXzIZGYSkrtbGepH9ec&#10;4rPu5I5V8z5mXJJU4bPrn+RrXivpYdV+WNmjA8uVQM+6kc578/j7Ul9Y6fLuZ/JhZV3ZIAwM9PQ9&#10;8n8OK+p6WPB0toc/YmO9uW+aRYx1/unnPPp+mDnNF9dXOrSNa2ayNjAO44CZBxz+daMa2SIYmlkl&#10;yS+0MEwfY4+nUflSS6rDaW6rGRHGmflC9eeO2fbrxz+CjbYkqweFbTRLWGS4dri53ElsFlz6gen8&#10;/wAq+gpfg5/wun4b6N4v1b4iPptv/Z8enJL4qW9un86J2j8qDyI52hs0URqsk3loXLooOxiPnW68&#10;YKXuI9vzRgMCed59MY9+vT+v1v8AsL+OPD9z8JZfCvi7wHY2XgnxRf8A2DxN49vHkeS1Qo4t1g8w&#10;iGOaKaVJWaPMnlhsrt3Gsa0XFcyBLodX+y7aXXwKm0/Tf7N1TUNW8PI+sR3WneGLbWLjSNSuAI0v&#10;NOeNmGoD7GsBtxI6QpPeGUgiLn17wt4y8I/CT9uSTweuiX2i+PLKzSw0vV9bther47muYLmVG1NP&#10;3W17sXFqrkq+8owbD7WXptY07wz8LP2S/Gnwvbxt8RvhRofgG6t7+61GBYLy9tJpceXp8s9rLH9p&#10;S68/z4oYyHRYX8wAKopmofAL9oB/g58JU8DXPw/8eWtjAZpdX1Wwsbp44Gla80/Ubh7+L7VaAwMY&#10;8sRt+zrjkgnmhaabHL3S/wDCf4qeLv2mPDXwvv8AxN4g8LeDJ/Geja54fm021e10i80loLsvY3um&#10;WlwVR2iZfKyr78TP6ZHM/Fydrr4z/CPxddeHvjjrHiDw9YzS3lr4i1i30qC3bRGAmub2Fo5VQvD5&#10;E7vG53iVcZc86n7SGgabffG3TfCPxetrDVNetbXxn4h03WPEt9PeaXplp5rSWEj28XzSwDyQAuSq&#10;Rxn92c8dxffGfWvgc/h3XPEfxE8QaF4A0HS9F8NW8Ok2umWPh7xLcXvkpc32l3ASRZobdWuJnj8g&#10;BRBGNy7qz5dbFc11dnmXh+D4X/8ABPT9jZviN4T8I+H/AIwa34+vpdE1S6v7oahp+kW0is0lpK0c&#10;aABgq5RkRnZ/mO1QD1PgnRfhb+0n8PtH+IEPhvXv+Ec+IniOyh1bSJtWZ9O0DWNJtiItP2RxeYYb&#10;m3Z2jcsNzrCjbQ3FXwN4C8UaD8DvjN4k8WR6h440v4lG08MeGI9ejk0688aTTajJDaarNEQs0aKt&#10;xboshVXKxHGAqV514P8Aj38NP2SPGOm/CvwvD8Tfi94ng1NIXGgeJJPDeiJqvmBQLOCJXF1Kkqqo&#10;kuFk5VcMQMC401JeY5NNaHy58evhb4y1bwhY/FnxRqdveN4yvs/Z0uWuJ9MS4i+1WwcHiNHRnMaA&#10;8CMjjoNH9gjxP/YXx0i06WTy4/ENnLZAOP8Alqo8yP8AMqR/wOvfP2qPEC6j+zl8WLObT/EOqarF&#10;rtlNrsPieXZ4o8G3cJSG0WYLm2uLHyjLCkluIipmUOnKk/GXgHxVN4A8Z6Prlqf3+k3cN2uRy21w&#10;2PxAx9M069H21CdCS6NG2DxDoYmFddGn8uv4H6k/D63k1DTiq7vMVm5zk7+eB9cjj6dTV/UPDbXV&#10;ncPlfMmVvMUE/KRjkDrWf4Gki1Ca1vLGVUsZkS4h9DHIAyED8f8A9XfsNUs5LoL+7a3Vvn3Lnnrn&#10;Jzj8TX5zQSStLc/ZozTV4ngfiNZtK1WONRuVclmYAYIxnPUcjPbHBrf0PVRNaxqy4KHfkEI3bGD7&#10;H+g5rd8cfDtdfhuppJLlLrGI3jbbkHuT19PrmuZXSvsPlxuyx+X99ix3HH3ccc5Hr0711wunczkr&#10;6GgNCW31RfLVlhkLSQfLnYwGHjGP97I9nHpXUeAVf/hKbK1nCeS0nzBecAspG4dxnr25NZPg8f23&#10;DbtN51qiKdqGEfu3B+WYH2BOR3BYfTq/AcLaD43ga4jhWWORQ/mcpKOoYY7MD1zgitZRvLmRnHS8&#10;WcV+0l4Hm03xoyJDIqtjHZeRnHrXj8OiyNqMDSb2BYoQ2R+PP8utfZH7Qnw7m8VeH4b/AElo1ull&#10;TzQQWDRZ+ZR/tZOQTnvXz7c+Gv7J1i4gvY1MkLEkY647468ZP6dK0q0/e0OTDPmWpofCKBtB1+Bt&#10;rbWG3cGHyqcH+Q/X8/rDwlq5k8PFbNy97rDJAXLncoIBZgP9lQTjFfLvgfTIrDy5JsJsy7eavyvj&#10;044Ix/Pp39+8A6n9nee/aJYZhALeGMH7q9WP+8x69wAo6iqwsmmXjYtxSRV+M3iN9S1aW381fIhA&#10;iWPftKqq4z0xgAADP9K8X+xSveXCbWZFOWcA/e44Bz0wCfzr1jxhozXt212wDGY5JzhYjweR35z+&#10;X4Vxs9hHJYzeZtKxdckkOc8e59zn9aK0W53OzCqMaajE858eReVHkSN+7AZgPvcYx9Bzz64r5z/b&#10;F12TTvhM9vJJ+81SeOH5hzjdu/8AQQfzAr6U8R6Mwvl3Rxn5WVkye4yoUE84H5ZFfIn7derxN4q0&#10;XR1BHlRNeSqwC8n5V4+mfz71tluH58TF+d/uPNz7Eqlgqj7q336HgsEPlNiSTaF6kdF9+/5V9r6B&#10;8ffh/wCFoL/S7f48aNa6lrnh6z8MaheQfDS6FibO3gMEaCQyrMPlJzIqKSeT0Ar5F8EPoFl4is28&#10;TW+pXeiszLcw2DrHcyjYxVUZuFy4QFucDJwTgH2b9m74xXHxm8Xxr4qtfC2ra74H8Ezad4F06/sr&#10;a3s57tJI9glVtsc8wjeZ0SU4leNVPJ5+0rU3JH5LFpPU+lv2Yf2T28F/Bj4q/DLw7Hp2ueLPGWhW&#10;niPQtZ02/wDM07xlokd0iy2cEpAMLMS8Lo7N806/NjpsfDD9oHxnqvw18L+F9N+Kmo6f8RNNOoeI&#10;r7QYPC2nST6bDYyiL+yBp4t0uXu/ssm9PnVSqSAEqpYc78bfiN4Z8CT6fH4lt9Q+HOh+MNMk0nRU&#10;h06Kyvha6hqVpLqWr/Zbd5Esooo7TEUe9neZ3kVFAIXN/aI/aq8I+NP2jfDPw+0S30n48aSPsNlo&#10;vinU9Sk03xJpl88pVUi1m1VHkRG8tt8kbkEkEsRmsVDvr1KlZvyO30vVF8VfG/RPitd618SPD0/x&#10;Tg8T+HvCWgeMLK21K0EYsT9nEcXypbRO7oscLRSq/klWZgQx88+KPhbxl8Rv2jfAMMn7Ovh3UY/F&#10;GlaDawape6NqTWiw/YrcziGGOeO1iSHdJ8nl4Xac19ORfAXwprP7YsukfFRtJsvEUccHxBgltPGW&#10;pX1/FJZxLbpcySyWUMEMIWAlt0i5K8DBrG/bI8S/EbXPiLNL8PtF+L1hb/FDTnuPFelyavYNeJo9&#10;m0EUk+jWy3LvBcOsuNwwJBKeN2CuMnrp2/rYqO5gfs8eJPG3ws/bu8Qf8Jh488Rf8JTqD3l54U+E&#10;o1kwW97ZSSGO3jkkl/0OKQQAPFCDvPkjJTocr9qr48/Ejxjq+jQ+BPAfhHXdcube90fxFqHi7TrO&#10;TV9Rjsb3ybfUbmJ2W2RWEWfMi82ItC2W+RVXxX/goZ4p1L9n747fAnx34GbWPDI0XwrbjQdH120M&#10;er6KtrPMhF5G5bf5rOzZJwyhhjFeTfG//gpJ8QPiP4j0+E23g3SdJ0vS4bHTdIi8LWd1Y6XGpZ98&#10;Au0maNyzMS288sB0AFaUab5HJW1SCpL3kZ//AAULljg8deH5NS+JR+J3iy408za7qdoQ2lWUhciO&#10;ysdqiMwxqpy0X7ss2ABg14LJqNjb3Plv5izYzjHzN1J4+ua2viv8TPEHxy8Sx6l4w17WPEWpRwpb&#10;Ry3VyZZFiTO2JM8LGpJwqgAE8YrH0x40aTybSTzFOwtIg3r+fPXHT/8AV3UVaKiEmrXJIIby/wBr&#10;WsS28anJuJCNyj/ZGMfTr16c1sR6jB4D0wqh86ZhnzpCclsEY4PI71ny381u3LH5yTt9Cc8dsdPW&#10;k03wtfeKbqNmWQwsfkQDLP24HHP8+evWtlfaO5nqzf8AhnNJ421me91lWbS9PUyiGKParjgDp1yS&#10;Oe/NfX//AATL+IOp3OvXHg+PxbfeHbHbPeWdtsU+YcqvlM+RxtZiQeu0jHOK8I8D/Avxxomh/atJ&#10;0G8Ekx8sO0ecKQcnafy/yK+kP+Ce3wS1L4a/HC+1bxJpNtDJZaHLLYJfyiOC6n3RjarMBiZU3vjq&#10;2MDrWmJjVpYd1Endap269CY0ZVKigur+X4H0V8RvE2vePfDS6ZJHcald6IINRj0q/RxPd2sj4lvE&#10;VG3xgW6SFFHBZvmGFwY9I+Hnh/wJ8adefRPGE2r6Tes+rNBefJLc2xSCR47ZwFXcn2gIFOB8p6d+&#10;4+JXjHWtDs4/Gvhfw/e6x4dt9Gj0+TW7y1a1uTCJHjit4UbEkynLEEjB3ZJIJIq6J8M9U1j4keF7&#10;jQ9Hh09biyRLyDULf9zYpceagEe3lJW2rlQcBGXHJGOjAZ1KODlmbk1VaUXBaaprmlZK0XZfr2R1&#10;YzL3KrHL5pezj7yl99ldu7V3+VurPGfhx4R1X4b/ABO1mTTNWXUPFGi384eGa2eGKe25ks8MMquF&#10;Kx7uoLNkHac+5P8ACvVP2vvAWhax4r1a1sjDcSWn9lW1sxmiufLjkiuInRsrsYSKTgj5iO3Ponwb&#10;/Y78Q6Ra6hp+uX1vNY6hbfJNDK8UkG/7y5JBDAgjIY8HNe2eB/gLaeCHkmt57ZLiYKJGEiqH25x0&#10;7/4/jXm5pmlCVKDwdNqolq2k1fTZa+ev4FYHKZRrTliJpxbdrN7eb08tLfM4/wAOeBrywiW3l8z7&#10;PboiwmQ7pPujduPHO7POBxXSW2l/ZolQsrduK7B/DanLNcWvJ6iUZqBvDkJk+a8hUL2Csc/pXx0s&#10;Nian2WfWUHRpR5U0cw0GwYAx7Y6VXvI2YMNv/wBauwGg2Y+9cP7hYj/Wh9J02NVJWaRivJOEz/Ot&#10;KWT4ueigzSWOox6nDGwmUlugzjNRHTJn+VVzjjj0/wAK76SO1i/1NuhXHBkYsc+vamPIVXK+Um49&#10;ViGRXoUuFcXPW1jnnm9FbHCLosxb5o2P1HUc08+CLq5+byW5OBla7N7uZUP72Tmq8uovN9+SYj/e&#10;P8q748G15fFJGMs8gnsciPAGoNjFvIFx6cf546VFJ8NLyUBWt/mz0I4rrJbmOUYYMfx6GoH1I2qf&#10;LuXPfPStf9SZP7ZnLPutjmJfhtIj/NaMe3Cf4UV0J1kE9Nue2f8A69FP/Ump/ML+3l2Pzd/bd/Ze&#10;1uaOP4iWk2m3vhu4hQSXEE28xZA2ORjnB7jPQjvXzxefBDXLNtKf+x5mXxFCLjTjFEWW/jJAURqB&#10;8xzg4yOvJ6kfRvgr4qf8Ld8D6t4f17Sf7A8O30knn6jp10LOxE67mjBhkJVvmUAhCuRgkHGa+sJ7&#10;LwD8DfBHhnxNrhjWPwjoK2+mM43PJI6AlIwPvMQo6DuenNfM4GCw9CNCGkYpLV32P6X/ANYMXlFO&#10;GFnHnldpJdVb3Vo3rzaPy6H5d+MPhvqXwx11NJ8R6e2l6g0XmyW820Oi43DKgkDPZfbBrb+Amq2W&#10;l/EnQH1ia6m0W1v0nv1Eh3ywpwTgdVA6jjqD2Arr/ClnoH7Sf7Qt5eeKPE1j4ft9Uu2m+23aPJub&#10;geWCML3OMkDnrXvni79kzQfgB+z54+vr5P7R1Bby2j0i/CZ8yHhg0fUfNvbIHHyD6ntqVrwcban1&#10;WOz2jShDC4q6q1ElZJpXk7Ozfa/e5734H8Nr4m/aE+IGp6g1vql02i2V54d02XIiEWxzG6oeAQSo&#10;Ppn8T1h1eD4eaFFcX+ofarq6jtlXDLF9gyQZ/wB2uAqKAzO7DpgdgD4Y/wAQ9J+Gp+G3iTxZq2oe&#10;HfiBouixpLYxW7TDVrTJCRSMMKrMqjOejY9Aak8X/wDBUTwzrsVxaW/w/ka5kIkhe8mXyZiDwZQo&#10;BbBwdhb6+lcseXl95H5fLKcfiJpUIOUEkm1ZL3dNG9Gna91vd3O8/aN+O/iz4U+Abe2s0NvN4g1m&#10;XUrJpYtr21muAIzkZ+Y7sZ/hxWT8M/i/qP7X3iG18D+LNKhn02+jJElqyrPZSgEedHu6kHGUJOVJ&#10;rwjxF8cdc+OPi37br199uk+5bqV2oi9SioOBg5H6nk1p/DzxZNpPie3ms5JbHULWbfaSowDbg23O&#10;49wSBg+vcHFcFTB4aVRVHTV47adD6SHDNNYJ0a0YupZu/Zvbs9LL7rnF/tG/DLXP2cfiNeaHqDBh&#10;DJuinQfJcoD1Xj9OoPUV5xceMJgpUTht/OPX/Oa/S/8AbB+DK/FX4XaPfeKNPt7HU9Qi2Ty2rLMs&#10;NwFys8Z6fN0ZR1x9DXxnpP7BPjzWL2aGPSreGG3+VJ5W8tJlBwHXPUEc5xXk5lg5wqWpJ2Z+T4zD&#10;LDwjWbXK9L+a3X+XkeKx+IZpn8xJAO3BHJ9D+H+etaQ8bXKRruw3ygDHGcdyfYj+VeteOP8Agn54&#10;88GWi3Edpb6ojKDKLSTcVP0IBz16Vzuh/s2+IJp1judG1JQvyj/RSSRg8dP5V5kqVSDtJM56eIp1&#10;I+7JHAweKZJZyrMV/jIK/pirsfiSZjthJ8w5PzL8vfv+Ne0+Gf2O9b1ydY7fw7f8kfPODGo7HqR7&#10;/WvUPC//AATsmuILiXUtX0/TmhaIfZoT5knz5IOSAP4e1aww1SWiRnWx1Cirzl+v5Hy5oWratp96&#10;LguYVT5ndzwBnHXr6flW7c+PtX8QSeXbWN1ebVxlELZI9uuOmK+9Phf+xX4I+HUcbfYv7X1Dbgy3&#10;v7xVOMcL0HWuO8a6P4X+H3xXuNP04WnyhS6W6hdpYZI6cV1YvB1MLTi5S+J2sefhc4oYiq6cIN2W&#10;58Ba58TdatriWz/s+7URkD94u3PqR144HFc1L8aNSWeSNreRY1I4LbUJ4Jx/L8Py/SXWNF0HX7dj&#10;daTaSbSOZIVYsBXyj+3H8JtFvdAk1jRLeKK4tVDSRQx7QRnAOO2MY/GsYx99XPYpVVJpWseF/F34&#10;g/2hd6XJpdxJb6XfRKZ7eSXd5co4YA/xAkbgT+Xeu4/ZjtY9O+LOnzaxDHHDO4kha4O1Xx3BPHY/&#10;/XrzH4dfDiXxqbO/uY7htKsZhFeTNEdsLMTjnuTgn6D2r780LQPC+veCtJsm0OzuotNG2KaZcbhx&#10;ggj1GOtejGi7c70tZrzuzatjIUbQjrzXXpZdTx7/AIKjftEnSf2T/E11ozNGdbgj0hZVzwZn2MQw&#10;GeUV/wA+lfkJ4dsli8y6vJCs33lG49TgDJ7Hj9K/Vr/gp/4Hk1/9ljWE0OwWaz0OeDVpYoULALGS&#10;smPYByx7YB6V+UyPP4kSVWjgjjyQsa/LuwcHP48DntX1+SvmpSqdW3f8D8zzuMo1Yp7W/wAyK602&#10;6eQXkf8ArAcAKwdZM5zg9voaz5bqe2dUnt5PLwQWKnqOOCM559DyeT7619pzJIyhGjYY27RyR/P+&#10;v5VDbxXjuV3OAMhsj7/1P4/z57V7CPDsZpljETfMyspHXAXJHXGT6fzHtWbczs8cccaSPIfusi5w&#10;Tnkd8+mPpjrXTSPPborSTJu6gtjI/wBnJ75wOn58VVbXZo3VlfKt0cdsHoR6549cH8KqJT2K+g+E&#10;1jsGkmgeSZgHAZtgB64ye/bNdx4Q+Our+GvhrdeHdLs9Fs7W6vku57s6dDLqbFNhERuGUusO6NT5&#10;akbjkNkcVza7NQT5bh1bAzliAPfr7dRgflWx8GrfRZPix4dt/Fd5JJ4dbUrX+1nUYxaeYBISVwfu&#10;5yRzj3FZ1tm2EV0PbPjf/wAFA9b/AGgvhRqXhqfwr4Z8Ptruox6pq97pxm3ahKrvKS6SM+GaaV3L&#10;g8LtRQEHP3BrXw+1rWP2bPhX44s9J0q/8H2XgDTE+I/i7UNX+w6f4o0dJkU6LNBAjytJb7RumwrB&#10;Y3Qk72U/BP7ctv8ADGH4/XUfwlW1/wCEYjsLdZTYyvLatd4O/wAlmJJUAoMjI3ZxX1d8HPDUP/BM&#10;vwPo/jjxf4i1q+vNPiWHU/CiSedaXdzqMH2hdJSCQ+UrrarDcXNw+fL8yBFRmOaxhFKPNFdAnvZn&#10;v37ZXxk8M6f4c8XaHceHPDS/FrwZpccq2XhOW2ur1fDnlsPkuNQsWRoxG5MsEUbssbBs7S2Pk/49&#10;/F7x5+y5ofw78fXXgvwbd6p400k33hbWPEGqt4mv9EtgkcgSG1KQ2VqQJEYeTbbQT97cDXoX7Rfw&#10;01C3/bG+Ffxy0i18U29x8THt9Tn0TXo0W80phdWlmLdlXj7NLDciFFPJD45yQMnwP4Z+F37Mv7LX&#10;ijVvFXhe38eeFfF3xUvfBd9c+f8A6ToGk2bXHky2bDJWRXzLgEBgcYORXPTtp1Klfc5fUP21PAev&#10;+M/C+vWniDxxL4z8S2Njc+K9f8TObyz03XrK7gubKdIlIItBIs8TxwqoSGYFV3KQbH7YVvqWhaDq&#10;HgO6t4V8caHdaTH4L0TSL+31bVtCuYS8lw1vJZxpJFatbGEqJwJpJQJNudzVk+Hf2e/hD+x7/wAF&#10;CrzSvilrX9rfDXRNKHiLR5Xs5bka4s0aSWkLpEp3Eh2PaNjFjIBxX2d48/bfm8e/DeTxLeeHvjL8&#10;EfDWrqLTSPF0nhXTtWtLZXXbFI8KRtdwb1I2sCR83B6VtU5Y7akxTkm2fB/7F3x4+I3jXxTffB57&#10;HR9W1jxbrsniCW48WJc3M0Op29pId1wu8faAREv7u4V0EioxHFfLc1tJDM8ciqJInaOTH8LDg/5/&#10;yP2u0D4MaP4J+Gth4o8QeLPBuqfFrxdaT6F4N8V6j4Xk8O6nqly9vKsSzpM255GA/wBYY0LLjruG&#10;fyF+JXwC8QfBnS2k8SQTabqv9t3mizWM8biWKa2jhkdy+NjK3nrt2kkhScYIJKM1OTaCV1a59nfs&#10;CfE5fHHwBtbOeZWvPCsjWMzMRu8onfCx9tpKD/rnX0poeqNeWkX75ZlZCUJALD+WOvrx35r8w/2I&#10;/jgvwY+MkSXz/wDEm8QILC7AOFjYsDHKR/svjP8Ass3Sv0m8BlfsFt5YHmTfvX+bG0t3/XPv+FfF&#10;5xhfYYttbS1X6/ifpnD+NdfBpdY6P9PwNmbS1vLGf9152zLFVwrD5ecfrx6V5r8R7e1juIXcSSRe&#10;YsaeSoYqzEYP6dT689K9jtIftp863ZXk3YdkG0cdcjt259vWuT17w3bz3MkckYlvHG7aflDAnkgH&#10;pjIzjpmsY30Paje9zzl5m0e2XavD5Und8rY789Ov59cZrU8AasuopHZ31xHBdrKFs53fasXzHCSf&#10;3V5JBJwp68EkWNU8Px+GR9mZZZI2+ckdI1PGB22gfjWTqfh+SWKZyokYjIdjzIgx1PTv29/pQ7pm&#10;jsz3Pwz4sks9Nkt7raJbeMxTQkkbHIPykEfSvLPixabta+0Q/NCxCMwO1eeM+vAzzk8Afhe8IfFa&#10;41pI7bXJ7hrq3gjtYLyV9weKIBUjc4+baoAVySQF2ngDEGrRW/iPUrltzQaba7nvJEQNk8FQuDyz&#10;EHA757DJrZz5oaHD8E7yMjw1pDXGntJ5gjSzYeV3V5BzgjsB1/Ida6fT9ejW2jjaZoZFJZkDZ85s&#10;d+uRnPWsiz1eMvcTWqpDC5KRwMc7E4ZensTknqc8dKbBdWtpdpcqudxwrg8AdeT264/A0R2VjenN&#10;yfvHRa9r81tb+XJCzxStvCmQBTlcZI4IGc1zekX0KWl1H5v7lWLPuOXJzkjj6gcDmnap4ktrqAxO&#10;CsVquWdl3bgSMDIGOSeOvX2rkrvyrGa4uv3zcfKFcDcT0yenQjHTqaqWr0O2nGyKs+rre6kt1dN9&#10;nhiJC714x09Oe5/Cvgr42eMm+Ivxp1/VEPm25laCDHdEO0EexOT+NfTn7Vvxnt/Cnwsu7eG4xfXe&#10;bW1WOT5suCCTjBG1dx3dM4r4/wBIso7W1eWQfu8bmAP3h/8AW/n+v0OQ4bli6svQ+B4uxqbjh4+r&#10;/Q+oP+Ca/wCxJ4Z/bK1Dxhp/iJtetjolva3Fpc2CjYC0jiSMu3y72VUABHALH+GvrOw8C6f8HNHu&#10;tH+IngX4FfD/AOFOguj6JB4hkHiDX5ZRwztDA3+kTS5ztBG3gDeK8o+E8GreIfhT+zn4f8A3V14O&#10;8IfZL3xz4t1izfdcXdxp9wRcxnZ8zsijasPORNFkYGa+itX/ALQ+M3gnRfH+h+AvD/8AwtLxu9+/&#10;hfxDNYQWsvhGyyYreW8mYnzp44SGCgH5+APl3H3alGpKXuo+Nik9zwP9ujxV+z3+2B8B9UvvDutW&#10;fhf4jfDPSf8AQ7K80+TQft1rEWc20VpKQu07mZFTLhiAeDXn/wCxn8Efhv8AA74ffDXxv8SNFj8b&#10;658a9a/4R3QdDLBbfTbF5hb3F++clpELAIBjaxUgg/MvvX7WX/BNnxR8cLK8tYdW8QeLP7F1Oz/s&#10;nWNduvtuopG1o4vYzORveFpxEyI2RGd+3hiD2fhr/gnpJ4Q1j4QavdWGqa5N8J/DgtLKA+V9jj1F&#10;ppbn7S0bypJMsckiExx7S3kr83AFW8HONP1G9XofP1p8OtW+Bn/C4NBtbybxt4gg8eyaDLLq0zX9&#10;xqsNro91faLaT7yzSxzXSRhom+WSS3ROhxXsX7Tf7T037Cem/C3V77wnrHjNr7wsmhXPxPW/t21S&#10;Pzf38kVujpJEXVsyBZkCuAq54Y1xXwu/YN8deEbH4weNvG3iO18QeJb29kOoeG7uF47PxfscTpMs&#10;sbLNbyiQ5t5YgGhYd1LKdPW/glq3x2/YQ+IfgvS/hrqHg2Zdf0/V7NtR1qbXL7VLuWXNzcTXDoGL&#10;BFC8clWOeSa5p4OcpK60vr8y4Xu7HlP7cfwStf2lvCGsfFC1vvtXjLw/pdjr93cxGUWHi/w9Oxih&#10;1KCCR2NrNBIDFcW6sURlLLjcK+C9Z06e/wDE1wFjkfywq5Xn+EHPTuTX7Ofs0fsH+JLP4beFPDmp&#10;7re30/4d654Y1BwPmuDqd39oWMDoBHtQjrgswr2L4Kf8EuPBnw++Gkmg3Wk6fctcOZZrl7dGmduM&#10;fNyeOg5x14613UMG+W3n+AODbPwV0/4Z65eySfZ9MvGLYw4gJyPTp/niuq0n9nnxXqs+7+xL2Zmw&#10;pYRFecD9f88V+/OifsDeBtEjVE0+NgAP4etdToX7KHg7RuY9KhZu5Kiu6ODpruXGOlmfhv8ACz/g&#10;nD4w+IFktx/ZbQyZKjeCxX2x/j7/AEr74/Yc/wCCQ9p4Vgg1DxJCs06kNtk52ewNfoFovwv0nRYV&#10;Szs7e3XH8KirVxolxbJshljRe2BgCuyhGEdkl+f3jkuiOX0X9nDwfoOmxWy6ZbMkS4HyDirFz8Hf&#10;DEeP+JZbqF5Hyjr61pT6fqQP3lbnn5ulQy6ZqSj7v3f9rmuyNOn3RlyyRM+n2sOlpYeWslpHjbE/&#10;zKCOnB4qmdIsYdoW3hG05ACjC0SaLqUin5fflqU+GtQbqy4PfNUqNCOuhfNJ6vUl+2iIfKBkDtVW&#10;e+cr97tninDwnfBPvL17mlbwddkfMy8e9UvYLaw/eZQmvpV/5afh+FMbUZpP46mvPCl0q/LMv4Zq&#10;oPA+oXWd04VSODW0ZUXroTLmHHUWjO3zB+dE+qbYss31Oen+f61Pp/w4kWXdNds3OTxWi/gWzmYK&#10;wY4HrVupSWxHKzm5fEUNt/EXz6VftbqbVbPzYYXx1PFbNt4I08S58lXOec81vQWMVpBsjUKoGMdK&#10;U8RBr3UPltuebvPqV0zKtvJ3H3aNH0nVNQuv3kbKoJyWNd5cRRo5HH1xUcLLB06561jHEvaxrKJy&#10;mp+E73zF8sqQME89PaibwddGLJKbm966p5Szkj9aeLhc/NmtOeVtCeVWsed3vhm+E2FhHH44or0L&#10;z4i33qKPrM+wvZo+HfiV+xt4O/ah8VaHDo/i5tH03S9Mill0qzUMFiY4SVRkBN205PJJGTnNdp4T&#10;udEuYdY+GOm2K+MrLw5pYgW/fY1uH2bUt5X6CUHqV7dlxXO+DPhwvwnhg0K703WPFVz4yRYvEHiO&#10;G4+yR2kaj93Cqrh1jHQj5fvc56Du7i90n4AeAYdM8MWuk6TJcZWwtmRtpbPzSFUyz444zklgM81+&#10;Qu9k9j96xWOnUjHCqpKpFfBeySd9ZO3vdHZOztq+x+cvij9jDxxBqEh1QafokMtwRDaXlyIBI3TC&#10;k/Lnjgkgn8a+r/2TtPKfCnTvB3jxda0/UbW7jkgi1GB57K4WNw8bI/IjIwVIJAIA4PWukv8A9niw&#10;udB1K18WeKr7ULjxhGt1qDajqSwnT9rFiYYWBRVGcE7sgZAOK4b4B/ArVvgx+0toMnh3xzY6l4Mv&#10;3fz5vti+XeqAym3MYba8hJyCMABT0xiipVlJLmPr8ZnizHCSpVJpSh70WotXaXR6/c1d2v6eC/tM&#10;fHK9+L/xt8Qavcbo7eOU2cFsMHyokJVfvfxbh09T715Vq+sR380VzuljkjdpTHguxXjJwfXpk5PB&#10;+o9X/bb+FS/CL9obWoLizWCx1K4+1WgiDOvkOxOF5IzguTx2x3FeSabYwrI8kjLIsanLdA2ex5wB&#10;uXrxu/E46KbUUfpWSvD/AFKlOh8PKrfd/VzvvC3i3dbrNDIwurUcgkLnHBPr26frxx6V4N8Vw6w6&#10;yIWW4jJjaM/wkZBHQYHB9v1r5zsLyTTrxY2kmEjMFjkVSqyc4CjuBkFQPrn1Pq3gTwpq2jXZuFks&#10;1uNnmmzluEF3NHkBjsHQDIJ3HOCAeeK8/GVKVHWo0rhjKdOCu3a+x9tfsrNfeKtKkl1DWLz/AIRL&#10;RGN29oZmKrJGpfbH1weFHHXcRxX0V4d8Rap8QtOj1TW9ZtzJrkRvdE0mO1O61iIDbDIudx27Sd3Q&#10;9DXgv7Mmk6t4F+G15DfpY2f9o4ktDcODGxcAMrAdjjGPc16R8E/2gtN03xDpOjaxDBod8jjTrKNb&#10;xXiu1YbSFzzgjH3h1xye/wA1geIsNPETwtSoruVo+asvvtqfivEOHeMnVjCKlFbWt2vded7Xa1sj&#10;rPKkR/TjjjrU1laSSPuKtt7cV6BY2Wh2zXDXkkcdxHM6OpI65OPzHT2qTUdX8P6XaTTMyrHCpdj6&#10;Ac5r3eaDbSex+L16VSlNwlFnDxxTTybWVlBIGemK+VPH37R9t4O/bN1JpbjdpttZrpzxl/lMo+dT&#10;j13ErnqNx9DU3xh/4LVfDXwwmpWeiaJrWpX1uzwwS7Uit3YZG7cTnbnvivz68WfGEeN9Y1DWNV1G&#10;CC81KV7h137jknOPp04Pp9K8rHVm4qNK+56GBwcXf2+1j9IfiH+2p42m0gNo/gNNIs1Cia4vtYgU&#10;qn8RTB5JGSO/IyBXyj4X/aWtp/H+oatdSXF1PcTNLsVizDsoP6DPHTtXz1pf7Rdnav5U+oRTwrx+&#10;8fvj3P8AL3xineF/ivod14iaCFluri6b5BGdzOe/A5965sVTrVUqs7tr+trJL7joyupRw1RwjbU+&#10;zo/2pm1u0bbaThnI+Zl6j19K5XUfEN1rV5cSPGs0LwCJom6OoYnB9Ov6V5poPxWbRLPN5b3kNvJk&#10;J/o52kZIOOM9s/8A1hWnD8V447CZVaRmlBKtsPA9OB/nHXiuX2bdpNn0f1qDjypI9K8C6H4c8D6V&#10;crZxQxfbdr3Nszb43x0yvTjJx6ZzXYJ4jaLTXWNvsyR7jHHC2VUEYGPzrw/wn8WNP1CVobiaHzF+&#10;Ulu/Hp9P1rtLXxTbvaqsN2rLIAqANuC59e9dkW7XZxyp80rpnTX3jX+yvBt9HrWk295pK2MxvYjd&#10;bEaDad6uCMDK5H4mvx31dleS5FnDHaxeaZII0OdqAnAJ+nHFffX/AAUI8e6l4c/ZdvbfR7uWGTUr&#10;6CyvLgEfLAyyM4J7AlFB9iQa/O+6e4jtIbmNmumjTbIFGMju2O2RyK+v4ep3pSqX0bt93/Dnx/E1&#10;RKtGklsr/f8A8MakV+XiLPt29c/ic/19D0qvrGuw21v8q/7hAznPUnHPesy/8QLfL+5R4/LYNjgu&#10;M5xkdvr6etZGoXf9qKxWTKkDq3fHQ+2fw+tfQnzJDrGuyTNtU+ZkE5BOO3U5we38qy7maVgFCkMo&#10;68scH/HPf196vxaQokVBwxOQMck88Z49D+hrZ03Q1FoztCzdSi44bOD3Jz0HXuKpSBnPR6LdXEK7&#10;V2/e/i2r0OR9O3+SBp6NZ/YoLhe/oo3Hv/ERjPX/ADzWlLpUl0dm1U3cAqcFR36Drwevb61HDBFZ&#10;XcltH/q1j3Pjk5xx+AH061L13BaHSfCC9hg8faC06xSWtvqtqZVk4WRPOXOeOmOvH8q+8/8AgqHq&#10;B1zxHpc17L5lpo/xg8RWWuQkZ2GV7CS2LeqtYJEqnoQhHY1+eXh+JRZzhW+8cblI2/d4x39Ov6V+&#10;l3xg0Xwj8d/hha+LvEWsQ6fpfxs8MaVqE7T3At4pdZ01BYXWy4I8qC6ibY6GXEcqXM6OyfJImM7J&#10;aky1aNb45/tE+D73/gpBrngyX/hIvCHiC51+OzHiHVfEfneHtEeO0CQ6jBYEKgu/LISIyOY45JBJ&#10;gkYrm/2fPgTp/g21+O3gE69B8RfgnBerELq/uGt7KG7jtJryfU1u4Y52Wa2jt3iK28b+c7KpAAOO&#10;l/ah8OfC34h/AaP4l/FPRo7iz0bUNI0uPWPC0lhqOu+KbmKBhdfbnt7mW0hhlRYNqtKXXDHPzoK7&#10;XxB+0jonwr+HV74wsdY0TQ9FsbKa40O28XWNzd2eoteWpubfSrayivUEEtvZ3cULiK3kh2uGeQNI&#10;yjji0o3V/wDg+TN3seG/tQfD3QfHvj79nPUfC+ny+IrPRbOw0fUZv7QjvdI1bS7K4j2XC3rLCANj&#10;SxSrNHE8JTDooZS3s/hL4g6V8KdVuta+Hclxqnxi0/VNXjurP/hHtV1Sw+LGnT3zS2V2s8KeWpG1&#10;UiuC3lxtHIuTGAa+M/2VfAfxG1P4bjUfCXxEm8F2vibXJNKsNMS5uUi1LUEW2zuWNSkXN1bRq5BY&#10;+YOiIzD6L/Zx+J3jD9pn9knUfC+m+OPFFj8RrG0Ph7Wr2x1KeXWEhhv5ryyuHVH+0XFo5u7q2laH&#10;zHjKRHYyk46KkLxV9tjGDszvv25PhHq37Q3xQ+K3w30201jVj4f0i1+IdhdQXEt9eeGNflVI30oH&#10;JzHcIqOsYI8ojeBt4Hhv7RvxG8Z/tXftuS/BldU8O65ZWtknh+MarDutNP1GGxU319btGVc3SzJP&#10;tO5t+0IVK4A6rw14nuP2CPCmpfDvxB+0ldeFdc8YOmu6jJpHgaXXPs7zxKvmf2lKVaRmVVG6MPtY&#10;Nghga8F+In/BO/Wre48I6t8O/HXhb4kaZ4+1H7Dod3a3v2HUbu73fMPs85WUGMkF3BITILFe+UUr&#10;+fQ0k09EeBfELwlN4C8ea1oNxcWd1Nod9NYyz2z+ZDI8TlSyMeqnaSOhx7jFfaH7A/7Rtx8TfD0f&#10;hK/u/wDiotLjBtZ5GIN1bKB0IOd6cA+owf71eXfGH9knXrT4H+GbO7jt7HxZ4B0vWk1qw8mPcEt9&#10;VUnfcBlU7Y7sOrOSWGFXJZRXzz4d8R3nhDXrTVtHupLG+snEsM0ZwyHH8iMgjuM+tZZhhIYqny9V&#10;s/P/ACZ35ZmE8FWU1s913X+fY/Zbwrf3mlXsMKzQybk+dmHyhupIJ9QPzP1pfF+vyXGpWttNC8KX&#10;WGacgMq4wQMjv6fQ187fsoftm6b8avC9rY3G228SWMYS6td+GljXA82L+8OmR1Xvxgn6EmWC+uAo&#10;kWRWYOC7HapI+6SeBgGvjqlOpTl7KejR+oYetTrQVWm7p9f6/INU0salD8sTSSRktuZPnxye/AHI&#10;/CuR1u0/s22uJpI08uOP5uSrA57D0PHU8e9dZq+uR6VDHC0czCR/s7SQtkZJPfGADkfXH4Vj+JrG&#10;XVtLvLVlVriSFVjl3Zw3GWcHoeOv4dq15rotXR5rqusx6NY3Er5DL2Ydec/lnsK9I8Z2Hh+3/Zb+&#10;Het2fiq3u9QmuLuaXSUtWSaGSQr5oZ95DLF5agBlB+ZsYBGeM13SLTRoI7fUl8xliATHztPJ3Hrj&#10;I9e1YSzvLbBSu2MAgowJWJiTjp06fStKcuVOO91b01uc9ei5zjJO1nf10at+JvWWsLLYweXIUb5g&#10;fmI4HGT9Tgfn606ArJZeW3MO8ONuVVu3btnHr/jjWHhzUvEOvSQwW8kpwV2nIHboAfm9M9efxr03&#10;wZ+zj4o8RW0ca2d1GrPucupBYc459s+np0rqo4GtUXuRZNTEUaOtSSXzPN9R18W97JCyxzQyAFY0&#10;XqVPUnkcY/Tqa5DxX42W1a6kupDZ6fDF5krHoqgZJyegJA96+xfDH/BPHU/EARryPywCD8y5IPrX&#10;YQ/8Er9B1RVXVXa5jZg0iMx2yY5GR04wD0r1sHw/WlL967L7zzcTxNh4Jqn7zPxn8Q+DvFf7T/xA&#10;kudN0m++xoTFaIYyvyf32H95iB0zwAK9u+Ev/BJ/xp4ySGPULIxwyEFuDuQ5HpjPp6V+xXwz/Y68&#10;G/DG0iW0021DR9AkYA/z0r0zTdCsdMiCQ20MQXptTFfaYXC0qMOVR+8+BxFSdeo61Tdnyj+wj+wT&#10;N+zX4SGnTMt1ZvMbyOC4QSfZLho/LeSMkZRnQ7WxwQAK+lPDnwo07w5psdrbWkEFrGSyRBRsTPPy&#10;joO9dSHVQGUfXA5phny3euyMrapGfs11K9toNvaJ8sa5/wB0cU6S1hb/AJZLj/dqw0hxwc+4ps3C&#10;Y/DrRLXcpIz7/wAPaff/AOstIZN3TK5qKHw3Z28G1LWFEwPlCDmrO4hu1PzkdfwrLlRXLYbb2EcC&#10;7VRUXHIHFPKqBx/EccUbz3//AF0AALyv0q+YEhGgwfwzzT9uz0/H9KAvIyKc3P8Ad9KL6FDkzs96&#10;hk/eZ6+gJ71O3Ef60wozHGB/jUolEfl7R+g96cYsH+hHWlCbW4z+VDNsGOTwM47U9Q3EZPT1xxQY&#10;/bt0qNpeMk9sn3p3n4PX8PWqTCwSrtT9MVA0H4nGelTSSbk/lUImzwD/APWph1GGzU8N3pqx7Twv&#10;T9ac065PPP15pv2lSee36U+VhfQRo9x/i6c0ojVf6mkM6Bs8e3+fwodlK/eHTv3rWMn1Ew+8/r6/&#10;WrJlAj+9jnt6VTikwd23ipCy/dH4D1raNiJGTqs0ituUkAelUzrCrGR078npWpqESuGBA69cVy+r&#10;WjxMdvT0H+elEYq9mOWxsQ6vHK3Df/r70lxeosed4556Vx13fzWzHb8rY7f41VbWpmXlmyR2rvp0&#10;NNCPaHVNqXzt835GiuVXU2kHJA+porT2JPMz4a+G3x28XfH39q//AIQXUNSuNL0XThPLcR6WvlST&#10;CIjbvkOWAYntjI9e3rPxk8QX3jOz8WWfgNriPxp4ZsBHZzXNkTDgFt3ks4KmTPG45PAx1ry/4Hfs&#10;3ePPhn8Vv+FoW4j1RdQlMOp6ZbOCwhkYEsucZZWIbA9+vb379obQte8XfCG6m0Ge4sdWiMV/brzE&#10;0jRsG8o4wRuAxg+uOelfhmW4hVsNGonzaLXXXTz31P6JziWGo46l9X5eVJLTZSv73Mrap7Py6nl/&#10;7P8Ao1/8afgjdaBqlrJrlnfWv2a+vbqX/S0unGZd6SKGBV+R224wMZFeR/Ha0t/2W/COieH/ABJG&#10;2rLYm1nsLXTb3ypyYzJ5krNj5NzyAADnA6jv698bfFPi39oH9n+3sPDuj3/hXUL6SOW7nv7oWe1l&#10;4aJApDtuPQkAYAPPSvlHV5PC+qeHtF0fx947g/trwq9wl0tvFJdvLbs+8RJIMo0hO5eWwAw56iuy&#10;ykrL7j3sji61SVao7R5runG7a0+K62u9NEi5+358Vn+Nd94R8W6esq6HqmkiGz8x8TQMjESq55BY&#10;MCMg4I7814fpupSWrvHaSMzScJHn5W+UHIA59D26A1qfGb44QfESTT9NsdPXSvDOhRvFpdoG3sgb&#10;JMjtn5nYkljwATwOAK4+21yPzNwby/3gCyhQ2MdT74+vPpnkdcYuMPeR+l5PBYbBxoWsley8r3V/&#10;O2/me5fsn/B7Uvih46ivpv8AkH6KjOZJQNqSH7g9+fmOMfdHJ5Fdte/sveJNL1DxTb6fMl5eXUcK&#10;JeTOUEqMzs5GeOuOBz79DUvwF8SWdh8CLi31K8Hh2bxDexyWEuGM07BtrMqg528DBOOR2r1WWK88&#10;D6Pq9xqFzdNNburaefPEsk8IGGYgZLFmJHbBI5FflWeZ5joY6pOjKKWkVFrezWqfXVtNLZb7I+dz&#10;HNMQ8VOUJJLRJPya1+96nSfDeJvCMugeC5tQ1DWI5tOkZ0uG8xBt2KCOMqdxO0Z6VqeAv2aJLLxh&#10;eaxrV/qUUkExXSkeUmWEL0dmOePT8+a5/wCDvjG78H+DtB1Breyt2hhm/tB71G+0QxhmaNU6EfKe&#10;46Yrl/hp+2xB43+OOp2Ooag9tpeqP5WnvNxHHIueAfVh68Aj6ivkKNLMJ1K1eh9le81a7953t2b/&#10;ACR89OWLvV+qtN2fM111f3X/ABR9TeBPjvrun6NHaalLHqmrSPcyOjkM08anAZmxkcEHjkn8a9K8&#10;XWTeOdIi0vQfs1xqV1p5nRWmES6lAy8gZ6SjJ9iMZwc18meCdf1eyNzo11DdRlr9pLDX0j82J9xP&#10;yOcZHXGeg9sV13w/+K8/ifx9B4Y/tK3nXQGczanFmzMadwrAnccnkYAPoK97K8bWp1JyhZp+87Pf&#10;W/pr96fQ8DMMghi4ylOySTba6efa3le555qP/BNvwnHqkrXOg77jeTJHJJjae4IGf/r1V1L/AIJ/&#10;eGZkKx+G9BiwCBugeQ47Z5/UV9Yf8JWupajMyTTSLx5RuDukkQDALH1OKbPeW6ndIqtu7Y/z2r6m&#10;M3vd6n5jUoSUrLVLbzPgTxp/wSj0XxZqDTTPFarv37LePyo+vI4HX60/wd/wTB0fwdqMdza3c9nO&#10;vKuOSpxj5Tj/ADx6196Kmm3qeZlk9s5Kj/PamyeFrGZ28uZtrHOAAcfhXV9bq8vLzaHH9VXNzW1P&#10;knTP2RtQsJtv9v3kkeRhZPnyB0+vb61un9ma78rb/bUg4AKmMYb2NfSEng63STatwyhiQMrkGobz&#10;wlbwA4myeMqe9Y+0kinh09z5K8Vfsftq8kjKljcNn75iEbH/AL5xXE3/AOxz4ksL7zLWe+WPdnZF&#10;dfLnjpnntX27L4VtoV3bpGU9MECs+70+xhk2lpF/u5b73+f61Sqye6RpToyTvF2+Z+Un/BSsap8N&#10;/DnhfwlcRzb9WZ9QuFZ8/JGQibu33mY/l0r5RkhmjnkZG27cfMR1I7cf0r64/wCC0/j7S9c/al0X&#10;QrGRpLrw/osSXfXELyM0wHY52PGfT5h9K+NZtWuLBfLm+Zm9Osgx9OM88fn1r77K6fJhYK1r6/ef&#10;I5pUcsVK7vbT7ixcaRb6hB5d5DGs+MM8Z5Y+v48E5/8A1ZNz4XUjEN/GrHCnzBuyOoGfyrQm1MTx&#10;Kvy7vujac8nrz9f5Hms/+zINTT94zLJuz8zNgjGT78/4GvT3PMLFnpsNgwEl1DIqt94MADk9QPY/&#10;rin3viSCEGNdrBemCecYx7nqe3asqXwvIiNswse0AEn64IPHTn3H8m/8I8xd43VYwq8gfNtySPlH&#10;4enOffNNllj/AISpim1fmfheTls55z+np/hHo4kkleZ8MW7sDknk9e/pj3FT2uirBCvmLlkGG+Xp&#10;g+g69/pSRwrCw2vNHFgjJXjvyfTrUtE3NDwycWzKW+9IfvAnPQ8fz4619cfsY+MY/j18IfFHwL1u&#10;JbyZvN8U+CoZCedRgiLXFkG6qt1aq4HYSICMsRXyX4bs5Lq2jWGNmmkYqiK27zCSFCjvngD3r6u8&#10;B/sg+KPgje+HfiJ4b8TaDr/irwT4q0qDUtCsIrgNY3E12IIo1uSiwXKmYGFzA7hWLAk4JrGtrDl6&#10;lx3PVPAnjax8M+AJLvxVZRTeB9ZttP8AB/xLs0hWMzWFzDv0PxNGqcLMsZWORx1eA5yzLj1bxF8F&#10;PBN5+0Z4b8IXVtpfjbVvhc2kwyRa5czWdmbe7GmWjXv2RImW7VsRsmLhEySJFIRQ/knxvu7fwrae&#10;I7q30HXNe8B6l4W8W+GXuNNtDcRWlhBrczaNcyOuFWJbqN4kbJHlxjAPb0/S/hj4qnv9H+Iy6hHa&#10;6n4B+DOgXvi6zSdY9TuZFlkubdozLHJF5yCxR9sqlHxsIG8kcNOOv9eQ5aHB/G3XofC37M/jr4we&#10;EfEHiLwHr3xI8SpdWGi6bcpa2Eem3Mt3b2e638v91M9rZXE/noythwB8rVp+HP8AgkNoXwz8Ha9Y&#10;ePL7Ub7xjZXlhc6Zqug6nb2+mWVo9tPcSu0tz5aiaP7LLvDMu1TE4JDGvZv2bfh14i/ahstYvvFH&#10;wK1rwxpNwkWq2VzriWd/H4mltImFqt1DcrGYrnbJJHFJBGlukTiNotiJnT+FfwQ+O37Q/iD4uaX4&#10;m+C//CB/8JJomorZ64moy3Btb64tvJEsyeb9kmlmh3QvcQQRsiOFUKg2jq9ouV+XmZvc8l+M37VH&#10;iq40jW/GFl8I/BXxj+F/ht5nfWtRtRfWOi3811LNKttclVe4hRJrdJHVBG0sbspVSCfJPifrx8W+&#10;OdK+IPxQ1zUNH8XWUSRaRZeGtRg8O6b4KEIWWKyty8UzyXEfmq8qxqqRNKFklMhKLW8GRftGfA/w&#10;TZfCnQ9Ll8YeB9T1b7XdWGgQpqiSmOeN7qyNygPkqzKokRscNnO1zu9++M/7Wlz/AME79EuPA+oL&#10;8N/GWsapdwQ2+mpp7y6tBpc95cXd4usMXZBO/wBqMaLGTubfIQRwcUuW7t/wxottDH/ZZ+G3gH4g&#10;/s+K3jTUvHniu8+N/iPV/CtlrMs0F9Do1xcQ2szS3LJIQS8trC6nqHgHyqM18kfti/staj8LNT1D&#10;xvb6t4LvPB/ia9a68Of2Pcj/AE2yaRlEsUKoNkcRVUfIXDsoAOeP0A+M/gR/iJofxS+GPwtXx54a&#10;1T4S6LDJ4a8KaHei30nVmF3Ddfb48HzpruGSR1KdFZIvmJbbXDfHn4Vap8FtQ+DeteOvDVrod14A&#10;8Vad4IsdP0Gdms/GmjXS+ZJJDbOxkjuEk3NIjclyOhCkVTlopdH/AJaA7arqfmNpviW68P6paX2n&#10;3k9nfWr+ZbzwSbHRh0Kkf09cV9e/AD/gpXBeWS6T8QrZ9+FT+1rKPdvC9PNgH0wWj9vlzkm3+0F+&#10;xJJ8a/itt0mSO617xEsltoeoWNna6Za+KLqG4mM101nvMqwPbo6pcoiiaS0chHDhz8s/En4A+Lvh&#10;Tqes2+paNqa2/h/UZtLuL5LWYWpliA3csoZVIZWG9VJWQcc1NbD0q8bTX+aOvBZliMJPmov1XR/I&#10;/U34f/FPQ/HOnw32havp+q6eRjzbadZHRzztZc5VvY4PWtDV/GKpHcRzQlJ2wEyh5yR9OR09fwr8&#10;ftF1jVtM1aGbTby4s7rOEmtZmjkz6AqQf1/lX6H/ALDf7GnxU+PdpY6prXi/xFHZn5kV7p2bbwMH&#10;JPGB0PH51x0eHKlRtU5aeZ9VR4sp2tWptPyf+dj0BvCetfFDxdH9jhaNUxGMg4wP7oxnnI57Zr6G&#10;+Cv7AsmqRxzXsGxWwxLfMc8d+nb/APVX0N8A/wBlDTfhdp8LXDSX14qgNJKdzMfc17NbQx26hY0V&#10;VA6AdK9zA8P0aNnU96RxY7iOrWXLR91fieYeA/2VvDvg+GMraQtIoAJ2/wBa9D03w1Z6SirBbxpj&#10;uFFakbKAO/8AWggJn5uv6V78acUrJHz86kpaydxiJg/dWo7mTaflpZZgA3XnvVOSff0PHat6dFvU&#10;hCyEtJ1zxSKPLx/snpTicimFtvP6Vo6fYtSHMMN9PekBwfy/z+lIsuTk9+KV2U9PXHFT7MTZIjbk&#10;3U24U7e/SnRt9f8AGmz/AHMc5FHswRV6NjvTgcio5Tg/WlWTj61jylksY39x9alRcY/rUSEBT9Ox&#10;pxlwMe1HKShwHz/hSYx0qFpNo/DFIJcN26YNVyMOYsNJgj/Oaa0pKdfcmozLkD+9UbSZ4z9aagyb&#10;jzc467c+uKje4x9KZLLxUbvuX69OKv2aKXcebj5PX6d6iaYh+eo6e9Nboepxx0poXrz+NUooOYme&#10;dguW/wA9aheYqe/t7UE5qPfuDbh+BFUSKZMnv160Egn/AOvTCRnH60gyfu/LQNihljzzjik8/nuc&#10;dqYTvoUKvduapCJFuvmxnB7U2S7YH045xULyYPr7dKqvcsB3xnsKqMewFh5t7HLccfjTZLUXS9eo&#10;5x6VT81ifw9elWLa7Yfe3YzRKLAz9U8PqzMyrg96w73w4UPyr06cV2hdZv8Ae/lUM9mrD7v/ANet&#10;I1pRJcUzg5tJkzwMjtxmiuxk08b+cfyorX61Iz5T4B1ay0v4f/C+18QX/iwWvjnWoVnS0tbt1tUl&#10;Kbhuj343DhST36dK5/43fHjxb8fhoPh/R9M8UeD9YwI7+f7SyWs8ZA3OMD5hjuT7e9ZfjD9mfR/i&#10;j4yjl07xH9js7OCMm1iO5oePl9gCvOTk8mu18L+L9U1bS9Y0XSWTVr3QYhBBqJCrBJJgjb6bh3A4&#10;z+VfylW4qjQoKOXR3Wqd0oXsk7vfV6pfI/qrkw/Kq1vaTV3qrKN9EuzS00d+4ninwatl4TtdFvde&#10;vPmiW2M8tyRNMoHKhySee+Oa+YP2iPhf8Kvhx4emmgurg66VP2e3s7jzjIwH8QbIA9T/ADzXn/xk&#10;8ZeJvGur3cetX95czQsSYnX5UKtsIUcADkZ655rz690i4knZZP3cnOcN0PdR6n257V9LkPCuLoSV&#10;etipXbvKMdE35u+q+XofS5fwzWpWq+2eurUdE/V9vkZT6hlVLKjN+fPr+dEeqMH8z+6FK4bBwMAD&#10;OeMY+tXF0dEH7zaQQclRubI6n+vWuq8P/s2eKvGWnLdWejXiwNH5sRlG1p1AySiN80gGCSQMCvv5&#10;8tryPcrc1Ne80vU9U+CfxhsvGP2C5utFNxeeC7GKCCNZ8w3UhcpE23BK/eJY5OCPevX/AAt4x8Se&#10;JfCmsaxcNNpDyPI0tx5W0i3jXgICSUXqcnBOc/TxD4T/ALIXxI0bQ77xRoen3FqLe1ch7iUW/mqB&#10;uIRXGX+7xxg8YPp57r/7Q/jjW9AufD9zrk66fJITLCEUEeqlwu4jOT1/SvzrNuE5YzEc2F5VG63b&#10;ule7stVvr+HQ+SrZY8TWlGhOLs9dbtd11PRPiT+2Xa6r4JutB0exu1ku/wB3LdyzeYz++e5J49MA&#10;+1eM2fiG6jaMySFlDo+wrjcRkAnj0+v1NZdvprLcNhWmlYFflB49/wDPrXrnwR+Gug+LPBOuf2tH&#10;qN14kmMUOjpExWGAZDSyykYyNvyhT13ewr6vB5ZhMvpOFONk3d9W2+p7FTEYLJ8O6tZ8sb+rbf5n&#10;p3wU/as8fPotp4c0m+85bghY/MiDPbxjGAHP8PJAJBI6V9RfCLQ7nTbb7TrFxDd3skgdlSJI13cc&#10;/KBz781478Fvhnpvw7gjeKGM3UwzJKFPJ6nnr7c59uK9Ys9ebT51ZgnlOcNnqM8ev+cj2FfO16OG&#10;VRyoU1G7u9Em2flXEPEkcdJwwcOSm93Zc0vXsvL7z2Sx8Q+WFlj+Vum4env/AJ9K0JPFH2jbn5s9&#10;SecE15vpvib7ZDuRkyOMgZH4Y7cfrW5p+oCeFv7yAdPvZ7fnQqSaPiqmmx1A1qRhwuG65P8AjU2m&#10;63+5VldX3HLHJ4/z6VgnUBsWPordR2P5daljnWORRkD5hwPzrb6sjjlI6mPWmHo27kA45qY6i7NH&#10;8q7s5B9K5d7xmm3Z3YO5v4sjpkVf+2b445MnGM8f5xVRwpHtC3f6puuGEhC4GeKx9R1q1063uJpp&#10;B5NvC883zD5I1BZmyfRQT/hTtcfJ8zzAflJQ9cj6V4j+2741fwJ+yT8QtUjcRS/2PLao2OrTEQ8Y&#10;7jzM++Paqp4W9RRXVoJVuWDn21PyB+LPxDu/jf8AG7xb4vuC7/25qs1wg7Ijsdig56Ku0Y6YFc1J&#10;N5RkimHAJwcAbc8gjj3zz7+9X9NgWHSbaNVbfIBIcHO7PI746Ef/AFqku7RZJmIXIxgjGcDH9cH8&#10;h2r9AVopJHwU5Xk2zAuvDi3CiSORpVZAVZSMDrz0Pr2749s1jo1yDuWRlJOcDO3A5GfwPTrya1kh&#10;lspPlIXgblXkH2/PFOW6mlh3JtkK88nrx2HoePTvWnM0RYz7S8ubGRY5laVR03t09Pr6VqQ3Uczm&#10;QLtJO7pu/wD19Ouee1U7jUFjjjSZeMkdflzx7Y6/yqvJeW8FyskbKFb5iMbevPGeMnPHcn0o1Ywu&#10;jLLJtwmY88ycBPX09cehHseIHi8qJo9xbcSWYkcH3B6nvVgyrchTJ5cgxgZU4bsffrxz6fWqt6+I&#10;Nsi7mU7du7OOcgE9PxHXP4VKjqB0YsLnwNdaXNHPbvdG3i1G3dWEgQP86ZHYjHQ4IFffv7KHxnsf&#10;2yofD/wxk8Q2fh2109rzUbZZNLvLjUtDgkZ7i7FtMriwTa0k3lXcyefCsu1Ruwa/PDw/F/ac1nai&#10;SG3WZo4VZ8hQSe/XgZyT+PGa/SjxP4J8H/sq/DP46fDXwj4T+y+KPCvw5FzfeMruWT7drf2poVuF&#10;gUrtWBRIOUPUAHOCx5cU0tOo6cddT2v9ln40fDnxx8aPEXhP4Yaf4y8UaTqFtZ6FBeQeH1m8JeHb&#10;eyRxbJl2VmXMjyO7Z81mZlxuBryn9k79l34xeMP2tfip8WNYkh8cz+GxqlnpOoC4SPTfEet22IrR&#10;EiyFNvC4DDI8tHhC53KTWB4m8ZeF/wBn6f4D+C9e1JvDfwzb4ep4kikksp7rS9W1y4AInvIYPmul&#10;TBZYzld5RWwrV9HeCfjB4g+Ifx4+BPhbSxqngm38caL4pvdR0PT4Vs20rQ5Xk/sq5kt4wI4bgfI4&#10;dQCHLDJBweanG3z7ms2+h8tpb+LPE9v/AG/46+H+m6zqlhdzaXrfiz4u/ECWx02fVI22XMGnwRTw&#10;RrHG6sqiLzDhex4r7N/4Jift12Xwl8RWfgbWpvhDomj3sxGlnw54wlvYpZpG/wBQYrxjKN3VCrsN&#10;2Rgbga+ZPiH4G+IvjTwVH4y8I+JND8O+IpVlttMutQjM2ragEtTeppOmySI6WkUNkEdmBSS6uDOz&#10;OxAz8n+Gv+CjPxwsY8N8UfFl9FLjzIr+db+GTtzFOHQ8e3B9K1rYdVoOP3eXYmNXl3P2e/4K0/sj&#10;+MviJ4Dk8cfD34weJvhz4d8lTrdjZic2YAOfOP2ZTPH6MVyMDnAFfmx+y1+zF8IdN+Iq3lr4s1D9&#10;oHx9b3C3WnaHoOlXdro5uslhPqF/cIqiFGG5zwSB0ckKfvf/AIIt/wDBWGL9qXw9c/D34hz2c3i6&#10;1gYuTGkcOt2nRpBGAFDoCBIgGCMMAPmA53/go38CtH/4J3+NvDfxD8O/DPVviTZ6lr/2m1lk16Wz&#10;s/CvygLFb20Q8jcwaT55V7fMSOnDSqVIN0J7/wBfg/XyNpQTScf6/wCCjiNC+Jn/AArXxJ4PnOix&#10;eLrS88aeHtIh8XeH9WWS88RXd1eXOp6rOPJeQCyjnEK+RIiM0SkFgNuPHdTtdP8A2NrTUviHNqHg&#10;/wCKHizx18RL3w2viSTUX1i38HwFNzOOjQ3zO4J3AECIEZGMz/C/UtI+APwo8c+B/hF8QvEHh3Uv&#10;FXiUeJtL8UQ+HnvPs2lxwR+bGRHulKo4KtcxwtC6K20kMa779tj4pfEr9ly58A3vgf4e+BfHF58T&#10;NCtfEPjDUrHQZtY0zxNqkY8lJokjwsahQJFKKpdp2JzivRoxTjy7/gcsm4ysjh/i38E9a8OfGnwX&#10;8WtG8UaQ2m3Hw+0i4ttPgZvtWhJZ6G17ZXEgI2eS1zpkysFOdrOp+8c2P2r/AB1pXi/9of4jeDvF&#10;Nx4s0Gw8UW9hf2WtC0hvbPRVvLCGc6ReSTkCzh+1tHIJUYbWZQwCqpHqnxTtNS0j4T+HW8aeGfhx&#10;H4otdNTW4LHV57g6T4fN5K8w0/UDC4eG2+0LJJbNcB7cfPAxRo1kbzH9nvwdrfxV1i+1L4yW/gOa&#10;LWobu31jXX17TLjzYtt9KsunCCZpftDzz2i4RQvl2oVvMDBU1jHmnbpsS720G6L+wj4H8ffETTmu&#10;LiHWNbt7uz1W4vNJhs2XVJJrdPtFpObNhbQG0aPDLEMuZhIM7i1fpj8I/h1afC/wrbWtnax2scaA&#10;bVydntk5rwD/AIJvfsUab8A/BCXhsEs7y/jiuZocYMEjxqzp/wABYlfoMV9Ztaqtqyt6cZr63LcP&#10;7OGrFLcnsdcymTx9eKsDX1VPvfj7Vzfm/Zyyr+RHWrtlYyXSbtv+ArvqUY7j5mjfh1NZVz2Pp1qT&#10;7Xu64rLt7FoByT0znFWd5K9ax9ir6DUnsPubkyfy9Kj35Hfk0123e26oWbDbQfmFdcYrYvm0sTrO&#10;Txu+lH2j5h04qBWJ9zz+NR7sjv8AUU3TQlJovebuXPBJ65p6S4QD16VnfaW2/wD16cs/7v5vm+lZ&#10;OiX7Q0UnUnj07Uvmg1T+047+1SLOQR/DxwPSp9kP2iGzPuk/ShG49qbNJnOPyqEy8H0z29K4502m&#10;axehbEpC/wC12phkxVfzc/zwTTTP+gzTUUiSYuXPB+tN84lh+dR+aMd92aQSgL74q+VgStPhfTA9&#10;KDNhT1z35qAMEH17GkWTa2MH1waVgJpG8wbuv49KC2Bz0xmoQxzg/qKXfsX+H1oAVuD3/GkAGD6/&#10;WmmQY2jcR6EUnnYNFgFxluuP60jKR057dc0jNz8v480jSYPpQA5oMn/GoyO2enTBo8zPPfPpTWOR&#10;hfXvQgFAwecfhSE4b0x7UIeV9fWmyNuXqPUZ71XUCNztycdfTrUDxKw+79OeanK8fhmo3yo555qg&#10;IiqqvQ+hp8IWRc8cc01uRnn/AAqON9knTv8A5/lVbomV+hbCFPl4645NTeTvA9OnSq0c3zD/AGfW&#10;pFvefbpioKF+ybv6cdKKljvFUfMfyFFMD8wfAfgL/hHVGk3dnqWpP4gw+p38LFEBAJRPl5C+wx17&#10;Ditr41/Gix/Zr+GUdrotta295I3lWtvgBQT95sdyPfqfrXyr4y/bV8e67ut7e5j0O1TgtZR4kBAJ&#10;yxbJ5x0Bz9eldV4W8A6l+0L8HYbi7v5JvEFi73iRzg5uoXY7e/yk7SByeOeDxX8s1OGatKrDFZ1N&#10;ez5leKbab6N6WS2Wmy7H9YRyqpCcamOa5bq6Wv39DyfVvFMev6vdXMjKt7eOXn83BYMxx8uACQc4&#10;wffg1n3NqJJyylSyr/rAvBJ3FiPQDJHbGRVfUbb+ydQmilVreSB/KkjUj92wyM/gcccnj2qGS5/t&#10;cN5MSxx/d8wgAqvUgDrjg/4cAV+vRgoJOGx+mUrRiuU9y/Yl/ZYm+Nfji51Ke23aNo8MjSXNw4WC&#10;O72Hydy43PyVYg9uvWui/wCGQvixbeJPF1vYx/2zqVtpyxWl1DcG3jKTlstCrdwEK4yPv8Ejr3f7&#10;O3gS40P9lLwzplvr1r4N8ca54m+2aZLd3BW41CE4j3rEM5XkAAjDY685r0XUfjl4q+BngTXLvx5q&#10;15o91a3QtNDtr7y5Ly/ijGWldFP7zzGZugAXAGRiuSVRykz82znO8TGvUq05wUb8qUtNnq0+qet7&#10;PRbrTWl4F+EPin9nvwb8P9HvfGV5qmsaxq8Nvc2ssYmRoMGSaONmUsFRFwSTg56cgV41/wAFXvAf&#10;hTTfiP4dg0WxstHvJLF5b5beHy967/kOxcfN97PAHTPXNcndftueMtR0NNP0h1s5obm6kt9XuAJ9&#10;StoZpNxhjZsrFxgZAJ6YI7cVZeGbrxLqk15dzXN/dXR3zXFw7TTSueDl2JJ470qcnB85+a1OLKuH&#10;xft8K1KS5ru1ou77aXstr9e5y3gX4cPdXe5vMVVOAh4Zhgnt9a9z8H6Fa+C9OjMYWKR8FuPv8f5/&#10;OqXh7wjLbp1KlWGC3Xr6HuOv4dPWxqqXFpMSzMowOnCqe+D379/54rz8TVcpNyZ4GOzLFY2p7bFT&#10;cn59PJLZfI6a0+Iy6ROsjbm42/e6HPHH+T9ea2LL4tR6nMkbNGE6jjqOnJwPcfjXietXN9fTMYZS&#10;sKr8vHJ/ya53WNT17RmAWFtmRzv6dxnn8fxrjVGEjjeKcWfWfh34kWrsu5mhKjIOeme/1NdvpXxC&#10;W3RJPNVh1Yg5wfTgemT+H4V8M2nxD1Ff3jQzM6vkEnIHf1/Gu08FfFG81LaksjR7DkOBwD6f/q/n&#10;U8jpo0eIjM+3tI8Z2s1sGkb5uAABjcexx3q9/abXqfuywbgj/PWvmLwv8RrpLsLI2drAZ5GT1717&#10;R4R8VrqKIqlvMwMcgcY6E9elbU6iloZyiuh3llcTQKTuPzEE84I7cdj9Petm11COWRY9sYbpyxHt&#10;+ntXIR6sz2zN5u1GG3O7+Ksa58brGUWSRmZSWJzxj2/CtOZRWpiqLkd5qN4oPktt2Pk7uBx9a+f/&#10;APgpPtv/ANinx1bxPuLR2jOwPRPtkO4/z/KvQZPFizwNzI2DkH0+tfN//BT34ur4V/Z2g0OOZft3&#10;ie7SAhDki3hIlY4/3gg/P8KwclLEwS7ozxlJ08NOUuz/ABPzmlws+7au1egB4GOBj/61RyT7pkVW&#10;xs54G717cdOamjMaPu2nbnDcndznp/nt61BfsiXrKq+ZGuMEcFgSTxnAB4/Q/h9sfBdbkNztR2kk&#10;AaPb98DOB3/DAqtcIjeWykYYk9M5H4846c9vzqTKt8yKq7fwx6+wH+e1VpgJFKszdcruflc49/fP&#10;/wCujoMZcON6qzMw252jjI9v8Ko3FlGSytldwAB2444OMde2M445qwU86FWbIY4zjC8e3PrTblCz&#10;eYvlpGyEk7sYzx/Q9D2NVzC6GabZcH944LKW2kYx9M9P1+8B9Yb6SQRMreZuU/d3Zz6EEfgauTwe&#10;XFIzYk2newPt049+PaqN/KGhmX+LrjcAB1yAe+T19aQjUslaSyt/LVk8tVwOhIxyPQnP5/hX2x+z&#10;F/wUwHgn4U2PhnxZ4g8VSNp9tJp7yX2h2PiLT76yJOIJIpnguEAXC4WZ1baPlHAHxNpcK/Z4toLH&#10;KnfkblX14PHQnnvX2P8ACr4x/s72v/BPXVPD+vaGrfFKSK4EEzafJ9qnuS7GCWK4UFUhRdoZGI+4&#10;3ysSC3NiFdJNXNIycdj7M+Cvxg0r9sTQHm8Fa14elvJY7bQ/Ctv4m8KQ/wBjeGdVtU8x/s9pvkeF&#10;ri0JaMeYylrSQYJXaeH+J3iKz+Dn7PP7Q+qeF/F3i7X/AIseH7jSLbxP8QtUsxaLfXDXwU6ZZI3M&#10;cUaxjKqApBUAlcEfBv7LH7Sl9+z34ju1ktV1rw/rjQ/2pYRXTWczNC/mW9zbTocw3ULkvHJggEkM&#10;rBiK6L9qP/goJ8Sv2qtKj0HxN4gmuvDun3JuYLVLaK2e6YfKkt15Kqs06pgbtoUHcVUZqI03CXL0&#10;E5NrU9I8f/8ABSu31rwy39g+G/EOm6rMl1cQW13rizaDoOoXMLwXF7ZWywrKXMcsoiWeZkt/MIQH&#10;Arxv9kT4Bf8ADSfxtsPCsmqQ6DpqWtzqGoX0qGT7FaW0LSzyBR8zOEQ4Xu2ORXrXwsuP2f2/4Jye&#10;Kh4hlgh+LyXcq2IZ3+1yS71+z+UAdhg2E7yeh3Z/grif+Cctj4vm/bC8G3XgnRZNevLe88vULEIz&#10;wvYzZhuvNGRiPyXcknjJB5OAb2T5OgrbJn0d+yj8MfgV8VNV/wCEo+Gk3xw8K+JPh1qGnSW8zyWE&#10;1x4inuJjFBBAAQsMsrA58wmNU3lsqrY/Wb9kz9qf4e/t9fCrXPAusXXhjxBcWO2z1nT7S6/tK1tJ&#10;TnaFleKNZkJU4kRPLLK6gkDJ+F/DXwy8BfBz4NjTvCui2ei3Ft4q1vUbmG2WSa+u9ItJNS0QXbsz&#10;M0ptpLpLh1QAInITuee/ZN/YY8Qfs5+KdF8cfDuWbR7yzs7TbJc363Q1mNfJF9BcRQSSRPbykyvB&#10;IhjZGhQlTkGuHFwVROaeq2/yfk/w3OiFRJ8nRnZ/tMf8EpfC3wIvJLe4u9Ym+KHiO71jXtK8dnU5&#10;I72zns4murWOGMfJIWComzAO1ZCCNqqMe78e+Gfih+wR4Gm8caf4ntdD1zx8mgWN14T1uXTn0S4v&#10;rGCW5ZI1/d3ECaibxPKI2qAwX7uD+kHiHT/C/wC3D8A30XXtL0vUJfLMlsdSskuxb3CAgFonGCUJ&#10;56ZB9DXyf4c0nXPhv4Ui8N+HdWtfEXjKO+MV891p1vbQ2ccKPHAmmWixtBaiHzJZEzyznLlg7YMD&#10;jYtLmfl/X9WJq0ZX0PF7T/goBpv7Hnxz1P4G/ESLWF8J+FtF07w9YeNYLR31V5o4EkeSZl3s8DNI&#10;QiqGKFCGVgzbfqT4IfBbw/40m03xZo8nhvVLW+K3Vtrdt4etbPULtQTlZXWJdw/2kWMgjBBr5J/Z&#10;6/ZD+Plx8ZdXh8SfFbxFr3hm11AEJe3rzjUVdmZj9nl3pGyn7yjhd3ykjmv0y8GeFk8J+HLOxX/l&#10;1iWIYAAwBx/kV9FgsvUpKpcxk+5csNNh023WOFVSNBjCjFNu5gT/AFNSTy7Pl/Pmqsr7x0Zc9OK+&#10;qoxsjMopAPt2Wbrz9K6K0kRIwFFc3ezeXKGBAP8AOrGmax57hVIJ6VVSLYXOhllwv88dqrufm/Pg&#10;VEucc/XH9KJj8n8zRTiVEjkkw/r2GKYz4PuP1qJnBf1xyaY0vzdyc10cvUosbsKPm9ulM35J5/Oo&#10;RJxy3bNG/A/lQA5m28/jTg+G/wDrdajLfLTQ25v64o3AtI2V9+3tThJjqf8A61VUkqQMdnX3otYC&#10;YuCT9PzqEHBPvQJMg7h3/OkPUnOO/Fc9aHU2hLoPZ9o9qQPnd2FJsIPNNY7Rj3rliUOPP/6+lIWx&#10;6dKTPTHpwKjHzD7351QEnmZGPwoWTHfjHrUeSqigyYPf+lAEjyFvXcPwprStu6Z5NN3Db0/SmyEk&#10;fTjJoS0Acz7R9f1oJx39zULvhOfWo2k2t3AzxQBYM3J9c9APpQZdx57ehqq8g3Zz9aUyZOO/oTQK&#10;/Qna6Vs46UySf5lye+fpUYO5frUTN/s+5pxjcdy0xxQjEr7e9VzLkd93v2oMxPUe/wBKQFgyY9se&#10;9NkI+6cZ9Kr+fuznP1Jpwkz/ACyaDKUtQlhw5OaZghh0z39hUm7Bx7856UiuNvp/Sg0Ur6jSzBv/&#10;AK9SLLkrx+lR7dx/i+lN34Pt7UDuWkZfx/LFFV0uNo67aKDG5+bfgKy+GPx78Pm00XSfD19Co2zv&#10;DGEaAkDlgMNk+/B2+1eHv8Xb79k/9onWLHUf+JxpdwiRsIsD7NGOYynphTgrxkEdSOfTfBviPQ/h&#10;/wCMdamk01fC8cciW18kbL9nuwOVuFK84IYEgAdQfWuJ/wCCh3wntfht4hsfFy6wt5ofiSzE1vPG&#10;wVYNq9MKcbeRtOQT69a/nfA8PS/tGvg6/NLDSgrc0m9W1t2aae3kf1plNXDzr/V8Q3yTTtd9Uk3q&#10;tNtbnjfxf1LTvHfxN1XW9NljnsdRl8xEaPy9mc5OD6dcHklh7Vy39s6b4eeSa8vI1jwdzsfnYbeg&#10;A+93+gz7VwusfFmTWWmXRyJJGfAdgVaXC9QvfoTznGcd8VxMouvEdzNJdXz2zwKP310BhR04Oe9f&#10;oWGwqpUY0VtFJLvZaI6sy47wmCpfVsCvaySsntFW8+vysn3PtLxJ+1lYeNvHGi+KvBsMmn6rpulQ&#10;aeWvSk0dlJHGsYaCPnGAAVLj5Sfu8Vxet32peONZk1DWLq81XUbht0lxcyNNJKc/3j9emOB2r5ah&#10;1q68AeZPa6mr3W75JI23rLg9z0x14NenfDD9p2z1ErY6t5djcNhBMQPKcjjp/D6duuKz+rcu2x+G&#10;5jmVfGVL4h7aJdEuyPZdB0mMx+W23cy5OScY4PT8e2fx4rtNJaHTYI0UMq27LncSAx6/z7n09K43&#10;RdbtxZLIp3QyAbfL+YDvkY4P9T69Tqad4ge/nZRlo843M2QPTnjPccf/AKuOpF30PPj7rsem2OoC&#10;9gVto3KAemdoxx/Xnp+Oa1To9rdWm9vrn3JHv/L6elee/wBsLawr/wAtFVtoG/rzx6d+f883Lbxv&#10;5cixMdrMQm0P+eOh/wAkCuGthnLU7ISVtTpNX8Bx3w3WrbHUBBhtxxxn8P1/Q1Sg8HSQny7q381l&#10;wrbyCn+SO1XdM+IFvajcSDu+UBMjdxg89hyfqDXQWPjS3urGPcqsTIFyw2gDP/1xxwPyrzalOaVz&#10;aMIyd0cHe/DaayumurKMOqAF0C8IvB9P0x2ouF0ySRd0MNtPGOW2beowf1z6113ij4iaf4WW6ZZI&#10;o2KHbhuTgjPPTt/IV8w/FD4wS6/re63tZVjjOAR8rAduPT2rbDYWtXev3nHXq0qUrHvCa/axHc20&#10;4Ocq2AR/9fnj8a7vwb8RrMyeU06LtUgYPynvnr/Lnivi1viW0Onr514YNo3KNhLevb8PUY/Cp/CP&#10;xJ1zXtYis9NupUkncRxSSFUUAnjd1I6jtgV1vASpq5zyzKmvdPuq5+LVhMzRrqEfzfJ5bzeXvwD0&#10;Yjr/AIY9qj0Xx5YXN2wuLgx7gcFnxs5weOhye/cdua8W8F/sa/ETxFpolXUtDkjnGWaJ5Jy3fOFw&#10;M9a6/wAOfsB+NTPtm8V6ksZO3bDZDp9WJ7/57141WUl1X4nZTxUErcrPRL/4q6bprqwkXzAD80T4&#10;6jvxjuK+Ef8Agoj8WV+JvxnitLdlWy8P2MdsscbZUyPmSQ5/4EAf936Cvt7Tv+CdGl2NtNfeINU1&#10;2+t7OJp7k3V4Y49iAsTtjwBgD8QK/Lnxbq8Wu+JL68jjSG3url3ihPCojMSqg9ThePoPeve4doOd&#10;aVZ/ZX4v/gJnjcQYxSoKlFbv8ii3Efzsx244z1PuPz/Os+e5kjk3KXYsMAHopx+eOverF3J5JYn5&#10;lj5LE7S34jt9ahlmWSQZZuPl56856g/09q+vbsz5AhkkW5Xayjbnncu4Sd8fy471UeDZu4wM43N3&#10;HI/Xk8Y/nViSNpmdlZG+XAGcYI/PIFVpwVGzdu+bIxnnI9sc9+9Mndke7YRs4VQRgYwO/HI6Dnv1&#10;IqG7XzH3NgchctxjjJ+gGBx04qx5ilGyVbngY556gfjj86q3kKwkbZJOBtChemef8Pr7Z4Cin5bb&#10;GQ5+7gbhkHrzxyOpyM+vWqd4G80t8p9MDdnoc/rx/hVhrphbbWbO47mzg7lHc8fQZqpcRRrEWX5W&#10;RigJ5Oev+ff86ECsX9EvwsZjY7mj+Urn5iOnX3z3zW1a6ZM1orNsWMjhlXjv9f5evNcJPcSRz+ZE&#10;WVm5JHb8K7bw7qdtFplu0srPefOZ43XbHEAflAfPLHOemOnPar5bC30Nqz0Oa8jVVt3aTZ0QbtwH&#10;U4x9Og6fp7D+wZ8EvCXx5/ak0Hwp461r+xfD2oLMzt9pW3NzIkZaOHzG4RmYAZPXoOSK73/gmp/w&#10;UX8M/sTr4wm1XwJb+LNU123iGnXAliie3Me/dE5dWIhkLqWKgnKYwQQR89eJtcPi7X7/AFRobez/&#10;ALRuXunt7eMJBBvdn2Ip6KNwAGeB781hdu6tYrl0v0Ot/bU+FHhv4J/tKeJ/DPg/W4tf0HSbhI7e&#10;8SRXVSUVpI2kU7XaNiULDup6civW/wDglj8QNP0y/wDit4Q1W+17QofFnhGaebxBojeXqGlQWJN1&#10;OqNwV82MMuQfvY7nI+ZXAj/hLqDgAqR1+n8jx3r9Cvg1pHhH9nX4WaT8Pbfw7p114m+KHwj1fxhq&#10;/ia4BN3+8sZ5rextT0VBHEfMPOTU1GnGwopHuHwlh8H/ALRHxG8G2d5qN1Z+LtJ8cXWu3k+l3jRr&#10;4X1I2kNxLoinAaSK4tY52mmVgr3MFxhQGIH1R+z/AOLNL8S6Ho9vd+THqlxM8FxHYRSXETkEjfDs&#10;XJTaNw4zgcjNfCfgL9mGP4G/HLVvE2ieNo9StfFPiezknkfT3tEsNZGpJL5UW7JlUafcXrM4AxGG&#10;Y4VgT9Z+ALjWfh5aafq2g3kenzabFIpvpYztQsrxsVBHOQTgj1FcNTScU9iZLR23tofRvgq88H2/&#10;jjU/+EN8SalryDCXa3lo0RgbkAAtndnHUAdBkZrnf2avij4X8Oft+X1tr2oNo/2EvPDABuWPMYxu&#10;YD5c5zn8K5L9ly9s5PGWtrp+oQ337q3ll2oURHztbHOT1PPrXRp8DbX/AIai1rxYqD7Tf2sEbjcS&#10;MBQO/wDu1ll1FVMTbzujqqS5qfqj6D+LN9pfiH4j31xpVvDHp8crFHUKfPkJy8mR1DHkZJPv2HOT&#10;MFds/WrEUAit/wC7kd6o3k+4HrnBPXpX6TQo2ikcSSSsindSbnON2cUBGb1qFl3Sd81ZhGPyrstZ&#10;DMzW7cmJiN3TJqp4TtmErSMCPmx9K2tTgUR/hz9azYr5dPGF/vD8aJXtZCsdDF8yde2eDVa/m2cD&#10;t6U2xv8A7RBu/h9B2qG8uMnj8M0U49y4jPM5J2++KTr/ALW6og7eYc469M08ybSfr29K6ErMpjmP&#10;ze+KTzMuefpmmk5bP5c1DLJnPO70p8hN7F1dpz0HrTGOegqvHLzgnrUwkz3/ACpqNmUG7j5fToKd&#10;vz83vnNRk5GfemkYPr9anl1AmWbA68VIsnHHP9KqCdQRlfpntUok2dM9cdKJ07oLkzHGD0z6Unmf&#10;z6VH5mc9R/Wk8z5vavOqU7G0XdDw2R79Ka0mM/e/Kl3Bh/D9KjkbbJ26dPWs0UPHK/j2pAw3f7XS&#10;gnB9OKjb7zfqc1S1AV2Uc/oKZv4z7dPWiWTaD9c/WoTNgU+UmTsiZnycdv51CzZz9enrijzTjvx7&#10;0Z96FoyIydxrdPfJoZ/mIDdO+aRhuY0inDfX261T1Q3a45zuZs/lTVJYN9e/FDNjP1qMvg7cdeeK&#10;EmVoyQvk/N64/Ch1Ge1Gcnp1o6tk/U+9UkS5MUJwf4ufTrSK5T/gNJsywJx+VIqsn5c1PKEpAQyE&#10;H1+tOWTKfrioycr1pOSp7+2M4oirkxdtSYlcY7L05pT8w/zzUY29sZ75FAOG5z7c0rXiLmZIYM9v&#10;0ooFzsUfd59xRUCPxx1/9rBfGXw3/wCJd4WtYtesbX7LHqPneZGrhTvITGJB1xkjBz+HyL8Wv2k/&#10;F37QWraTa+M9ckuIdN/cKhUR28UecYWNAAvHcZPGc161N4Rj8ceDXtrjxlH/AGZp8jS3BYC1uIgQ&#10;AEI6FRnGR1z3OBXkGnfDnSfGOr3ki61DpUasUgheF5nlAHBBHBJ/rx61+e4bDuLlKbv202P6DrYO&#10;rKPLd+709Rnh74R33hjxTDe28ct1EFEsLRx+YsyH+INkfl6/hWx4j8A28OsSXTaTdM95jzLYqBHE&#10;3c5HH5c5r17SJofDfgHTodJtRfQwoLcM7JEqHABZ88rk/wA64v4hW+qaZex3Twu115bBooZc2yKM&#10;/MxI+9nB4HQ8V8xLO8RLEOFkkrrzdjxq1FRTUUeR654OgkuLqzt4VtUtcuqsMNOvcqTnPX9PqK5y&#10;4stLXQ5m/dtOw+UM5Rs9e4/r3r2LR9Pu7sw3d/b+SsL7VjnUOjAjqpA3e3QfzqDxPpGn/E28Wxkt&#10;2s23bbW6hKszseo24yFH3j7V6FHOkp8k46Ldp7f5/I4ZYO6bS1PK/AfxQ1rwJF5dnfyR2y8tBJ88&#10;Z7Ywen0BHWvRtC/a3Mbq2oaa0m3lpYmByfUg49ex/SvJdZtRYzzW7SN+7l27gcl8Ej+X8hUUFrun&#10;jUbvMLKMMCGGP8n8j9a932UJatHl1KDTsfQOqftLaVon2aK4uZLf7YizRGROWXJHJHQ/XvUMv7U3&#10;h+OT95eKr4wWYHJz6HHfjpgD6V8v+NY57TWphNI0i5ygZuNmenPTH0/lXS/C74U+IPirc6hHoGh3&#10;2uNpts17dRWq+bJbwrgPIUHzbRnlugzz61P1Om1dnyuIzKsqzhHRJnud1+1vo0MrKt9JIyhRu8tl&#10;2jHB6ewPB/8Ar2JP2tbWeH5dVjhVh935+emOgzx26frivnfZHDcMPs4TaCDkkYPPH5fz+tR3MMLu&#10;w8qEnOxdw2jPT9KuWW0Jbo5f7WrdD3DV/wBqexuttv8A2hdXxmcbdi7VZienI6E/Xn864nWfj5ap&#10;q0kP2a4j8l8Eq4OSO/ofT6fjXB2gWzuWkjTa68AsThcnn0H5emfaopdNWVmbylG/5yTuY5Of8/ga&#10;2jhacVoYyx1WerZ6PofxC0PWLqN7q5eMtgEzIdqcnuOmenPH9foT4A6FYaxqC3VtJa3MUJAVonDZ&#10;fjoO306/nXx7B4aguo0+UMMYIDHp1A9MdOM9auaYt94L1FbvS9UvdMuP78UjL0Xvj+R6474rkxeX&#10;+0hywdiqeOcX76P13/Z9vrjQbpm0+8uLC5JB/d/J/wCO9D3/ACr37QP2gdWtbdRqENjrUKj5pMeV&#10;Nj1yOv8AjX44/Br/AIKS/EL4L+VFq0Wn+KtMjAU/aIzHMF9nUcZ7Erzmvq34Nf8ABVv4Y/EU29vq&#10;9zqXg28kOMX677fPtKuePdsfTrXh1MrrU42lG/mtf+CehTx1Oo9Hb1Ppz/goR+0tovh39jDxlcWH&#10;2yz1bV7ddGtoZYgTI1wwSTa2cZEXmnn+6a/HK4mRB8yncoHHUk8HJ/Wvtb/gqL8XdL8SfDzwPo+h&#10;61p2tW9/cS6pJJZXXnJtRRGmcE4yXc4J45HSvilhIFaQk53fMVwGX/OO3pXtZPh/Z4e6W7v+h52Y&#10;VHKdmyCSdSPmXcxGBleATxj8T0/CqWoQ25G5gY2Xvu4HOPw/lUtwfLVlxwCc7jwff68f5xzDdhR8&#10;vzK20kbgOT04PQfTA7duvqS3scBRMU8VmxWUfNgjjBPPOQPp9MfkI1nYoPM5UnhkbhewI/DHPX+V&#10;WngjdfMVgEwwID5Bzxx6VDPEqq0gaR9rEBjn5e/v6f54FSSuwh24IKrtCgHnLEZ6fp3x7VRuAzuu&#10;1QcH5UCfeHQMRjrz39qtzQtGjYOfl+8xJBPY5x9Px9cmqN8d8hVvLZn/ALp2qB6k56deo7Y6DNFt&#10;bsor3MuG3RqMKpYKfQZ6Yx/nHpzl3M5fcvyZZeuOcDjr/nrmrM86xLKdzHI++ATjp0zx69O2arXU&#10;/nurBdqr2btzgHP1x9OfQVVgKksrxN8rEZHPue/Q/wCfyrd0T7PcxsrFlZckZ5/H2PX8qwsrIDlQ&#10;270G3/P866LRbOSOxLbQuW3H5c8AcdeueB+H0rSUtCUXLPSpy/lrHLI0vybUjPmSuegAHO45x0zX&#10;a3Xw91f4aeL9MsvF9nq3hiLU5IppGvbORZEt2YDzljbaWULuIx97FR/Bj4r6p8H/AIjaH4n01bFt&#10;V0C8S9svtUIuIWkQ5AZDyy+wwT2wea7X9qX9qHxh+194/t/E3i64097i1gFraW9jb/Z7W1h3FiiJ&#10;lmyXLE7iST3wABnK9yr6WM/4v/Dmb4Q+O30e4vNP1SGS2iv7K/s5BLb6jbSqGjmQ+jKRwTkHjsDX&#10;1J/wTW/a8+I/iL4ieA/hLb+HfA/jyyjllsLBtfst17o+nujm8igulIMcfkmXG4PgEgDHy18nfBb4&#10;Ma58dfipo/g/QRarrGrNIsDXEu2GMJGXYseeFVT0BPHAJNdVruifEX/gnx+0LZs1xJovizw+UvbS&#10;7tSJoZ0cMocZ4eNlLKVYYI3AgGsKkbxstx3Pv/44+E/EWi+D4PEvw+8Y6Dot1HE1jp3j660pdQtv&#10;EthCRDGq6kIpHsrlY4lhmjmAjkMZKOAxUfTQ/aKt9F/Zx0m78SaPY6/5cQtjHZXBhSZwgZnU4IwS&#10;WxjjBHSvmr9nL/gr74P+O3hLR9K8YatffDDxvp6tax3OlBo9IuS3Q+WyvDtcgfJMh2kna/JNbfxB&#10;1O9Hw1MrXUi7dWkG/OwOWj+9joMntXmYis4uKsKSW7Po/wDYF+KXgvx9daxa+GvC+qeG9QjCXd5J&#10;dXq3P2pg4BVMAELhgSD3FfV1narJfvcYG5gFyO4FfHv/AAT0+B03gzxNq2uNJNJDqKKieZ94KVVv&#10;5ntX2TbJ5aDB/GvoshwKv9Z7omNZTppx2epPcSZj7eorMkg3yfdxWi6ZUD8TjmmxW2W3dv5V9dGS&#10;RJUWzyeB96nm18v+ftWgI1jj/Drjp3qldSKE/wB31qlK4IoX5IRuPyrkdTiefU1VR37CumvL1VQp&#10;wfX1p2labGzec/3u2RV8yS1AhsLZrSxXPXHIBqtNcb3bG32/lV/V7xV+VfyFZMUmW6delbU46XY4&#10;luFMoOevSpSmPXA9qiiuMDn17VIZs/4j/OKfKx8whXj+tMYgqOKlMgIHQ496jkHtmtCSEkl/lP69&#10;KlRmA+8vTH4VE0ZI/hqULg4bg+3egB5JC/dbH170H5v8KapU/wCzj9KdnPO7K9fpikx3ZGysGPPX&#10;t60ebsH/ANahtuevy9aaTk9uOfpTEPim6L0Pp61ICSPT1qqsuw/L68Cnxzgn9PWs6lJSNIyLCnI/&#10;rQ4Gec/jTQVIDZHSkI3Z+nX61wTp2NYybHk5PtSO2Fzz649aQcqPy+lNk+Unpz7VC3LGvt5Pr0qH&#10;5T15x71IflPPTPNR/eB9+au66E2GkhMbulOBDc9vzpjDJ9MDjOOtIBgeg9qYdQMwI/DHPSnB1H+e&#10;vSm/KKbtJHWi1iI73HswwM56/l9aaPy+lMT7x9f5UrHB70wu7Dyef89aDJghs49/Sow/Ppz1qR0D&#10;D29fSgUmN+0AuPvfyxQZd3PTjp/WoxGfwPANHk89OTnNAOVw37z1FOVu3eow2Blj9fapM7hzjFMk&#10;Fly3bmhpF3fyx/8Arox8v4dj1qKQAt/CaAJY5V25+bJ7A0UwZK+v6UUgP5zvEF9fCM28t1dTQs3m&#10;bHkLZIzgn1PQ8+v41i6frl14Z1q2v7VtlzbsHRs5AOc9O4Poeo+tfaX/AAUG/wCCdVz+zNbJ4h0f&#10;dqHhW8JUXDqQ0EnXy5OynAHI+91GMED53+E/7PC/Gz+04o9YtdO1CxGRazRkySKerdgADwepBPQY&#10;zX5niMyoYeh9YrO0Fu7N/kmf108ThMZhPrWHd4dfLyaOrOo3fxmnSPw+sqx32k/aHbPFpMTse1ds&#10;cgtkrnkYB6YIr+EPhvrnwk8F6pfaxeRXlu3lKbG5l/eRKzbRzk9N3QYzjjFeg/sr6Mv7Md54k0nx&#10;vG9vaap5MumywRvMt1Ku4MihQSWKkcHuKg8SfBrxP8RZBHrP27wzqd5cyjRftkZNrfxliYo3wCFk&#10;xgdAeOnp5NaOFxUH7NqUZW1XX5o+Rlhf3jSXu6Wffv8Ad1MTxt8GtU0zxJpus6LFJr1vKQGRrkxp&#10;brjOTgYZcc9h0rznxnqVxpuo6hbah4s0OSxiQpIsCCO6jcAkIABkndgHkg/gAfYvDnwj1j4M6PcW&#10;/wARIZFg1SbyRci9ybb5ThsgjgscY6LjPSvmH4/fCm4+FHih7eWSOaxuHeS0nSTzBNHng9P845rw&#10;spw8Z4yWDrSXNFWT5fi66Nt6xXZLvqVXwtNRfK7rutmc62m6Dqnhhr7UNQul1PDhII4+ZOTtLnB6&#10;9+c8dao+AdE87X4LiTzEt4OVdE3BmzwPpjnHP86seDXjv5ru1a1+0LNB8gAJZJARsYEdxk/X6dfR&#10;PDiPpMEVtctDJtYQo0a/KOgIyevcZr7WTdKMrtv7tPJHwWZTjColF+Z4z8X9ITWfENxcQqI7hnYP&#10;hBgKDgenp/npVfwDqGqfDfxJa6toeqX2m6lZgiK6tpGjlQMMMBtP3Cu4MDwwYg8des+I01j/AGnM&#10;trNHJKszLk/xjrkdsFiQOemPauXig3szN97Hy5Bwo9/rXbRtKlqfnWOqc+IlNdyTXdNmW9865jEc&#10;lxib5l2ghucgY7/yHsaopakonmR7tw2ev9exx6/4958TvFg8R6X4XjVR52l6PFYswA7MzD3PUfh6&#10;VyXlZViqspx6e3r+Pb3/AA1hdo42tSiNoLMq78ZA9+2Pzz+VWEgUSNuyecB8Yw3Jz/kipcJ1aNxt&#10;OOfmJHoQP68npUMtwCHXdjOcfP2GT/8Aq9gcVViolrTI/wB825tuTuB5445//V04ouxuIXCtg8DH&#10;Ge/H+eoqOykV7d1MmwAglc8g/n+P4+1SM6yDzP4ehcjoODyPfg9s5PpQgerK91YAx7o1XnJIZSwH&#10;6VxOuQGzvdoUrt45GSO/T8+K9LtlSOfhd2WyQ38J9CO3r+NZHizweutQ+bb/ACzg7sc4284wfr+H&#10;NaR8yOU0PBFv9i8GWgkBUTKzhT1JLH8RkDH+NWCsgTcqttPGBntk9M/zq1O9p4Z0+3W6VlkEYjWM&#10;5LEcDLD6iuf1D4iTTOTBZZWTAIIxwc9+/PHp+GaHLSw9i1LZytubaq8Z256c9D/+o9KgMaq+Hj+b&#10;j5VABIH4/Tj6detUrnxnfMv/AB7qqt1yvzZPQ/15/OqX/CUG5XdcR7f7+efTqR9R/nqtQNG4vFhk&#10;byipPUbiPbt3+vGPwxVOfXIQyqytuZd2QMnA5AHfBHTr1PepLPVbOeFTnZ5hIXCjPTp/9Y/0zUs0&#10;9m8fOU2FkclcDk89vqPwNSoisVP7XiuX25kBUA7dwOTjggfienY1TkmjdDG2zqDvUY5PUjsemee+&#10;e1XJbaA7dhSRo8t8pC7iec9uc8ZrPvrXMq5C7ccEnafTGPx6n1FFtbDXmQXDZdiX3HGCyjPsPqD7&#10;5qlduPMx8rKBtzg9ufzGff8AM1NJ8jrufzBj5d/y5B6npwM7s4qvcy7IWG3O75WJJP0H/wCv68Gt&#10;OTQRt/CLwRH8SviXoPh+e7Sxi1i/hs/tJXd5O9sBtuRn6cZ4rqfH/wAOm+E3xD1rwzdSQ3E2g3s2&#10;nPOp+WRo5GBKjHI4z7VweiR+ZeLMjSI4GUaNvmDdsHrnjHH5iu88BeErz4hePdJ0mGRmvtZv4rFJ&#10;GYsGklcKCSSW/iBJP171lOpGC5pPRIUqkYwcpdNb+R6h8Mv2FPih8VdI8O3+i+E76807xQHl027C&#10;qlvKEbyyxZiFVQeBvxnGeeTX1v8AtX/8E59Q+D0/wrvPD/wvk1qPwpYWzeN9OtbtGk1aZGjaWNvL&#10;YsWfEuXQY+ZcdK+sdB8I6X8JPg5o/hXw/JjS/DdvHZxJI+6adgCXkx33EMeOF4FbT/FSz1m+0n+y&#10;7P8AszybWGG7KyblllAw8o9N3Br8czTxKxlKu44enHk0te92r+TVv08z8TzLxOxMasvq0I8qate9&#10;2uuzt+Oh+V/7WPx78EWP7RPh/wAWfBnw7qXw1k06yguJrYqUbTtSRn8zywxI27QgIOVbLccmvNfi&#10;18XfEH7QPjq78U+LtWm1rXLxUje4l2KuxFCqioihVUDHyqAOpxkk19/f8F1v2G9N8FfD/wAH/GCz&#10;tbXTbvxLdNp2q20I2+Yyxo8V0yno0oJb34NfmLHHcafM0it5i4OATyQOcZ/z3r9Wy+tKvh4Vpx5Z&#10;NK66o/VcizaGY4SOIiuV7Ndn2+5pryZ6h+zFqFj4U/aQ8D6pqEMctla63bPMjIWDL5g+bHfaTuxj&#10;+HHev1g0L4eTfEX4ZaBp7L5n2zWJHkcj7yKcA/T/AD618ZfEr9hXwv8AB/wz8FfGnhnxS2uf8Jdr&#10;Njb3cEwQLcvIBN5lvt52LtKkNkjK5INfqb+zJ8MyvhPR5Jl/492lkGR03NkH8qr6u62KhFK6se1G&#10;yjqeu/DPwdD4Q8PwwwoI9oHA7ACuzgGUX+tZMEgidV+9261qQsrD9Oeor7rD01TioxMYqysixGvF&#10;OZ1iT+Xv701pNoPPf9axNb14QJtVuO/PtW8U27IZb1TVwgxWDqWvMX6/pWbfaw07N83tis+W5aZs&#10;ZOK6o0bAXoblrqb+97Zrb0y4Yx7cdBxVDQdPyqsf1rWki+zW/A61EtXYDL1a5xK23rz2qnHcFfmO&#10;ParF2vmMevXr6fWqcwUP1xxjk11xslYCxb3e5hyOPepGuffrVNAFTPb1xTxKcfLtp8oF5Ju/Wni6&#10;yPvdO+aowy7WHVe/vVqI5H40mgLFq2/+HjGemKlI+fpUVt8o69enNTHcCAdpNICNgFXHXNC/N/Wl&#10;cbvpjNBXC8rzQAmAS2O3rTWTC+1KF2ev+etNddp6/lQBFj5+en0/z7Uinb/wLr/n8qlYcdh+HeoT&#10;kdD8vtQBIjdv1z1qZG44xVFJML359akWXuPTIFTUp8yNE7FwyYWo2JP+0BTFk3Drj0+lL/DntXDK&#10;k0aRl3DdkHdj5elRyLglvfPFO83AxjryKM+aOeorNRaZoRjBGOmTTeny9fwp0i7T25pgXjPb/P8A&#10;9aqM3LUTO2Pk/jTRJz8v0zTmi3JTfLwcbfcZNUTsx3mDb1569PagN8pU8EDn1qMpkcc46j1oUYY/&#10;Kf51JcXcaQRwMdelAnbd059qcUB6DP405YcenTmqM2Ndm25Pp2qITnJ7c9fT/P8AWpSm35tvFRGD&#10;PANAhElLE+p9ulSxz7V7fiKiVVXsPyoHJ9fxpsrS1ybczDrjPXijOAf84puMg9qMhfT8qRJIkmB/&#10;D+ZopoXd0bt6ZzRS0A80/bgttHj/AGRPG0PiGFpNPhtkb92oMiN5igFM9G5x+Jr8moPgv4fGoeD7&#10;7wp4iuvCd54ikaS3t9UfzJ1CMVDq6jyyG5ADY9Dmv1A/4KwfEXQPC3wDj0vU/JuLfxBqUFusC3Bi&#10;e6jAyypty7HBHCgnPpXxv4i+GHwr1T4qeF7zVLqSJ9Ohh0y30GVcpG2zcgfbzjrknIJFfk2Kkow9&#10;nLZq3l/wT+guCcZHDYGc5KV5ylsrqyjbZ93+R0Fj4d1bwZNpoaz0XWrqxAmu9R1GRY47SHkSSpt3&#10;cgDJAHTHIzWB/wALrvvi7rVxqWn3GtaXpum3AW1il0pbiDUgOAylfnBPqxXGc5qG78X+C9D/AOEk&#10;8O6zZ6hp48SXbSWlnBHJmC0AUAHbkqshT7i54PTk15V4mtfG0/ja8tdH8P8AjC40lNOe3tpNKgdB&#10;GrA7dq7QGkJwCzHIBOMV4uX4OFCksPR+G/63OypiMNBP2zSkur00+9+hF+298YBpnwtvbDUZ/N1L&#10;VJDHBAqhRbDcCQcenvyefavhq91W68SanHEzSyHiNVZmYLyBhR2HtX0drf7B/wAaPiSfJt/A+rWt&#10;mrlv9OkVZGZgoZ2ZjlmOM/h9K5nxV+xP8RPgba3Ooa14Q1aMKwWOdrVnhRM8tlcj8z6/h7eUYWnh&#10;IS1cpSk22+70t5aHx+Y53Sm/ZUZaeq1OA0Wxk0mL7OnnRpJJslcH7y5yevSpfiB4sW00NoYZJPNM&#10;qgMV2kADBbGOOP8AI7n9qX15NmT9y0ZMYTOSOOp9COP/AK1bSaLY6nbiOaGGXpztyy+nvn+ufWvW&#10;5Vf3j4nMMW7NRep5N4dtrWbxJYrqd3NY2M0iR3V2IjK1tGxG6TYOX2qd20YJx64qtreu2emaxLBY&#10;XX9pWsczLHcKjRidASAwVsMucAgED39/S9V+E+n3sI+yySW8m0YyN6seufX05+nvXiniCz/srxJc&#10;2sbrI8dwI1eLlWOQPr1Gce1dcXF6nzso9zesNWm1C2jnZV3EgAZyF68DqePw5NTLeSI33Y8J0x3P&#10;fnt1FQx6S+nWUcUjRiYSMpXgbSD6e3PH/wCuorq4WAKuVVtvAIUEnjH49KvS2hjF6liS6/1jKT5Y&#10;OzBzxwOv4EetULyf7UjbmkVs+vc8FvTv+f6tuLxWGeCWz8/VehH88dvz7wzsj7cFlVVOGbr2x34+&#10;vr9KWpTJLS9+Tbuk/wBkr0xz/nH19quWt7iSMEozZAIAz6YyePXOPp9ayg5kLMz71JXlCGx0469u&#10;R/jRa3JQ7Qu5T98Fj8w5OceufTpge9ESoo6nTZVGcgZU7Qcf55q7c6kdOsGkVf3nCoqjGSenOe3N&#10;c9pt2zJgLnkfKedx9c9Pw/Sum0SyW9tFmkCnYeh/vEdc1REpM5mHRrzVLnzZnZ9zEvn7yDHqfy9O&#10;ehqxm40vaI7aFisYOAwx/n29vy6qd4YBtjjWTnBIyNvORxnj/PrWbPcsGZtuOxBPA5zg85o0I1Zl&#10;wamLlQs0KRndht42kc8cf1/+vQ62rjdP80ezkZXbz1z6f/Wqa5uoWkVZI9rKSCWHbn+f+eKz5mhl&#10;DLH8qvyNp9x68fxDjnPWpbL6Ec2jWanoynaw+TIycdSOuQP/ANdQrbR2assbH3YjluuDn+X/AOqn&#10;THyo+okXGUCjHPUYx+XXqKiv3D5TLdAAOe4+nvj33Y7Yp3HHcqXnl4Zo8uynqRjHBx6+wz+oqhND&#10;5/VVhXPHABHp9OgH+c1fW4+yjzPmzgjj5VwMdcYwDg8D/wCtVOebywGHy7wQRtHzDGexwfftQNxK&#10;80LGUOSGzlBx36nr/T1/KOBV+0qrMwwe3Pcf57091aeVi/zLg5yCeP5457c89aiC7CrfK0Z+XOeM&#10;56//AKq0kmjI67xJFpMPjWZNFmX+yW2m3ZvvbSozw3OQSRznp1xg16t+zbbal4D8f+CfiFdaTeL4&#10;T03xFa20+pSQN9kVwwZk34xuVSX25/hrxHQn2P8ALuDMxPGT9Px4/wD1Yr3jw7+1H4gu/wBlCb4M&#10;x2FldaPe60urR3GH+0wMMF4gM45fncecFhjnjkxFFVacqL2kmvvVjOtSVWnKlLaSa+/Q/SD4meNb&#10;vTrllX5QTxj+LIwefpx/nnl/CXxMvjqcfzZYdMdOcY+vP6/U17b+zH+xNqniD9knwW3jiW+fxVLp&#10;wlnMsY8yGNv9TG4xkssWwEnnOc8813vwf/4J5ab/AMJRG2oXV08JblUj2sRnB5Jr8LrcE5gq3LeL&#10;31vp/mfheK8NcyXNGnyvs72/M8F/bT8I+Lv2mfgh4V8I6TDNqz3Ws29zeia6EMNtaW6HefMc/ITl&#10;FGMk5GBgE1zv7bv/AATN0T43TaBd/DeDwz4Lm0u3e3vIGVo4r1QVMRGxW+YZcFicnI619cfHf4Rt&#10;8EfiFfaTbR3H2FUEtozgfPARkc8A+9cSuthLTdIxdQVDKe3cf419rltbG5dR+qyleSbv1u/n5WP6&#10;H4B4Fw2XZLThiZc05XlJp6JvouuiSXqj4X/Zp/4JofEj4d/tN+D5tcsbe90HTbszR3tneLc28Tde&#10;BnchZgDyoyRX7TeDPD6eFfDdvAuN0cSgnvnH/wBevKf2ZPAn9oxNrF1CFtVOIN//AC0b1H+Ne0Tf&#10;P/nrX6rw9TqToqvXSUn+Rljo0Y1nGg7xRLaxG4Xf3rRgfC+p7VT0Zv4f73SrF26xAnt619LFHGQ6&#10;rqHkR9ce9cnqN407tuPU557Vqa1c7xj+vSsGR8HOPXpXXSjYCF1ySce3WrGnWhllz75+lNUbzx2r&#10;Y0i1ETf3uc1pKVkBat3W1hAGB7D/AD/Ki6v8RZ/hXofWpJYvPXHHvWXqk+07AxHrzWNNXdwKt5eE&#10;ngj8exqvHPvbvx2qORueeB2zREScYrrsBZEmcYz7dqeoPtVd5mj/ANqlW53DPP19aYFuJfmHboKv&#10;RL8vzdcVR09tx5/Kr4XBznFTICzE2Bt69zSu+enpk1Ap3DpUkZy/PX+lSAB8ud3XuaGO47f503Zx&#10;0/HpR09s8UAC4BHOKbkdj0/SlPBPv/jTUOV/wFADDyP8j/P/ANemS/vG4PuccVOz7R147g1XlJzn&#10;8KCuo1m45xz1zURk+fd7dKexyvp3qKRsE/p/n/PFVqg3JRNjn9acbwIKqvJhPTFMeUqR1+WpcU9G&#10;UaCThm/XvSytnlfw/wA/jWX9rIX656DrT01AgeuKzlR7D5jRwdvzDOaar7D298dqqpqIcfTrzTxd&#10;xsev51zum0BZLgD0xio5CpH64zUbTgD2z0pplBHbINZ8rLUl1HJyaXbufjgfz/z/AFpsYyB1UGpV&#10;O489DxxQyOZ2sN5OcYHHHH+f8imq53f4VN9/jH1zQRnnBx6ikgbuRbth/CkODnj8KkaJg2O5+ooS&#10;IBfu+5GKYELxfIPlX2zQIsLz6+vWrIiyuPXmgRjrj9TxQIiCZYdKPL+bjt/KrQiK+3tTSmPr9aVw&#10;KzxkgYzRVkoM9vxzRTA+cfjN4E8A/FDxHouoeOtR0WS48P8AFjHd6mI1tmzksFDj5jxkkE8AVnnx&#10;Z8BfDGox3H2zwvcXkJyskVu13KpIxwwVj0H+etcL+2j8FNJ0yzsfF2nw20balN5N3EqbVkkKkiUf&#10;UBs+/PrXgtvFCsaiOO3XaORuB755456V+I47HVaFX2fKvz0PsI+0cbKbt2vofV99+2L8IdCuPMt4&#10;ry7fIC/ZtII3c9iwUGsi+/b08NOW+weENausjcplMUKgcgdN3+fpXzhBp8l0P3cbSStwcRMcc+uM&#10;Y/H+hq4LOaL5ZD8xwdrbFx14JJ/X3/CvJlnGJb0svRf53D6rB/Fdnr+tft4Xz2jvY+DLRWydsct2&#10;ZGbJ6cKBn24/GsX/AIbD8davAVi0vR9PjYEGN7XfjrkH52U/SvNJNQ0/SfmvNT0u1XAO6W5CADnH&#10;bsAM81gaj8efAPheNWvvGnhuORmKgRuZGY+wDDnnH41mswx1R2hJ/Jf5GiwVCK5pJfM8V/bU0abx&#10;D8ZI9UvYtNt7ia1CyLZWKWsbsGOWZUABY8ckZ5/Lx97ECBcBmVVwD/CcHn144HTFdJ+1L8e/CXxM&#10;+KVoNJ1ppoYYvKaSSF7SORyeg3AZHTr3JxmvGfif8YH8NT/YtMuY52X5WuEYMpyO3P5+mOO1fbZb&#10;7aVGCqX5ra33+Z4OM5FN8u3kXvil8R18OJJp1vJI2oXCnO1smIYwc4xyM/578H4A0u10rTrrXtQW&#10;TEUzNauR/rHHAIHTOeh6DGecZrL0SyutbluLiZzK1wShmb5myeCR9OSP8iui1GwbxE/9n26t5NjA&#10;DGmPlzycH345+vvXsRsvdPLcr7mDZ6w02v8A2ueNprXd+/jVtu5eRx9Ov5/jd8Rt4fe0WSw1Gc8l&#10;Db3MRUg8/dIzxx7H+dTeBtCW8tLiOTbGwUkkDuB29Py71jWOqSeE9Yk8tUEkbbCfLSRlPTI3DA+v&#10;bPY8DSUdQjoVYpik/wDy0UMC2cfMc8885I4/nzUkUyjITyjFu3AZJPc/lnn86W91t9aSRY4Y0MjE&#10;mQhmkXv2wPwA+nStS78MeH7TwrDeReJPM1Ro1ZrTyWVgT1AOMcHjt04702ErmR5RXbluvAXb94cn&#10;v9D36GklbZ8vzRK4w3O7GP8AOfTmrOlRfbbdpEjkmVPlY7TtzgjPtkY/KopLeaDcu3GW5UMSVIwB&#10;19/84PKiHM0hsUrW4Rm3M3GMMTkYOfftj8cV6VpVtDZaXCs0irI6ZKnCvnvk9u3X09uOA0SGV75/&#10;3DTyRkeUjFSzOW4J9vp7e4rpIfBq3atJq11JcSu24gHaAfpwScjHb8KLNklrUdetJWbbIm1jgnAX&#10;1Gf/ANXP9aM+rWxKr9ojT5gpGRk5PPuMZ9+oqKfQreNNsNnAY1bI3kLx/wDr/Ws6bQ4ri8VIVOdu&#10;1REpYKev09cfXHTFKwF2e5jkjHy/LjeAx424Jxn61UubaMxskaqY8HGDwT+I5/XjFRyfD6Vg3lzM&#10;p25RQc9uCfTpTx4G1KBN3neZx8wK9fp9c/lSC/QguIfLBYKD5Y6k8L1zz17fT61m3LrsEbbgrHIy&#10;Og9sYz6fXHar1xp2sWbrut/MUZyWU4Ycdv8AP5DNUby9nDKr2U0civjaUbBHT09R/wDW9KjF3K1W&#10;pC9wrnarERbcM2SeoPHT1APeoZv9GYswUq5wfwwM59/6Y4q4kMzMuIpl6HLIRt7Y+nPQ9Ku2/hC+&#10;u5v+PNtsgJ4fBB7cE/T88UK1wjLuc5cyee3lquMnr19R/wDqqwY8WkSyR7kx1z90kZJ9+n0x+Fbn&#10;/CutWe6+W1bDBgWcjbHgZ6569B0PWteL4TaoE2yvbw7gSFZz83PYAHAGe3rjNUpMU7dDnr7Q5fDG&#10;uNYXylJl2OT97huQcjqewP49K/cr/gi9/wAE1Phl4b+BPg/4oeJYbfxF4s1y0XUreG7GbbTQTmPC&#10;H774AOWyATwO9fjQ/wAOJLwrNf6s0zQqFT5N25QAApPpgDkjoK/cT/gmf8UTr/7CfgE29uZF0eyO&#10;kOEI3BrZzESQPUKG/H8K8/MKkoQvF2uOnC592SWWn6hPtPlfMOxHJrR0vQtOsblGjaMY54xXzLe/&#10;EhYTtZbuHPbaf6Va8OfElLiZUW8uFLHkEsOlfPxxEebc6nQdj6k+JPwY0X4+eGIdPv023lupFrdx&#10;/fjznj3Xk8fyr4H1X4GXXhn9o/VNBuJo7y10TFu2xi0cz5LKec9FIzz6V9bfDzxetvaS3U1xL5Nv&#10;G0smWONqgk8fQGvD/wBn+2u/Huv6x4m1BVE2sX01yBnO0M52j8F2j8K9jD4KGJqwbV3fceHx1ajT&#10;nSUvdfQ9h8I6aulaBawRrtjt4wiD8Ov1Jq3cSED9M5qZHEahQowBjHNZ95OqBm9ia/SKNJRjyroe&#10;ZfUdca/HpMeWbafXNTR+IV1C1OOfTFeZ/EPXm8zajfd6YrX8BaqbjTF+b9a7IUUlzMEzf1K63sfT&#10;FUJn+Xd7VLeT5fn8Tj3qANkj8Mc963SsXfQs6eFJ3Nx6mtSGdc7Vb8O1ZcEZiUY6npirVpnevv39&#10;aioZvc2lbFvnvisS/iMk7HrzgVeubsxxbcjbj0rHvb/jGffiijF2uWiG4T58dTnnFPiGwru3fLnm&#10;qX23nPQZpVvhsPvwe1dAFuSQZ9m9P5Ulum8g7senHFV4ZVkz/Q1qWcQZR64z9KNiZMsWkeyIcc1a&#10;TLH5s8fpRAuVH8jU3l/ODx1zSKGAfdx+o4p6/Mv8Pt7U5FCj1IoSJs9McUtAHdOvp2701h8ucbjk&#10;cU/ZhMbT/wABprDP1z+FSBA5yByP/rU0ls4xUzn0x9P5VGUBGdrevSgCOTIH930qEjKn259qmlOD&#10;gcY45qFzgE/y7Uyokcj5HPpnk01hnPTPv2pxIVfw9OtQvLlen4f5/GhsaI5G3NjI/KopSR6j0z2p&#10;8h3HufqOlQsx54OPbvT8xMYeOf4f51G0nH3vc06R9xxTHGT/AA+4NHMSOFxiT0xxUi3WDnnHSqbH&#10;e3LcVIh45PTpRIq5aS6JI+n5etO+05HX7xqj5m1W6ZHPXNAm2t3ocUw5jTS5A6kep4qcTc5rJN2O&#10;3/66et5lc/n61n7FMOY1Eu1J6/KPU1MbwAY71jJeBu3GOcnrTmvlJ79OtS6CGjVa6B/qRSm4yeT9&#10;ayRfb3+9z70NqPH8Xbj1qfYDNjzoyeq5pvnhe+7A/wA/zrJF/j6HNNm1XaPvd+metHsRXNgXar1b&#10;t+NDXy/3s96w31DcO5x+lQvfYTcvy1XsEFzee/2HHT6GiufF+r/ebnp0JoqlRQuY+H/+Ctn7Wtr8&#10;C/gdoukWB0+48RX2oLJBZXK7tsMaMDIQDkD5gBnqc9a/PBv25PiP4i8Prc2c+l2fluI2jtbTJGRw&#10;QGY/r7e+Ov8A+Cgn7LnxA8B/GC81T4j+ILjXLrVcSQansYx3keflEQ/gVSdmwY28/WvFdPifw5Zv&#10;HbWokWKQCRz1JxnPAznt19a/HsZRw+lSUVKT7n3XsUo2idDP+0t8SLyZftviTWPLVsHyysKgDr93&#10;ng+9cZ4y8Xa54kgXf4i1y8uZmLt/xMHaPB55G75TzjFNuddb5pJFAkmY8OuYyM9/THXpRqmpWHhu&#10;3aT7ZffbF6RiJRCQccLzjnOMkenWnTVOO0En5I1o04KHvs5lJltZMKz3V1M+0Et5jyHOB1zx1r0b&#10;4e/BOaeR77VPLlk2CVo1XPlHqFBGeevFc38KbGwbxN/aWoSSAWMvmpHFjZgc5Jbr06D9K+q/gDYW&#10;PinSZtSs41xJcs0e87mIBAH1PC+/5YrHFYycanLBWSWr/Q58byyoc+3RL82eGfG7UNL8P/D+JLjw&#10;+ztcI8UE9zCqHdjGR/F3zzjk181zt9qnkG3btPRAfXnAx7nv159q+iv+ChfizzvHdno8bK0el2in&#10;BPV3O717AAc+9eA6LbPdTorMo8s4wy5A6np+J6cfnXrYK/suZ9dT5LEayt2O40ywi0nwnDJgmSbL&#10;tx16fj2+nPauw+BeiW76bqGpagv/AB8RP5Ksmd+VOTnrnkDPPWuLu5TeQeSisI4wIVOcdcfrzXfa&#10;Dff2LK1rEqSNZ2EnmMGIGWB/UBsf5505bGPLbc5X4RW/2nxS25WxJIRuJwV5wD+g68euM1z/AMZN&#10;E/4R/wATXEaxOqyEkgDnPrg89889ua6P4VSta+K1P8O7ALfdPzdPx9unFaf7WHhn7LqtvcqN32iI&#10;4wO4B68d/l469Oa0jJ89io7XPFZNSa3lXYyxr0KooUjHrjk9+v8A+uydLuJVX7PAHVE82R4g0jJ6&#10;lj0HGMj3qGz/AHM/mbfMZcnaw3Lke38WT/T0r174C6PHr8d9azX1xHo1xMhu7G3AHng4IRmxuVcg&#10;DHfGK0lJRXMCi5anY/sx+Dr7SvAMEwhjK6hIZ/KcDDryF6gkcDOfcetddrXgjTdTeT+1PD9nJ5hy&#10;SqFMn7pBK4z688g8c16x4T8P2esaGrWKbY4U8tFQbUwOAAPQDB5zwcduJtd8ALOJIceUzHC4B2nn&#10;I57EZzx0we9eT9a5pts6uRW5WfNvxA+H/hnwLbDVLVJLORWIZDJlGBHOAxyDz0z27Dp5XqXirUNV&#10;maHT41h2qNruvYDGT/d/rjiu+/aTuJrr4hPprsy22jxhAAcfOwLAkfQjg+1cPa2quVhj/drMD827&#10;5sE5J9/WvUp6wTOeUkr2JtF0TzT9qvLiS65+UyDhmHHyr0A4HX8K2rRVG1vKT5ScISNp6nj6Y649&#10;OgxmCO58wrbp+8ij68H2GPx9vSo9U1by4wh3NLKemMsv+RxmqvYzlqXYJPtSmOMp8jbjsOR06/qO&#10;vfHI7Cqvlq2xm2k5AOV+vPsRx0z+IqG2X7MqZVuR97HGR6/5OcfjUc87SKsce7zJCGBPXHPJ7+la&#10;WXQksTMqlli2vsAwecKOcjPX068c/hTZ51RvOkZnByDliu49MD6f40QnywnVdoJRQc47nOD6/wD1&#10;vepDv1fU2Zg3kRvtTIHHXBx074qfIrc0bffqIZyzRqCBtBCkg4PWrlsscMa7VK7QPlJzgD1+veq2&#10;f3aruX5QVUdCPTrx/k+lOEvlghVGMY4GcY4Ax059P51Oxnq2W8F0X51ZcjG3/locH8u/H5VDd3oj&#10;jTBO8L6fc/D8/wAu+KAkiIsYIC4ICoM8+v5c49T60yBfLZXGWZWGFOOOP14zx1P6AXc006iRI3mL&#10;JMhWTI2Bv4QO5/z/AIV+un/BH3wtdaV+xRbfbljWPUNWury1RwTiFtgByPVkY8cYIPevzX/ZR/Zv&#10;1T9qf4s2/h+wxHCqi5v7nGRaWykeY/pn5gq+pcehx+znwP0LTPA/gtNE05oYIdNKwxWysN0USoqK&#10;MdcYXGfXNeTj6qbVJerO2jh2qDrPa6SNK+0osW2Kxwesd1/Q1n2WlzmUosN8/eNRtYFunPeug1BY&#10;5AcqrbeOVrK+xQm6+WNVZSMEDkdK8WpSV7jjNtHe+G5JL7wJrEEbMJJrJ4gO/wAw2n+ZrovAHhOD&#10;wzoUFvbxLCkaBQg6DArD+Eul3CzXtxcSI0bIIoUQELjqWPvnj8K7pn8uPA4xX3nDWF9z20vQ8+vL&#10;3mkVbmbJ/nWXqdyfJY88gjPrVu8lwCw6dvasTVLk+TnqvQGvsIx6HOee+NHYyt90HOc8da6L4eyg&#10;acu1ge/B61zPjibyUkbrzWx8L7hptKVf5mu6UbRQHWTSFnxk5FLCFVuOvSqznD8n8AamV9o428/r&#10;WZoXo5Tjt0GTVi2kwu78qorLkjH55/Wr1uWb7vSoqbEMXU7jbB93kVzV5cEyn+8OvvW5rVzsQgdM&#10;96526/eOfrWtNaDRCZ2LfT2qZJGZvRj1qIR7lbH8vpVqztTnle1bDuXdNiZmHynC1t2NsdvBqLRr&#10;DzAvX/Gt61sxtxjn09DWcpCSKscLRnv159qmiibvuPvWglnxz3py2qqONtZyqIooxw7z06frUjRb&#10;KsP+6foox04qvI569unWpTuwIZWG30qAtgD5uvt1NSykuvZh6Gq7DGf72PSqADL1J+lDnnd8vrjF&#10;NZyW78+/So2fPXr2/nT5QCQ5Y9u9Qsc/d+n4U923D/63Wq8z543U7AJJKN3f6E9ajZ8Y/wA8USH8&#10;AtQk5Tr9aPIY6Q5Az8o6getRO2xuCzbRihnJHBPH61G77jx8rdsiiw5DHOOMc/XpTVXBx1Lfypc8&#10;ent60rLgfj09aQco1kAH/wBfpUedp9e3HenSKW96VVU4+bO6mtg6EMrYP04pAmfwqZ4s9t27NRlN&#10;px2xmnckj3c/4n8ab5zKfu8/yqQLtHHzexppAXnB69DTABL8n5im+Zluv0HpSPyccfKeATSYBH40&#10;AHnMj/e5PH0prXB4/PBFJjnOVz1NIGx79+vWgBxujjv9fyqDzmHzdvX1pzLlunB6cf59aWIYC44Y&#10;0AAlPTp/ShBkcnn69P8APNO8rb/e9fr1qTywccdevvU8wCRphcfN68A0UrMsfXb9f/10UwPkz/gr&#10;rYaR4p/Yzjmma3TVNLv1e1X+NGKNuQP7hQcD+6PSvyH0bRtW1TVLjUIWlmtgpzHEhbIYHt2x6n0r&#10;7P8A22v2hrX9oX4yafp9rdTaL4W8L2ztGdQQ25uZnJDTMpxj5QAFPI44G4ivIdO1PWPAtrqms+Eb&#10;zSY/C1ugVHv7Yo165zuMWQDjPTPHJx7fkEUpR5p6JH61gcrtS5p+v/A/U8T0/wAV6Xoekz2upaWt&#10;/cXGeceXtIwceu7I7D164rnFb7Vp0moXCxLCpEcaEAvz029emBz61s+P4k1jxJcasyRx/aCWkiRD&#10;5Yf+8D6flk8e9croXhfUPFmpG2022mvJGOQIx5nIyT6ev/16qjh6es4vf+vkc+Mw7jKMWt9jd0ZL&#10;PWNTt47aCZdy4KOwK8cluP8AIr6Z+CvjCz8OeH4/3sdtHHFuchvu4zuJ78DnjgY9K+e/hnpcOhaz&#10;eSagVgEMHlqrnczP0OPwBrH8d/FyZtFl0izm2wSHbI0a8t04OMgevr+XE1MH7X3Oh8pjsVBVGl6H&#10;O/tBfEBfiT8TtW1dVbybq7LRD0jBwgPYAY5Hf9ap+EILa0SbPktcbW2mU7RGB6ep6YHP+HP6fBJe&#10;3+CW3IQRuGdnOAB27d+1dhpemBoxLcKPLUbixPYfX2x+PGecj0lFRXLHofPSleXMXPDlqsGp26tv&#10;yuZZM/xgf5PX1PetrwZcrqg8RagzNt8kxo7cgljx+fP+RXOy6s2n2d1efvIw0ZCgdsjv6HH866Tw&#10;FAbT4R6hcN8zX19FEijJYBctkH/gX4/yfLcqPdjfhUVi8ZWvmCPZ5gLFm2jGf/19a9D/AGoNK87T&#10;dPvdv7kYGWUjCkKR+JyP5YHfzzwJnTPFlq7LwWAyWIz0wMjnn29zXrv7Q+nMfhnBI6SI0E5IAfcE&#10;yF4OBgHgepI+lK6VRMI/C0fK0lxJoGsNNbl1XewbY5UtyScnGf59RXVfCX4lf8Kz8fx6gkK3Wn3Q&#10;8u5t8FgVY8kZ/iHYng7e/FY3iTRPL1e4/wCmw3guR1I5H07f55xoo3WUrjdGwBUbdxVSevvzzzW0&#10;o8wRm4rQ/S/9nqxt9Y8GRXkDb7W8k8yJh0bPPTPPGTxxk+tdvrmhrNbMyxKy4IAK7v6/yPY18Mfs&#10;Y/tWT/B3X4fD+tTMfDOovgO5H+gSlgA+7P3CcAjt1GRX3/BNHfWm6Py2WRN4ctu3huQQfwzwemex&#10;4+ZxVKVOpr8jphU5veR+fv7U8Mcvx71a3tcnyfLFztI++IwD+WO/pj1Nee6cRbpPd7flxsCk/wA/&#10;8/ic16N+1x4el8NftGeLVkXK3ckdzFn7ux0B456A5GPbFeY6s5sdJjh+bDHcVOCQfYevJ56cYr6C&#10;j/DVuyOR6yZcsp2aFi22Tj5mJxn6+nH8/XFUo7j7Xqu2TdtjP3nwMZ68Z9u/qKnyUjO1m3YAwMHA&#10;x3/xPoPfFHT1XdJIdrSF/wCE+uDz79a0RJt+bI8aqQzZOAuD/n649vpUVs7IWZo3K/dAIzgf5P8A&#10;KoYJT5QZiSzEkbT14x/Snfad8TI2fujjbyc+uT+vHv6UeYbD7m7eG3z5ylmG3kdT6dcelWdLULbR&#10;qu7ci4LE459vz/H3rH1WXzrqIMBHnopHUZ/oK3bQlLFflZyzAKVfquO56dh+lHmVEuwRYU/Nu8sH&#10;5QOv/wBYkenUdMVHdSC3VmAVWU43FeTkA8jJ75/+vTrmZVjVo8bgAWO3duJ4A/8Ard++OlZuqyee&#10;drZTYeQRgDPXP+fz6UnuEdNS3BOzWyZbLEZJByxA+vXHT1GKg0q7+0xXRxyjbQpOfx/QHn/9VeS8&#10;X7Ay/wAbDGCOx6/54qj4clKGaPP7wuMfUZz0PXJ69abemg93qfqH/wAEhvDFn4L/AGdr/wAVL82p&#10;eJL+SAyjny4YDtVW9MuXYn0K+lekfGXVrW98YfvtPuph9nQC6s3Mc8K7m4BHOOv8q+Vv+CTnxqWZ&#10;vEHw4vLhbea+carpKnguwAS4RenO1Y5MDqA57GvsTXfgZN4m8P3GuWuufZbi3iZZI5EbDBSQpDDn&#10;nGMY/wAK8HB1vYZjN13ZNOz162tt9x6+eRVTJYRoq7urpWvpe+/3nD+Ff2rbrwzobWUWtagkUbNH&#10;G99am5lUHADFgckgA4HTis/S/wBoXxCmuWYtfiZJdTSYEdrJo4dZG3E7XOOCQAODkZ/LL8U/Brxx&#10;o+nf2kY9PugxxKhaOTyR0BYEAcZ5POOvGOOw/Ze/Zh8UeK/iZY3ms6Ta29jYv5nmRCI+Y4xwdpOR&#10;35r6bA4fAzqaSi+bfWLfyTjf7rHwbqYuVqfvJrb3WtPNqdj74+Ek0mpeCtPvp4FtprqBJHiU7lRi&#10;OQD3Gc9a3r6ba20Yz/Km6dZLo+nQW8fyrGgX2GMVXnYmVm6/hX1mHoRpU1COyPa16lfUH2xHtt/W&#10;sG8maVW5PzfpWpqsxERzj0NYbsGjYcnjPPau6mtLgee/Ey9aG2f+Vb3wilD+H1bPzMB36CuU+Lso&#10;CbeQRznHtXR/CH91oC/Tn2rqnH3EU9jsnk3E8+59qlinIX734Yqs756NjH6UsEmG+Y9+KztoNGja&#10;NvlX8+K1IY8Lu5+Xj8ay9PO9v97nPrWsm5ImJHvzWNTsQYOuyESYU8dKym5br2xirWt3f79u+eea&#10;zEkJlO3t1ArqgtDQ0LSPcfatrS7H7Q3K8dxis/SLRpB9e/rXXaBpBDK2OPSiUrIT1LOl6bsjXj6i&#10;teG28sDp8w/KiFPIXt+VEtwqL8x/CuSUrjBsA9eD61FPKF9/qaZLfKf/AK9U5738jSjFsCdnGTu/&#10;HP8AWq88y/lVWW/5+9jsPeovMyM5rSMbATPc9dveo3kLE/w85qGafHRsepxTVnwvGc5H4VpYCQtk&#10;Hv7Zphk3buvpTZWwPl/KohKAeenTBFUBI7cfwgHrzVaVtp/XFK8uQMbmwMc9qhnbC5/GgAMvI/P6&#10;1C7YHHf9aXGG6/pUUrMvsFPFADn4b73TjHrUZcRr2JXA4703zN/Wm8OfegY8tnouM+9IASf73amj&#10;n8Pejfj5T0qR8wr4/iHfHTpTN+DjJPpzn/PWlEgZeOtMkfPp1oiSPL7Rg4XuajknwePT8KaXKrx/&#10;LpToyGI3D6c/5/yKPMBik9xnd264o6j+L29acxw2Bn5cU3zu3p/nrVANYFXznPvTRHhs7clu1OMi&#10;46jpTkYN6t24oAZGjDt3701kDoG6HpjGOalCqPf8aaeW4KnipTAjMOWP+11HrTgm3+hPb/P9Kfsz&#10;9BQzhQfb9KLgIYtwXjj9fyprL1/U1J5uxdp+p5zTTJk9T3z7CkBGTj+HjtRUjyKx+7n1zRT5gPH/&#10;ANtb9mTwX8Svhhqmpato9vPfaHcJJBOqKkjrvwY3YDLIc9D+BHNflJrfxEv/ABD+0vp+g3SWraPp&#10;9+kMNoItsarwBxnt1HoaKK/E8wb+pVv8MvyZ+ucPyk4uLelzzP8AaG0mCz8e6tawp5MEN3Kkap8u&#10;wbyOPyrkb7x9f/Cfw9Pb6L9ntxqYaKeQx/vNoQnCsMFc55x1ooruwOuGp37I8viutOGMfI2vdWzO&#10;Qn1e61G1WSW4kKmTbsGAuN23t14J61zN181xswNuFfHTGcn+v1oor2Fsfn9Ru5reErGP+0JF+YrE&#10;qMAWPOcjmum18GBLaNWby3bcR0zgjFFFS9zMxdRhWe2VW3fM4yc9cnH6V6Dbw/ZPg9okcbOqyTTT&#10;nn+LkZx06D0ooqqZpL4TO0H9zrUG0KNqq2MeuK9i+N1kp+Gyruk/cxqyktn+ENz+NFFcs/jRn0Z4&#10;N4qtE22kmMsI0JJ746fy/U1yE9qsaRuudyyuF/2cHjH5Zooru+yaR+Edptus4aNhiOT5ioJ9cY9a&#10;+4v+Cd3xC1bxZ8K7/Tr65a4h0G9+yWjtzIkW0EKWPUDt/WiivHzT+GvX/M0o7v0I/wDgoR4PsL34&#10;fWHiJodupwzC08xeN8eHbDd+GXPXufWvj/X38iGFF6K4Ayc4+9RRW2Bf7lCZI8YBjJ3NuCg849+3&#10;0H+cVV058yT/ACr+7cL0xnJOc+tFFdi3MiST5Idwz/qt+M8A4B/makhjD6bE/wB1mTPHb5QcfnRR&#10;QwnuRvGovI2K5KFcc+oJrprCILBCw/55g47DJxx6dKKKroEuhFenEwk4z5hTAAAIDEf+yj2rPsk+&#10;0j5vUn8tp/8AZjRRWZJBFlbVm3HmDPHHp/jUOhfutSYD+N1U5HTJ6j9Py+tFFNGvRHY/A7xRe+E/&#10;i34V1ixmaC+sdXtpI3Ukf8vCowPqGXKn1DHpmv2Z8Tzvp/wr1KOFjGv2lBx73IzRRXh5pFfWab/r&#10;dHXWb/s+p6/ow8a20el+HNSWFdu7eM5JI4X/ABr1r9hbTY4/hHpcnzNJ5ZyzHLHDFRz9AKKK34bi&#10;nXTf8yPNr6Vrf3f1PbNTnbZ+Gao+YZIvqcUUV+pvYxM3XDi3/wB5c/lWHbniT2oorWnsOO55t8YX&#10;we3zEZ/Wuh+Eq48PR/7o5oorsn8CB7HVtyqn2qJGIbd70UVmJG9oY5P0HNaGpL5dquM8j+lFFc8v&#10;jA4/Uh5lwVJP3uvem6VCsjjPfmiiuxFI7HwrZxy9VrrrOFYI/l9KKK56xRHdTMg4rG1bU5oZMK3c&#10;iiis6e4GaNRlk25an/aGLhc/eI/DrRRXQTETzGaRV9aja4YHr3IoooKDzGLfU/lTl+5uye9FFAAG&#10;4X/a/wARTJD85H0NFFAEO/c/4A/nn/CmXLYH4f8A16KKAIVcydfemn5h+OP1oooAiBzGKZI2UY/3&#10;cniiigBGOPzoz+goooARm2qPwpj8lR7H+WaKKmIAF8qT5eKTd8zf7IOKKKoBv3hk0Ab+DRRQAm8n&#10;P+z09qUHH5n9KKKAHbQyMccr/wDWFA+8vuO9FFAEhTGP93PTpxUcp8ts+2cH8TRRU9QGzDyVP8Xb&#10;nnvihYAVHLfNk0UUdAIBEHjVvu9RxRRRVAf/2VBLAQItABQABgAIAAAAIQArENvACgEAABQCAAAT&#10;AAAAAAAAAAAAAAAAAAAAAABbQ29udGVudF9UeXBlc10ueG1sUEsBAi0AFAAGAAgAAAAhADj9If/W&#10;AAAAlAEAAAsAAAAAAAAAAAAAAAAAOwEAAF9yZWxzLy5yZWxzUEsBAi0AFAAGAAgAAAAhAIRH+1Sy&#10;AgAAUwUAAA4AAAAAAAAAAAAAAAAAOgIAAGRycy9lMm9Eb2MueG1sUEsBAi0AFAAGAAgAAAAhADed&#10;wRi6AAAAIQEAABkAAAAAAAAAAAAAAAAAGAUAAGRycy9fcmVscy9lMm9Eb2MueG1sLnJlbHNQSwEC&#10;LQAUAAYACAAAACEA0FsWU+AAAAALAQAADwAAAAAAAAAAAAAAAAAJBgAAZHJzL2Rvd25yZXYueG1s&#10;UEsBAi0ACgAAAAAAAAAhAMqDNddMeAIATHgCABQAAAAAAAAAAAAAAAAAFgcAAGRycy9tZWRpYS9p&#10;bWFnZTEuanBnUEsFBgAAAAAGAAYAfAEAAJR/AgAAAA==&#10;" stroked="f">
                <v:fill r:id="rId16" o:title="Foto-invoegen-word-2007-2" recolor="t" rotate="t" type="frame"/>
                <w10:wrap anchorx="page" anchory="page"/>
              </v:rect>
            </w:pict>
          </mc:Fallback>
        </mc:AlternateContent>
      </w:r>
    </w:p>
    <w:sectPr w:rsidR="00C11B80" w:rsidRPr="00C11B80" w:rsidSect="00126CD3">
      <w:headerReference w:type="first" r:id="rId17"/>
      <w:type w:val="continuous"/>
      <w:pgSz w:w="8391" w:h="11907" w:code="11"/>
      <w:pgMar w:top="284" w:right="1701" w:bottom="1701" w:left="284" w:header="284" w:footer="340" w:gutter="0"/>
      <w:cols w:space="708"/>
      <w:formProt w:val="0"/>
      <w:titlePg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A32" w:rsidRDefault="004F7A32" w:rsidP="00551DFF">
      <w:r>
        <w:separator/>
      </w:r>
    </w:p>
  </w:endnote>
  <w:endnote w:type="continuationSeparator" w:id="0">
    <w:p w:rsidR="004F7A32" w:rsidRDefault="004F7A32" w:rsidP="0055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A32" w:rsidRDefault="004F7A32" w:rsidP="00551DFF">
      <w:r>
        <w:separator/>
      </w:r>
    </w:p>
  </w:footnote>
  <w:footnote w:type="continuationSeparator" w:id="0">
    <w:p w:rsidR="004F7A32" w:rsidRDefault="004F7A32" w:rsidP="00551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A32" w:rsidRDefault="004F7A32" w:rsidP="00B97DEB">
    <w:pPr>
      <w:pStyle w:val="Koptekst"/>
      <w:spacing w:line="1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D4C94"/>
    <w:multiLevelType w:val="multilevel"/>
    <w:tmpl w:val="D5EC5EA4"/>
    <w:lvl w:ilvl="0">
      <w:start w:val="1"/>
      <w:numFmt w:val="bullet"/>
      <w:pStyle w:val="Details"/>
      <w:lvlText w:val=""/>
      <w:lvlJc w:val="left"/>
      <w:pPr>
        <w:ind w:left="227" w:hanging="227"/>
      </w:pPr>
      <w:rPr>
        <w:rFonts w:ascii="Symbol" w:hAnsi="Symbol" w:hint="default"/>
        <w:color w:val="F68428" w:themeColor="accent4"/>
        <w:position w:val="-6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evenAndOddHeaders/>
  <w:drawingGridHorizontalSpacing w:val="219"/>
  <w:displayHorizontalDrawingGridEvery w:val="2"/>
  <w:characterSpacingControl w:val="doNotCompress"/>
  <w:hdrShapeDefaults>
    <o:shapedefaults v:ext="edit" spidmax="10241" style="mso-position-horizontal:center;mso-position-horizontal-relative:page;mso-position-vertical:center;mso-position-vertical-relative:page" o:allowincell="f" fillcolor="white" stroke="f">
      <v:fill color="white" size="0,0" aspect="atLeast" origin="-32767f,-32767f" position="-32767f,-32767f" rotate="t" type="fram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40"/>
    <w:rsid w:val="000301D3"/>
    <w:rsid w:val="00033477"/>
    <w:rsid w:val="00040353"/>
    <w:rsid w:val="000824B0"/>
    <w:rsid w:val="00095371"/>
    <w:rsid w:val="00097776"/>
    <w:rsid w:val="000A12BA"/>
    <w:rsid w:val="000A7BAB"/>
    <w:rsid w:val="000B159F"/>
    <w:rsid w:val="001148C6"/>
    <w:rsid w:val="00124370"/>
    <w:rsid w:val="00126CD3"/>
    <w:rsid w:val="001377EC"/>
    <w:rsid w:val="0015070A"/>
    <w:rsid w:val="0017289D"/>
    <w:rsid w:val="001C7FB7"/>
    <w:rsid w:val="002932F2"/>
    <w:rsid w:val="002B19AA"/>
    <w:rsid w:val="002C1D7D"/>
    <w:rsid w:val="002D5841"/>
    <w:rsid w:val="002E1BA6"/>
    <w:rsid w:val="002E6ACC"/>
    <w:rsid w:val="00314BB5"/>
    <w:rsid w:val="00340423"/>
    <w:rsid w:val="003516EE"/>
    <w:rsid w:val="003677DC"/>
    <w:rsid w:val="00380EE2"/>
    <w:rsid w:val="00381517"/>
    <w:rsid w:val="003A2459"/>
    <w:rsid w:val="003B5ADA"/>
    <w:rsid w:val="003C1382"/>
    <w:rsid w:val="003D1ABD"/>
    <w:rsid w:val="003F1E66"/>
    <w:rsid w:val="00404BCB"/>
    <w:rsid w:val="00410CFA"/>
    <w:rsid w:val="00470ABA"/>
    <w:rsid w:val="00470F25"/>
    <w:rsid w:val="00474459"/>
    <w:rsid w:val="004B235B"/>
    <w:rsid w:val="004F3AA2"/>
    <w:rsid w:val="004F4891"/>
    <w:rsid w:val="004F7A32"/>
    <w:rsid w:val="00503C75"/>
    <w:rsid w:val="00512C98"/>
    <w:rsid w:val="005258CF"/>
    <w:rsid w:val="00551DFF"/>
    <w:rsid w:val="005973A9"/>
    <w:rsid w:val="005A6209"/>
    <w:rsid w:val="005F2FD6"/>
    <w:rsid w:val="006074C8"/>
    <w:rsid w:val="0065261E"/>
    <w:rsid w:val="00662E5D"/>
    <w:rsid w:val="00687CA0"/>
    <w:rsid w:val="006A19AB"/>
    <w:rsid w:val="006B1FCC"/>
    <w:rsid w:val="006B58B0"/>
    <w:rsid w:val="006F45E7"/>
    <w:rsid w:val="00707E26"/>
    <w:rsid w:val="00715737"/>
    <w:rsid w:val="00724669"/>
    <w:rsid w:val="0075146F"/>
    <w:rsid w:val="00753186"/>
    <w:rsid w:val="007639F2"/>
    <w:rsid w:val="0082094B"/>
    <w:rsid w:val="00853A4B"/>
    <w:rsid w:val="008822D0"/>
    <w:rsid w:val="008829D1"/>
    <w:rsid w:val="008972AE"/>
    <w:rsid w:val="00906ABF"/>
    <w:rsid w:val="00911EF7"/>
    <w:rsid w:val="00983BFF"/>
    <w:rsid w:val="009A1ADD"/>
    <w:rsid w:val="009A5E82"/>
    <w:rsid w:val="009A6291"/>
    <w:rsid w:val="009C54DF"/>
    <w:rsid w:val="00A20979"/>
    <w:rsid w:val="00A317FE"/>
    <w:rsid w:val="00A31A5E"/>
    <w:rsid w:val="00A47AA6"/>
    <w:rsid w:val="00A55102"/>
    <w:rsid w:val="00A56853"/>
    <w:rsid w:val="00A57F99"/>
    <w:rsid w:val="00A855F6"/>
    <w:rsid w:val="00A96B53"/>
    <w:rsid w:val="00AB1851"/>
    <w:rsid w:val="00AD717F"/>
    <w:rsid w:val="00AE02F6"/>
    <w:rsid w:val="00AE7C4D"/>
    <w:rsid w:val="00B2011D"/>
    <w:rsid w:val="00B43C08"/>
    <w:rsid w:val="00B50821"/>
    <w:rsid w:val="00B66561"/>
    <w:rsid w:val="00B97DEB"/>
    <w:rsid w:val="00BC5872"/>
    <w:rsid w:val="00BD03F8"/>
    <w:rsid w:val="00BF77C0"/>
    <w:rsid w:val="00C11B80"/>
    <w:rsid w:val="00C44714"/>
    <w:rsid w:val="00CA0F85"/>
    <w:rsid w:val="00CA14A6"/>
    <w:rsid w:val="00D1180A"/>
    <w:rsid w:val="00D14875"/>
    <w:rsid w:val="00D24E87"/>
    <w:rsid w:val="00D25891"/>
    <w:rsid w:val="00D83252"/>
    <w:rsid w:val="00DB17F8"/>
    <w:rsid w:val="00DC47C3"/>
    <w:rsid w:val="00DE1A40"/>
    <w:rsid w:val="00DF3F08"/>
    <w:rsid w:val="00E0274A"/>
    <w:rsid w:val="00E10BA2"/>
    <w:rsid w:val="00E345E1"/>
    <w:rsid w:val="00E5115C"/>
    <w:rsid w:val="00E54BA6"/>
    <w:rsid w:val="00E7246F"/>
    <w:rsid w:val="00E94FBA"/>
    <w:rsid w:val="00EA4817"/>
    <w:rsid w:val="00EA6B70"/>
    <w:rsid w:val="00ED0A17"/>
    <w:rsid w:val="00ED5C69"/>
    <w:rsid w:val="00EE1949"/>
    <w:rsid w:val="00EF1673"/>
    <w:rsid w:val="00F22F6E"/>
    <w:rsid w:val="00F47D66"/>
    <w:rsid w:val="00F5362D"/>
    <w:rsid w:val="00F65BD2"/>
    <w:rsid w:val="00F77001"/>
    <w:rsid w:val="00FB0073"/>
    <w:rsid w:val="00FD43EB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horizontal:center;mso-position-horizontal-relative:page;mso-position-vertical:center;mso-position-vertical-relative:page" o:allowincell="f" fillcolor="white" stroke="f">
      <v:fill color="white" size="0,0" aspect="atLeast" origin="-32767f,-32767f" position="-32767f,-32767f" rotate="t" type="frame"/>
      <v:stroke on="f"/>
    </o:shapedefaults>
    <o:shapelayout v:ext="edit">
      <o:idmap v:ext="edit" data="1"/>
    </o:shapelayout>
  </w:shapeDefaults>
  <w:decimalSymbol w:val=","/>
  <w:listSeparator w:val=";"/>
  <w14:docId w14:val="36EBBE25"/>
  <w15:docId w15:val="{2FCB5911-561C-49A2-9C39-5964B103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5261E"/>
    <w:pPr>
      <w:spacing w:after="0" w:line="340" w:lineRule="atLeast"/>
    </w:pPr>
    <w:rPr>
      <w:rFonts w:ascii="Trebuchet MS" w:hAnsi="Trebuchet MS"/>
      <w:b/>
      <w:color w:val="0971B8" w:themeColor="background2"/>
      <w:spacing w:val="-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70AB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0ABA"/>
  </w:style>
  <w:style w:type="paragraph" w:styleId="Voettekst">
    <w:name w:val="footer"/>
    <w:basedOn w:val="Standaard"/>
    <w:link w:val="VoettekstChar"/>
    <w:uiPriority w:val="99"/>
    <w:unhideWhenUsed/>
    <w:rsid w:val="00470AB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0ABA"/>
  </w:style>
  <w:style w:type="paragraph" w:styleId="Titel">
    <w:name w:val="Title"/>
    <w:basedOn w:val="Standaard"/>
    <w:next w:val="Standaard"/>
    <w:link w:val="TitelChar"/>
    <w:uiPriority w:val="10"/>
    <w:qFormat/>
    <w:rsid w:val="00A47AA6"/>
    <w:pPr>
      <w:spacing w:line="240" w:lineRule="auto"/>
    </w:pPr>
    <w:rPr>
      <w:rFonts w:cs="TrebuchetMS-Bold"/>
      <w:bCs/>
      <w:color w:val="FFFFFF"/>
      <w:spacing w:val="-8"/>
      <w:sz w:val="72"/>
      <w:szCs w:val="84"/>
    </w:rPr>
  </w:style>
  <w:style w:type="character" w:customStyle="1" w:styleId="TitelChar">
    <w:name w:val="Titel Char"/>
    <w:basedOn w:val="Standaardalinea-lettertype"/>
    <w:link w:val="Titel"/>
    <w:uiPriority w:val="10"/>
    <w:rsid w:val="00A47AA6"/>
    <w:rPr>
      <w:rFonts w:ascii="Trebuchet MS" w:hAnsi="Trebuchet MS" w:cs="TrebuchetMS-Bold"/>
      <w:b/>
      <w:bCs/>
      <w:color w:val="FFFFFF"/>
      <w:spacing w:val="-8"/>
      <w:sz w:val="72"/>
      <w:szCs w:val="8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1D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1D7D"/>
    <w:rPr>
      <w:rFonts w:ascii="Tahoma" w:hAnsi="Tahoma" w:cs="Tahoma"/>
      <w:sz w:val="16"/>
      <w:szCs w:val="16"/>
    </w:rPr>
  </w:style>
  <w:style w:type="paragraph" w:customStyle="1" w:styleId="Kop">
    <w:name w:val="Kop"/>
    <w:basedOn w:val="Standaard"/>
    <w:next w:val="Standaard"/>
    <w:qFormat/>
    <w:rsid w:val="0065261E"/>
    <w:pPr>
      <w:spacing w:after="240" w:line="400" w:lineRule="exact"/>
      <w:ind w:right="135"/>
    </w:pPr>
    <w:rPr>
      <w:sz w:val="34"/>
      <w:szCs w:val="72"/>
    </w:rPr>
  </w:style>
  <w:style w:type="paragraph" w:styleId="Lijstalinea">
    <w:name w:val="List Paragraph"/>
    <w:basedOn w:val="Standaard"/>
    <w:uiPriority w:val="34"/>
    <w:rsid w:val="00AE02F6"/>
    <w:pPr>
      <w:ind w:left="720"/>
      <w:contextualSpacing/>
    </w:pPr>
  </w:style>
  <w:style w:type="paragraph" w:customStyle="1" w:styleId="Details">
    <w:name w:val="Details"/>
    <w:basedOn w:val="Lijstalinea"/>
    <w:qFormat/>
    <w:rsid w:val="00CA0F85"/>
    <w:pPr>
      <w:numPr>
        <w:numId w:val="1"/>
      </w:numPr>
      <w:spacing w:line="340" w:lineRule="exact"/>
    </w:pPr>
  </w:style>
  <w:style w:type="paragraph" w:customStyle="1" w:styleId="Voor-kop">
    <w:name w:val="Voor-kop"/>
    <w:basedOn w:val="Standaard"/>
    <w:qFormat/>
    <w:rsid w:val="004B235B"/>
    <w:pPr>
      <w:spacing w:line="260" w:lineRule="atLeast"/>
      <w:jc w:val="center"/>
    </w:pPr>
    <w:rPr>
      <w:color w:val="FFFFFF"/>
      <w:sz w:val="20"/>
    </w:rPr>
  </w:style>
  <w:style w:type="paragraph" w:customStyle="1" w:styleId="Voor-tekst">
    <w:name w:val="Voor-tekst"/>
    <w:basedOn w:val="Standaard"/>
    <w:qFormat/>
    <w:rsid w:val="004B235B"/>
    <w:pPr>
      <w:spacing w:line="260" w:lineRule="atLeast"/>
      <w:jc w:val="center"/>
    </w:pPr>
    <w:rPr>
      <w:color w:val="FFFFFF"/>
      <w:sz w:val="17"/>
    </w:rPr>
  </w:style>
  <w:style w:type="character" w:styleId="Hyperlink">
    <w:name w:val="Hyperlink"/>
    <w:basedOn w:val="Standaardalinea-lettertype"/>
    <w:uiPriority w:val="99"/>
    <w:unhideWhenUsed/>
    <w:rsid w:val="000B159F"/>
    <w:rPr>
      <w:color w:val="000000" w:themeColor="hyperlink"/>
      <w:u w:val="single"/>
    </w:rPr>
  </w:style>
  <w:style w:type="paragraph" w:customStyle="1" w:styleId="Default">
    <w:name w:val="Default"/>
    <w:rsid w:val="00D1180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43C08"/>
    <w:rPr>
      <w:color w:val="605E5C"/>
      <w:shd w:val="clear" w:color="auto" w:fill="E1DFDD"/>
    </w:rPr>
  </w:style>
  <w:style w:type="character" w:customStyle="1" w:styleId="lrzxr">
    <w:name w:val="lrzxr"/>
    <w:basedOn w:val="Standaardalinea-lettertype"/>
    <w:rsid w:val="00EA6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ynamo-amsterdam.n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ynamo-amsterdam.n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Dynamo">
      <a:dk1>
        <a:srgbClr val="9A8A50"/>
      </a:dk1>
      <a:lt1>
        <a:srgbClr val="57ADB5"/>
      </a:lt1>
      <a:dk2>
        <a:srgbClr val="792F0E"/>
      </a:dk2>
      <a:lt2>
        <a:srgbClr val="0971B8"/>
      </a:lt2>
      <a:accent1>
        <a:srgbClr val="066D4B"/>
      </a:accent1>
      <a:accent2>
        <a:srgbClr val="EBC20F"/>
      </a:accent2>
      <a:accent3>
        <a:srgbClr val="9BBB59"/>
      </a:accent3>
      <a:accent4>
        <a:srgbClr val="F68428"/>
      </a:accent4>
      <a:accent5>
        <a:srgbClr val="941359"/>
      </a:accent5>
      <a:accent6>
        <a:srgbClr val="BD0032"/>
      </a:accent6>
      <a:hlink>
        <a:srgbClr val="000000"/>
      </a:hlink>
      <a:folHlink>
        <a:srgbClr val="00000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4B8BA-BC02-497E-B966-9D5F5589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31125BEC</Template>
  <TotalTime>1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Sharlona Amende</dc:creator>
  <cp:lastModifiedBy>Lianne van Rooijen</cp:lastModifiedBy>
  <cp:revision>2</cp:revision>
  <dcterms:created xsi:type="dcterms:W3CDTF">2019-03-13T11:44:00Z</dcterms:created>
  <dcterms:modified xsi:type="dcterms:W3CDTF">2019-03-13T11:44:00Z</dcterms:modified>
</cp:coreProperties>
</file>